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4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558"/>
        <w:gridCol w:w="1903"/>
        <w:gridCol w:w="1452"/>
        <w:gridCol w:w="1318"/>
        <w:gridCol w:w="839"/>
        <w:gridCol w:w="594"/>
      </w:tblGrid>
      <w:tr w:rsidR="00D91050">
        <w:trPr>
          <w:trHeight w:val="297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01" w:lineRule="auto"/>
              <w:ind w:left="15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题名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01" w:lineRule="auto"/>
              <w:ind w:left="60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责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任者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01" w:lineRule="auto"/>
              <w:ind w:left="37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分类号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3" w:line="171" w:lineRule="auto"/>
              <w:ind w:left="4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ISB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01" w:lineRule="auto"/>
              <w:ind w:left="9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出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版年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01" w:lineRule="auto"/>
              <w:ind w:left="6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单价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MATLAB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基础与编程入门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张威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312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/10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3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06-5935-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61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1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下水污染风险管控与修复技术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手册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2" w:right="1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态环境部土壤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态环境司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202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3.06-</w:t>
            </w:r>
          </w:p>
          <w:p w:rsidR="00D91050" w:rsidRDefault="00D91050">
            <w:pPr>
              <w:spacing w:line="20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62/1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3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11-4963-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98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44" w:right="1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于互联网服务的道路客运联网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售票系统设计与应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林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榕等著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92.4/1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17673-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00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5" w:right="1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长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江上游流域极端降水气候事件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诊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断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1" w:right="1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编赵云发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敏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426.6/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29-7495-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9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河西走廊古诗词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选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2" w:right="176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郑兴林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李金文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33" w:lineRule="auto"/>
              <w:ind w:left="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222/45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6009-1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2337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42" w:lineRule="auto"/>
              <w:ind w:left="43" w:right="14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社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会转型期我国传统体育文化的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价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值体系与实现路径研究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Research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value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system and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realization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path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our country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traditional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sports culture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period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social</w:t>
            </w:r>
            <w:r>
              <w:rPr>
                <w:rFonts w:ascii="SimSun" w:eastAsia="Times New Roman" w:hAnsi="SimSun" w:cs="SimSun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transition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5" w:lineRule="auto"/>
              <w:rPr>
                <w:rFonts w:eastAsia="Times New Roman"/>
              </w:rPr>
            </w:pPr>
          </w:p>
          <w:p w:rsidR="00D91050" w:rsidRDefault="00D91050">
            <w:pPr>
              <w:spacing w:line="246" w:lineRule="auto"/>
              <w:rPr>
                <w:rFonts w:eastAsia="Times New Roman"/>
              </w:rPr>
            </w:pPr>
          </w:p>
          <w:p w:rsidR="00D91050" w:rsidRDefault="00D91050">
            <w:pPr>
              <w:spacing w:line="246" w:lineRule="auto"/>
              <w:rPr>
                <w:rFonts w:eastAsia="Times New Roman"/>
              </w:rPr>
            </w:pPr>
          </w:p>
          <w:p w:rsidR="00D91050" w:rsidRDefault="00D91050">
            <w:pPr>
              <w:spacing w:line="246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5" w:lineRule="auto"/>
              <w:ind w:left="7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白</w:t>
            </w: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真著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5" w:lineRule="auto"/>
              <w:rPr>
                <w:rFonts w:eastAsia="Times New Roman"/>
              </w:rPr>
            </w:pPr>
          </w:p>
          <w:p w:rsidR="00D91050" w:rsidRDefault="00D91050">
            <w:pPr>
              <w:spacing w:line="246" w:lineRule="auto"/>
              <w:rPr>
                <w:rFonts w:eastAsia="Times New Roman"/>
              </w:rPr>
            </w:pPr>
          </w:p>
          <w:p w:rsidR="00D91050" w:rsidRDefault="00D91050">
            <w:pPr>
              <w:spacing w:line="246" w:lineRule="auto"/>
              <w:rPr>
                <w:rFonts w:eastAsia="Times New Roman"/>
              </w:rPr>
            </w:pPr>
          </w:p>
          <w:p w:rsidR="00D91050" w:rsidRDefault="00D91050">
            <w:pPr>
              <w:spacing w:line="246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852.9/3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line="29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978-7-313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5051-3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5" w:lineRule="auto"/>
              <w:rPr>
                <w:rFonts w:eastAsia="Times New Roman"/>
              </w:rPr>
            </w:pPr>
          </w:p>
          <w:p w:rsidR="00D91050" w:rsidRDefault="00D91050">
            <w:pPr>
              <w:spacing w:line="255" w:lineRule="auto"/>
              <w:rPr>
                <w:rFonts w:eastAsia="Times New Roman"/>
              </w:rPr>
            </w:pPr>
          </w:p>
          <w:p w:rsidR="00D91050" w:rsidRDefault="00D91050">
            <w:pPr>
              <w:spacing w:line="255" w:lineRule="auto"/>
              <w:rPr>
                <w:rFonts w:eastAsia="Times New Roman"/>
              </w:rPr>
            </w:pPr>
          </w:p>
          <w:p w:rsidR="00D91050" w:rsidRDefault="00D91050">
            <w:pPr>
              <w:spacing w:line="255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5" w:lineRule="auto"/>
              <w:rPr>
                <w:rFonts w:eastAsia="Times New Roman"/>
              </w:rPr>
            </w:pPr>
          </w:p>
          <w:p w:rsidR="00D91050" w:rsidRDefault="00D91050">
            <w:pPr>
              <w:spacing w:line="255" w:lineRule="auto"/>
              <w:rPr>
                <w:rFonts w:eastAsia="Times New Roman"/>
              </w:rPr>
            </w:pPr>
          </w:p>
          <w:p w:rsidR="00D91050" w:rsidRDefault="00D91050">
            <w:pPr>
              <w:spacing w:line="255" w:lineRule="auto"/>
              <w:rPr>
                <w:rFonts w:eastAsia="Times New Roman"/>
              </w:rPr>
            </w:pPr>
          </w:p>
          <w:p w:rsidR="00D91050" w:rsidRDefault="00D91050">
            <w:pPr>
              <w:spacing w:line="256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3" w:line="222" w:lineRule="auto"/>
              <w:ind w:left="45" w:right="2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向更加广阔舞台的中国民营经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济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:“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十四五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民营经济发展战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规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划研究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6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兆前主编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6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312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121.23/1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23-0634-</w:t>
            </w:r>
          </w:p>
          <w:p w:rsidR="00D91050" w:rsidRDefault="00D91050">
            <w:pPr>
              <w:spacing w:before="56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16" w:lineRule="auto"/>
              <w:ind w:left="44" w:right="147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突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发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公共卫生事件巨灾保险机制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16" w:lineRule="auto"/>
              <w:ind w:left="43" w:right="29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兰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842.61/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18-3131-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现代公路智能养护技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176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张艳红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侯芸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18-39/1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69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17658-6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7" w:right="1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南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水北调配套工程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PCCP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管耐久性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析与安全性评价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李锋著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72/1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70-9794-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筑施工安全与管理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15" w:lineRule="auto"/>
              <w:ind w:left="40" w:right="176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编李伙穆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栋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14.2/2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15-8301-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7" w:right="27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DSP</w:t>
            </w: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技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术原理与应用系统设计实验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指导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书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7" w:right="296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邵雷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曹洪龙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剑凌主编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6" w:right="82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11.72/39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4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72-3609-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5" w:line="215" w:lineRule="auto"/>
              <w:ind w:left="46" w:right="27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CreoParametric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>.0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三维造型及应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5" w:line="215" w:lineRule="auto"/>
              <w:ind w:left="41" w:right="1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孙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海波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陈功主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2" w:line="20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472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-</w:t>
            </w:r>
          </w:p>
          <w:p w:rsidR="00D91050" w:rsidRDefault="00D91050">
            <w:pPr>
              <w:spacing w:line="19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/159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41-9795-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9.8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8" w:right="62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公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司财务管理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Corporate financial</w:t>
            </w:r>
            <w:r>
              <w:rPr>
                <w:rFonts w:ascii="SimSun" w:eastAsia="Times New Roman" w:hAnsi="SimSun" w:cs="SimSun"/>
                <w:spacing w:val="8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management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斌主编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276.6/29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42-3810-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6" w:right="14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互联网下机械工程的柔性生产理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论与研究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0" w:right="1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亮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王进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娟主编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TH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65/17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03-4380-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动物育种中的统计计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算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梅步俊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Q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53/1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16-5432-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7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116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2" w:line="242" w:lineRule="auto"/>
              <w:ind w:left="49" w:right="27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机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械工程测试技术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Mechanical engineering</w:t>
            </w:r>
            <w:r>
              <w:rPr>
                <w:rFonts w:ascii="SimSun" w:eastAsia="Times New Roman" w:hAnsi="SimSun" w:cs="SimSun"/>
                <w:spacing w:val="9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measurement      technology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中英双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语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7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51" w:lineRule="auto"/>
              <w:ind w:left="41" w:right="17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旭东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李跃峰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TG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03-9891-</w:t>
            </w:r>
          </w:p>
          <w:p w:rsidR="00D91050" w:rsidRDefault="00D91050">
            <w:pPr>
              <w:spacing w:before="55" w:line="192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家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这样营造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好好住编著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41/35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6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17-3119-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28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间光电信息处理技术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18" w:lineRule="auto"/>
              <w:ind w:left="42" w:right="29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锋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38/24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12456-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1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3" w:right="1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输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电线路覆冰灾害成因分析及预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报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预警技术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2" w:right="1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编姚德贵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永翔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刘善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峰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26/42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2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29-7678-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核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辐射数字测量技术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43" w:right="56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霍勇刚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TL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81/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12350-0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48" w:right="2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消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费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者品牌忠诚度的构建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以大米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行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业为例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芳奕著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724.782/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2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03-8695-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饲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料中维生素检测技术及动态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39" w:right="56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冯秀燕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杨宝良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魏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秀莲主编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16.11/1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2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16-5383-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3" w:line="222" w:lineRule="auto"/>
              <w:ind w:left="49" w:right="27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深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入理解分布式事务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Dive    into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distributed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transaction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原理与实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战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5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5" w:lineRule="auto"/>
              <w:ind w:left="7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肖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宇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冰河著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5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310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16.4/26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9223-2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D91050">
        <w:trPr>
          <w:trHeight w:val="116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26" w:lineRule="auto"/>
              <w:ind w:left="40" w:right="27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ATT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&amp;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CK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与威胁猎杀实战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Practical</w:t>
            </w:r>
            <w:r>
              <w:rPr>
                <w:rFonts w:ascii="SimSun" w:eastAsia="Times New Roman" w:hAnsi="SimSun" w:cs="SimSun"/>
                <w:spacing w:val="7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threat</w:t>
            </w:r>
            <w:r>
              <w:rPr>
                <w:rFonts w:ascii="SimSun" w:eastAsia="Times New Roman" w:hAnsi="SimSun" w:cs="SimSun"/>
                <w:spacing w:val="6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intelligence and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data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driven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threat      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unting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7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48" w:lineRule="auto"/>
              <w:ind w:left="40" w:right="56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西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瓦伦蒂娜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科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斯塔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-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加斯孔著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7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59" w:lineRule="auto"/>
              <w:ind w:left="49" w:right="82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93.08/26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306-8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1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1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5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少保萃忠传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孙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高亮著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11" w:lineRule="exact"/>
              <w:ind w:left="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42.43/104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05-1873-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2337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30" w:lineRule="auto"/>
              <w:ind w:left="42" w:right="2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三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维资本对大学生就业的影响研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究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基于人力资本、社会资本和心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理资本视角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"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Three          dimensional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capital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"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employment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situation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  college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graduates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from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perspective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human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capital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social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capita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5" w:lineRule="auto"/>
              <w:rPr>
                <w:rFonts w:eastAsia="Times New Roman"/>
              </w:rPr>
            </w:pPr>
          </w:p>
          <w:p w:rsidR="00D91050" w:rsidRDefault="00D91050">
            <w:pPr>
              <w:spacing w:line="246" w:lineRule="auto"/>
              <w:rPr>
                <w:rFonts w:eastAsia="Times New Roman"/>
              </w:rPr>
            </w:pPr>
          </w:p>
          <w:p w:rsidR="00D91050" w:rsidRDefault="00D91050">
            <w:pPr>
              <w:spacing w:line="246" w:lineRule="auto"/>
              <w:rPr>
                <w:rFonts w:eastAsia="Times New Roman"/>
              </w:rPr>
            </w:pPr>
          </w:p>
          <w:p w:rsidR="00D91050" w:rsidRDefault="00D91050">
            <w:pPr>
              <w:spacing w:line="246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5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甲坤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万利著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5" w:lineRule="auto"/>
              <w:rPr>
                <w:rFonts w:eastAsia="Times New Roman"/>
              </w:rPr>
            </w:pPr>
          </w:p>
          <w:p w:rsidR="00D91050" w:rsidRDefault="00D91050">
            <w:pPr>
              <w:spacing w:line="246" w:lineRule="auto"/>
              <w:rPr>
                <w:rFonts w:eastAsia="Times New Roman"/>
              </w:rPr>
            </w:pPr>
          </w:p>
          <w:p w:rsidR="00D91050" w:rsidRDefault="00D91050">
            <w:pPr>
              <w:spacing w:line="246" w:lineRule="auto"/>
              <w:rPr>
                <w:rFonts w:eastAsia="Times New Roman"/>
              </w:rPr>
            </w:pPr>
          </w:p>
          <w:p w:rsidR="00D91050" w:rsidRDefault="00D91050">
            <w:pPr>
              <w:spacing w:line="246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647.38/25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3" w:lineRule="auto"/>
              <w:rPr>
                <w:rFonts w:eastAsia="Times New Roman"/>
              </w:rPr>
            </w:pPr>
          </w:p>
          <w:p w:rsidR="00D91050" w:rsidRDefault="00D91050">
            <w:pPr>
              <w:spacing w:line="243" w:lineRule="auto"/>
              <w:rPr>
                <w:rFonts w:eastAsia="Times New Roman"/>
              </w:rPr>
            </w:pPr>
          </w:p>
          <w:p w:rsidR="00D91050" w:rsidRDefault="00D91050">
            <w:pPr>
              <w:spacing w:line="24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96-8163-</w:t>
            </w:r>
          </w:p>
          <w:p w:rsidR="00D91050" w:rsidRDefault="00D91050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5" w:lineRule="auto"/>
              <w:rPr>
                <w:rFonts w:eastAsia="Times New Roman"/>
              </w:rPr>
            </w:pPr>
          </w:p>
          <w:p w:rsidR="00D91050" w:rsidRDefault="00D91050">
            <w:pPr>
              <w:spacing w:line="255" w:lineRule="auto"/>
              <w:rPr>
                <w:rFonts w:eastAsia="Times New Roman"/>
              </w:rPr>
            </w:pPr>
          </w:p>
          <w:p w:rsidR="00D91050" w:rsidRDefault="00D91050">
            <w:pPr>
              <w:spacing w:line="255" w:lineRule="auto"/>
              <w:rPr>
                <w:rFonts w:eastAsia="Times New Roman"/>
              </w:rPr>
            </w:pPr>
          </w:p>
          <w:p w:rsidR="00D91050" w:rsidRDefault="00D91050">
            <w:pPr>
              <w:spacing w:line="255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5" w:lineRule="auto"/>
              <w:rPr>
                <w:rFonts w:eastAsia="Times New Roman"/>
              </w:rPr>
            </w:pPr>
          </w:p>
          <w:p w:rsidR="00D91050" w:rsidRDefault="00D91050">
            <w:pPr>
              <w:spacing w:line="255" w:lineRule="auto"/>
              <w:rPr>
                <w:rFonts w:eastAsia="Times New Roman"/>
              </w:rPr>
            </w:pPr>
          </w:p>
          <w:p w:rsidR="00D91050" w:rsidRDefault="00D91050">
            <w:pPr>
              <w:spacing w:line="255" w:lineRule="auto"/>
              <w:rPr>
                <w:rFonts w:eastAsia="Times New Roman"/>
              </w:rPr>
            </w:pPr>
          </w:p>
          <w:p w:rsidR="00D91050" w:rsidRDefault="00D91050">
            <w:pPr>
              <w:spacing w:line="256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4" w:right="1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三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峡库区贫困与生态环境的交互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影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响机制研究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刘玥著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127.63/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2622-7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1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盲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均衡技术在通信系统中的仿真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用研究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5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赵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娟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高正明著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11.1/7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4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80-8121-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8" w:right="27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英语世界的莎士比亚研究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新材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料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新视域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杨清著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561.063/4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03-8056-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25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健康素养与健康行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为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5" w:line="215" w:lineRule="auto"/>
              <w:ind w:left="42" w:right="56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永田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李少杰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诗源编著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93/7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07-7173-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4" w:right="14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煤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直接液化残渣改性沥青材料的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开发及应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3" w:right="296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季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节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TE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26.8/6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67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581-7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D91050">
        <w:trPr>
          <w:trHeight w:val="2044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1" w:line="243" w:lineRule="auto"/>
              <w:ind w:left="43" w:right="27" w:firstLine="2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中国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与世界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:70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年的历程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第八届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世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界中国学论坛实录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China   and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world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progressing    together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over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70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years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record of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world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forum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    China</w:t>
            </w:r>
            <w:r>
              <w:rPr>
                <w:rFonts w:ascii="SimSun" w:eastAsia="Times New Roma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studies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80" w:lineRule="auto"/>
              <w:rPr>
                <w:rFonts w:eastAsia="Times New Roman"/>
              </w:rPr>
            </w:pPr>
          </w:p>
          <w:p w:rsidR="00D91050" w:rsidRDefault="00D91050">
            <w:pPr>
              <w:spacing w:line="280" w:lineRule="auto"/>
              <w:rPr>
                <w:rFonts w:eastAsia="Times New Roman"/>
              </w:rPr>
            </w:pPr>
          </w:p>
          <w:p w:rsidR="00D91050" w:rsidRDefault="00D91050">
            <w:pPr>
              <w:spacing w:line="280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兆红编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80" w:lineRule="auto"/>
              <w:rPr>
                <w:rFonts w:eastAsia="Times New Roman"/>
              </w:rPr>
            </w:pPr>
          </w:p>
          <w:p w:rsidR="00D91050" w:rsidRDefault="00D91050">
            <w:pPr>
              <w:spacing w:line="280" w:lineRule="auto"/>
              <w:rPr>
                <w:rFonts w:eastAsia="Times New Roman"/>
              </w:rPr>
            </w:pPr>
          </w:p>
          <w:p w:rsidR="00D91050" w:rsidRDefault="00D91050">
            <w:pPr>
              <w:spacing w:line="280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207.8-53/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5" w:lineRule="auto"/>
              <w:rPr>
                <w:rFonts w:eastAsia="Times New Roman"/>
              </w:rPr>
            </w:pPr>
          </w:p>
          <w:p w:rsidR="00D91050" w:rsidRDefault="00D91050">
            <w:pPr>
              <w:spacing w:line="295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20-3628-</w:t>
            </w:r>
          </w:p>
          <w:p w:rsidR="00D91050" w:rsidRDefault="00D91050">
            <w:pPr>
              <w:spacing w:before="55" w:line="192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  <w:rPr>
                <w:rFonts w:eastAsia="Times New Roman"/>
              </w:rPr>
            </w:pPr>
          </w:p>
          <w:p w:rsidR="00D91050" w:rsidRDefault="00D91050">
            <w:pPr>
              <w:spacing w:line="292" w:lineRule="auto"/>
              <w:rPr>
                <w:rFonts w:eastAsia="Times New Roman"/>
              </w:rPr>
            </w:pPr>
          </w:p>
          <w:p w:rsidR="00D91050" w:rsidRDefault="00D91050">
            <w:pPr>
              <w:spacing w:line="29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  <w:rPr>
                <w:rFonts w:eastAsia="Times New Roman"/>
              </w:rPr>
            </w:pPr>
          </w:p>
          <w:p w:rsidR="00D91050" w:rsidRDefault="00D91050">
            <w:pPr>
              <w:spacing w:line="293" w:lineRule="auto"/>
              <w:rPr>
                <w:rFonts w:eastAsia="Times New Roman"/>
              </w:rPr>
            </w:pPr>
          </w:p>
          <w:p w:rsidR="00D91050" w:rsidRDefault="00D91050">
            <w:pPr>
              <w:spacing w:line="29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棘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腹蛙重要基因资源筛选与分析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20" w:lineRule="auto"/>
              <w:ind w:left="40" w:right="56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樊汶樵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孙翰昌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黄孟军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Q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59.5/2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4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28876-8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7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1175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8" w:line="226" w:lineRule="auto"/>
              <w:ind w:left="43" w:right="2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期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权投资的前沿理论与实证分析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Option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investment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frontier theories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empirical      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analysis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61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51" w:lineRule="auto"/>
              <w:ind w:left="48" w:right="176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黄勉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何康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夕阳编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8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310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832.5/9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42-3785-</w:t>
            </w:r>
          </w:p>
          <w:p w:rsidR="00D91050" w:rsidRDefault="00D91050">
            <w:pPr>
              <w:spacing w:before="55" w:line="192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6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执灯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人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谢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锦澍著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263/47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978-7-218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15116-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张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文祥刺马案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平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江不肖生著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309" w:lineRule="exact"/>
              <w:ind w:left="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246.48/</w:t>
            </w:r>
            <w:r>
              <w:rPr>
                <w:rFonts w:ascii="SimSun" w:eastAsia="Times New Roman" w:hAnsi="SimSun" w:cs="SimSun"/>
                <w:spacing w:val="1"/>
                <w:position w:val="1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3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05-1891-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91050">
        <w:trPr>
          <w:trHeight w:val="2044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39" w:lineRule="auto"/>
              <w:ind w:left="38" w:right="27" w:firstLine="2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品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牌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营销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公关策划文案及评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析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策划型原案例的模式与应用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Branding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marketing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public relations</w:t>
            </w:r>
            <w:r>
              <w:rPr>
                <w:rFonts w:ascii="SimSun" w:eastAsia="Times New Roman" w:hAnsi="SimSun" w:cs="SimSun"/>
                <w:spacing w:val="6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planning</w:t>
            </w:r>
            <w:r>
              <w:rPr>
                <w:rFonts w:ascii="SimSun" w:eastAsia="Times New Roman" w:hAnsi="SimSun" w:cs="SimSun"/>
                <w:spacing w:val="66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planning  model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applications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with  original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case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studies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47" w:lineRule="auto"/>
              <w:rPr>
                <w:rFonts w:eastAsia="Times New Roman"/>
              </w:rPr>
            </w:pPr>
          </w:p>
          <w:p w:rsidR="00D91050" w:rsidRDefault="00D91050">
            <w:pPr>
              <w:spacing w:line="347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248" w:lineRule="auto"/>
              <w:ind w:left="42" w:right="176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张景云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孙永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波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8" w:lineRule="auto"/>
              <w:rPr>
                <w:rFonts w:eastAsia="Times New Roman"/>
              </w:rPr>
            </w:pPr>
          </w:p>
          <w:p w:rsidR="00D91050" w:rsidRDefault="00D91050">
            <w:pPr>
              <w:spacing w:line="279" w:lineRule="auto"/>
              <w:rPr>
                <w:rFonts w:eastAsia="Times New Roman"/>
              </w:rPr>
            </w:pPr>
          </w:p>
          <w:p w:rsidR="00D91050" w:rsidRDefault="00D91050">
            <w:pPr>
              <w:spacing w:line="279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713.3/33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  <w:rPr>
                <w:rFonts w:eastAsia="Times New Roman"/>
              </w:rPr>
            </w:pPr>
          </w:p>
          <w:p w:rsidR="00D91050" w:rsidRDefault="00D91050">
            <w:pPr>
              <w:spacing w:line="29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96-8034-</w:t>
            </w:r>
          </w:p>
          <w:p w:rsidR="00D91050" w:rsidRDefault="00D91050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line="29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line="29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49" w:right="147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市海绵绿地规划设计理论与实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践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海顺著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85/4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2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41-8167-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外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国法制史简明教程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编杨馨德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909.9/36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42-3779-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27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资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HR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教你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Excel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实操从入门到精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通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冯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宝珠主编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8" w:right="82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91.13/17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978-7-218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70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15268-4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景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观体验中的意象研究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李璇著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83/12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2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41-9642-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7" w:lineRule="auto"/>
              <w:ind w:left="7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电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离层垂直探测电离图度量手册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何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绍红等编著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352.7/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3" w:line="16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2368-4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8" w:right="27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汉画中的生活与精神世界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形象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史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学特辑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中玉主编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879.424/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22-0159-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116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25" w:lineRule="auto"/>
              <w:ind w:left="45" w:right="27" w:firstLine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经济法研究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理论、规则与实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践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study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China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      economic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law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theory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rules   and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practice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9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48" w:lineRule="auto"/>
              <w:ind w:left="46" w:right="176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刘敏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吴泓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小梅等著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9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58" w:lineRule="auto"/>
              <w:ind w:left="44" w:right="82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922.290.4/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6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21667-8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8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0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6" w:right="27" w:firstLine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韧性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一个超大规模文明型国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家的历史足迹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李勇刚著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203/24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04-7307-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16" w:lineRule="auto"/>
              <w:ind w:left="46" w:right="27" w:firstLine="1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区域协同发展机制与路径研究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金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义都市区为例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7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章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胜峰著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127.553/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6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1523-7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175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28" w:lineRule="auto"/>
              <w:ind w:left="41" w:right="14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本科高校与政府关系重构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Reconstruction</w:t>
            </w:r>
            <w:r>
              <w:rPr>
                <w:rFonts w:ascii="SimSun" w:eastAsia="Times New Roman" w:hAnsi="SimSun" w:cs="SimSun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    relationship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between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newly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built</w:t>
            </w:r>
            <w:r>
              <w:rPr>
                <w:rFonts w:ascii="SimSun" w:eastAsia="Times New Roman" w:hAnsi="SimSun" w:cs="SimSun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undergraduate         universities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the     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overnment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3" w:lineRule="auto"/>
              <w:rPr>
                <w:rFonts w:eastAsia="Times New Roman"/>
              </w:rPr>
            </w:pPr>
          </w:p>
          <w:p w:rsidR="00D91050" w:rsidRDefault="00D91050">
            <w:pPr>
              <w:spacing w:line="27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251" w:lineRule="auto"/>
              <w:ind w:left="69" w:right="56" w:hanging="2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杨雪梅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王军胜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田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菊等著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46" w:lineRule="auto"/>
              <w:rPr>
                <w:rFonts w:eastAsia="Times New Roman"/>
              </w:rPr>
            </w:pPr>
          </w:p>
          <w:p w:rsidR="00D91050" w:rsidRDefault="00D91050">
            <w:pPr>
              <w:spacing w:line="347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649.2/4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  <w:rPr>
                <w:rFonts w:eastAsia="Times New Roman"/>
              </w:rPr>
            </w:pPr>
          </w:p>
          <w:p w:rsidR="00D91050" w:rsidRDefault="00D91050">
            <w:pPr>
              <w:spacing w:line="29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9710-3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3" w:lineRule="auto"/>
              <w:rPr>
                <w:rFonts w:eastAsia="Times New Roman"/>
              </w:rPr>
            </w:pPr>
          </w:p>
          <w:p w:rsidR="00D91050" w:rsidRDefault="00D91050">
            <w:pPr>
              <w:spacing w:line="243" w:lineRule="auto"/>
              <w:rPr>
                <w:rFonts w:eastAsia="Times New Roman"/>
              </w:rPr>
            </w:pPr>
          </w:p>
          <w:p w:rsidR="00D91050" w:rsidRDefault="00D91050">
            <w:pPr>
              <w:spacing w:line="24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3" w:lineRule="auto"/>
              <w:rPr>
                <w:rFonts w:eastAsia="Times New Roman"/>
              </w:rPr>
            </w:pPr>
          </w:p>
          <w:p w:rsidR="00D91050" w:rsidRDefault="00D91050">
            <w:pPr>
              <w:spacing w:line="244" w:lineRule="auto"/>
              <w:rPr>
                <w:rFonts w:eastAsia="Times New Roman"/>
              </w:rPr>
            </w:pPr>
          </w:p>
          <w:p w:rsidR="00D91050" w:rsidRDefault="00D91050">
            <w:pPr>
              <w:spacing w:line="24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5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发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电机微机保护调试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编张丽娟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74/21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09-3148-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D91050">
        <w:trPr>
          <w:trHeight w:val="88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51" w:lineRule="auto"/>
              <w:ind w:left="46" w:right="2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吴越家声陌上花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第三届吴越钱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文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化论坛论文集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25" w:lineRule="auto"/>
              <w:ind w:left="40" w:right="1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杭州市临安区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政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协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文史和教文卫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体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委员会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...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8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310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295-53/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78-4668-</w:t>
            </w:r>
          </w:p>
          <w:p w:rsidR="00D91050" w:rsidRDefault="00D91050">
            <w:pPr>
              <w:spacing w:before="52" w:line="17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5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18" w:lineRule="auto"/>
              <w:ind w:left="48" w:right="27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城市基础设施工程建设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技术创新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与服务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18" w:lineRule="auto"/>
              <w:ind w:left="41" w:right="29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余建民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颜兵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金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南国主编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294/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3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78-4663-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1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86" w:right="387" w:hanging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镇污水处理膜生物反应器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(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MBR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工艺与膜污染控制技术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孙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飞云等编著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703.1/5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2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03-9296-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零基础英语语法趣味自学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8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韩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宣利著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14/314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3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26-0169-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水彩古风人物插画手绘技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法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南栀子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18.5/34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42054-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9.9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轻松学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Java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编程从入门到实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战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2" w:right="176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贾振华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庄连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312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JA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/57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2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70-9933-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D91050">
        <w:trPr>
          <w:trHeight w:val="1459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8" w:line="228" w:lineRule="auto"/>
              <w:ind w:left="45" w:right="1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型人工蜂群和粒子群算法及应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用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New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artificial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bee     colony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particle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swarm   optimization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algorithm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its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appliction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3" w:lineRule="auto"/>
              <w:rPr>
                <w:rFonts w:eastAsia="Times New Roman"/>
              </w:rPr>
            </w:pPr>
          </w:p>
          <w:p w:rsidR="00D91050" w:rsidRDefault="00D91050">
            <w:pPr>
              <w:spacing w:line="27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王荣杰著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3" w:lineRule="auto"/>
              <w:rPr>
                <w:rFonts w:eastAsia="Times New Roman"/>
              </w:rPr>
            </w:pPr>
          </w:p>
          <w:p w:rsidR="00D91050" w:rsidRDefault="00D91050">
            <w:pPr>
              <w:spacing w:line="27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01.6/142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15-8362-</w:t>
            </w:r>
          </w:p>
          <w:p w:rsidR="00D91050" w:rsidRDefault="00D91050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  <w:rPr>
                <w:rFonts w:eastAsia="Times New Roman"/>
              </w:rPr>
            </w:pPr>
          </w:p>
          <w:p w:rsidR="00D91050" w:rsidRDefault="00D91050">
            <w:pPr>
              <w:spacing w:line="29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47" w:right="1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工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业固废磷渣用作掺合料在水电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工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程中的资源化利用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42" w:right="296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霞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林育强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家正等著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2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70-9962-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23" w:lineRule="auto"/>
              <w:ind w:left="37" w:right="267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微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电子工艺原理与技术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Microelectronics</w:t>
            </w:r>
            <w:r>
              <w:rPr>
                <w:rFonts w:ascii="SimSun" w:eastAsia="Times New Roman" w:hAnsi="SimSun" w:cs="SimSun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processing principle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technology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51" w:lineRule="auto"/>
              <w:ind w:left="42" w:right="296" w:firstLine="2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田丽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... [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5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/105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03-9067-</w:t>
            </w:r>
          </w:p>
          <w:p w:rsidR="00D91050" w:rsidRDefault="00D91050">
            <w:pPr>
              <w:spacing w:before="52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7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6" w:lineRule="auto"/>
              <w:ind w:left="49" w:right="387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医学与文明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Medicine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civilization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第一辑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化成主编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10"/>
                <w:position w:val="1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7"/>
                <w:position w:val="1"/>
                <w:sz w:val="23"/>
                <w:szCs w:val="23"/>
              </w:rPr>
              <w:t>-53/11:1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60-1512-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878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23" w:lineRule="auto"/>
              <w:ind w:left="37" w:right="627" w:firstLine="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多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功能膜材料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   Multifunctional</w:t>
            </w:r>
            <w:r>
              <w:rPr>
                <w:rFonts w:ascii="SimSun" w:eastAsia="Times New Roman" w:hAnsi="SimSun" w:cs="SimSun"/>
                <w:spacing w:val="1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membrane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terial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60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编葛丽芹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60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83/258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41-9713-</w:t>
            </w:r>
          </w:p>
          <w:p w:rsidR="00D91050" w:rsidRDefault="00D91050">
            <w:pPr>
              <w:spacing w:before="51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6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7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6" w:right="1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态环境部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十三五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时期优秀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调研报告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3" w:right="17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态环境部办公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厅编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321.2/8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11-4988-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58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气污染控制工程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吴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忠标主编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510.6/4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7079-3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4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Python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的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工程数学应用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0" w:right="56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孙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玺菁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司守奎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海桥编著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11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1-39/1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69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12360-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3" w:line="222" w:lineRule="auto"/>
              <w:ind w:left="54" w:right="27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支科学哲学导论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        introduction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philosophy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specific</w:t>
            </w:r>
            <w:r>
              <w:rPr>
                <w:rFonts w:ascii="SimSun" w:eastAsia="Times New Roman" w:hAnsi="SimSun" w:cs="SimSun"/>
                <w:spacing w:val="6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sciences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7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王巍著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7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33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2/78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0319-4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175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35" w:lineRule="auto"/>
              <w:ind w:left="42" w:right="147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大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开曼岛更新世铁岸组成岩特征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及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其对海平面变化的响应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pleistocene</w:t>
            </w:r>
            <w:r>
              <w:rPr>
                <w:rFonts w:ascii="SimSun" w:eastAsia="Times New Roman" w:hAnsi="SimSun" w:cs="SimSun"/>
                <w:spacing w:val="9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ironshore       formation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grand</w:t>
            </w:r>
          </w:p>
          <w:p w:rsidR="00D91050" w:rsidRDefault="00D91050">
            <w:pPr>
              <w:spacing w:line="216" w:lineRule="auto"/>
              <w:ind w:left="54" w:right="27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cayman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diagenetic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response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 sea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level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change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46" w:lineRule="auto"/>
              <w:rPr>
                <w:rFonts w:eastAsia="Times New Roman"/>
              </w:rPr>
            </w:pPr>
          </w:p>
          <w:p w:rsidR="00D91050" w:rsidRDefault="00D91050">
            <w:pPr>
              <w:spacing w:line="347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李荣编著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46" w:lineRule="auto"/>
              <w:rPr>
                <w:rFonts w:eastAsia="Times New Roman"/>
              </w:rPr>
            </w:pPr>
          </w:p>
          <w:p w:rsidR="00D91050" w:rsidRDefault="00D91050">
            <w:pPr>
              <w:spacing w:line="347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539.2/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1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25-5240-</w:t>
            </w:r>
          </w:p>
          <w:p w:rsidR="00D91050" w:rsidRDefault="00D91050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3" w:lineRule="auto"/>
              <w:rPr>
                <w:rFonts w:eastAsia="Times New Roman"/>
              </w:rPr>
            </w:pPr>
          </w:p>
          <w:p w:rsidR="00D91050" w:rsidRDefault="00D91050">
            <w:pPr>
              <w:spacing w:line="244" w:lineRule="auto"/>
              <w:rPr>
                <w:rFonts w:eastAsia="Times New Roman"/>
              </w:rPr>
            </w:pPr>
          </w:p>
          <w:p w:rsidR="00D91050" w:rsidRDefault="00D91050">
            <w:pPr>
              <w:spacing w:line="24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3" w:lineRule="auto"/>
              <w:rPr>
                <w:rFonts w:eastAsia="Times New Roman"/>
              </w:rPr>
            </w:pPr>
          </w:p>
          <w:p w:rsidR="00D91050" w:rsidRDefault="00D91050">
            <w:pPr>
              <w:spacing w:line="244" w:lineRule="auto"/>
              <w:rPr>
                <w:rFonts w:eastAsia="Times New Roman"/>
              </w:rPr>
            </w:pPr>
          </w:p>
          <w:p w:rsidR="00D91050" w:rsidRDefault="00D91050">
            <w:pPr>
              <w:spacing w:line="24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176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0" w:line="239" w:lineRule="auto"/>
              <w:ind w:left="43" w:right="2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经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理期权最优实施策略与脆弱期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权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定价研究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Research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     optimal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execise</w:t>
            </w:r>
            <w:r>
              <w:rPr>
                <w:rFonts w:ascii="SimSun" w:eastAsia="Times New Roma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strategies</w:t>
            </w:r>
            <w:r>
              <w:rPr>
                <w:rFonts w:ascii="SimSun" w:eastAsia="Times New Roma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executive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stock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options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vuinerable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options</w:t>
            </w:r>
            <w:r>
              <w:rPr>
                <w:rFonts w:ascii="SimSun" w:eastAsia="Times New Roman" w:hAnsi="SimSun" w:cs="SimSun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pricing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47" w:lineRule="auto"/>
              <w:rPr>
                <w:rFonts w:eastAsia="Times New Roman"/>
              </w:rPr>
            </w:pPr>
          </w:p>
          <w:p w:rsidR="00D91050" w:rsidRDefault="00D91050">
            <w:pPr>
              <w:spacing w:line="347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丽平著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47" w:lineRule="auto"/>
              <w:rPr>
                <w:rFonts w:eastAsia="Times New Roman"/>
              </w:rPr>
            </w:pPr>
          </w:p>
          <w:p w:rsidR="00D91050" w:rsidRDefault="00D91050">
            <w:pPr>
              <w:spacing w:line="347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830.95/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1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15-8127-</w:t>
            </w:r>
          </w:p>
          <w:p w:rsidR="00D91050" w:rsidRDefault="00D91050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3" w:lineRule="auto"/>
              <w:rPr>
                <w:rFonts w:eastAsia="Times New Roman"/>
              </w:rPr>
            </w:pPr>
          </w:p>
          <w:p w:rsidR="00D91050" w:rsidRDefault="00D91050">
            <w:pPr>
              <w:spacing w:line="244" w:lineRule="auto"/>
              <w:rPr>
                <w:rFonts w:eastAsia="Times New Roman"/>
              </w:rPr>
            </w:pPr>
          </w:p>
          <w:p w:rsidR="00D91050" w:rsidRDefault="00D91050">
            <w:pPr>
              <w:spacing w:line="24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4" w:lineRule="auto"/>
              <w:rPr>
                <w:rFonts w:eastAsia="Times New Roman"/>
              </w:rPr>
            </w:pPr>
          </w:p>
          <w:p w:rsidR="00D91050" w:rsidRDefault="00D91050">
            <w:pPr>
              <w:spacing w:line="244" w:lineRule="auto"/>
              <w:rPr>
                <w:rFonts w:eastAsia="Times New Roman"/>
              </w:rPr>
            </w:pPr>
          </w:p>
          <w:p w:rsidR="00D91050" w:rsidRDefault="00D91050">
            <w:pPr>
              <w:spacing w:line="24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能源发电系统非线性鲁棒控制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18" w:lineRule="auto"/>
              <w:ind w:left="42" w:right="1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博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余涛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洪春著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1/35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3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98-6359-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9" w:right="27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俄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国侨民文化遗产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弗洛罗夫斯基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思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想研究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劳灵珊著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76.2/4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3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03-8516-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铝电解废阴极综合处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袁杰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758.05/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6" w:line="172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24-8887-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66</w:t>
            </w:r>
          </w:p>
        </w:tc>
      </w:tr>
      <w:tr w:rsidR="00D91050">
        <w:trPr>
          <w:trHeight w:val="1459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47" w:lineRule="auto"/>
              <w:ind w:left="36" w:right="147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微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藻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污水处理与絮凝采收研究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Study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microalgae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based   wastewater</w:t>
            </w:r>
            <w:r>
              <w:rPr>
                <w:rFonts w:ascii="SimSun" w:eastAsia="Times New Roman" w:hAnsi="SimSun" w:cs="SimSun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treatment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flocculation</w:t>
            </w:r>
            <w:r>
              <w:rPr>
                <w:rFonts w:ascii="SimSun" w:eastAsia="Times New Roman" w:hAnsi="SimSun" w:cs="SimSun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harvest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2" w:lineRule="auto"/>
              <w:rPr>
                <w:rFonts w:eastAsia="Times New Roman"/>
              </w:rPr>
            </w:pPr>
          </w:p>
          <w:p w:rsidR="00D91050" w:rsidRDefault="00D91050">
            <w:pPr>
              <w:spacing w:line="27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8" w:lineRule="auto"/>
              <w:ind w:left="7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吕俊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平著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2" w:lineRule="auto"/>
              <w:rPr>
                <w:rFonts w:eastAsia="Times New Roman"/>
              </w:rPr>
            </w:pPr>
          </w:p>
          <w:p w:rsidR="00D91050" w:rsidRDefault="00D91050">
            <w:pPr>
              <w:spacing w:line="27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3/217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10-0810-</w:t>
            </w:r>
          </w:p>
          <w:p w:rsidR="00D91050" w:rsidRDefault="00D91050">
            <w:pPr>
              <w:spacing w:before="54" w:line="192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0" w:lineRule="auto"/>
              <w:rPr>
                <w:rFonts w:eastAsia="Times New Roman"/>
              </w:rPr>
            </w:pPr>
          </w:p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line="29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116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26" w:lineRule="auto"/>
              <w:ind w:left="43" w:right="147" w:firstLine="2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际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气候援助的碳排放效应研究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Research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carbon   emission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effect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      international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climate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aid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99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吴肖丽著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99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11/48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18-2421-</w:t>
            </w:r>
          </w:p>
          <w:p w:rsidR="00D91050" w:rsidRDefault="00D91050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5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7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车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载武器论证与评估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编毛保全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TJ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81/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12383-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23" w:lineRule="auto"/>
              <w:ind w:left="42" w:right="50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卫星和地面混合网络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Satellite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terrestrial hybrid</w:t>
            </w:r>
            <w:r>
              <w:rPr>
                <w:rFonts w:ascii="SimSun" w:eastAsia="Times New Roman" w:hAnsi="SimSun" w:cs="SimSun"/>
                <w:spacing w:val="6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networks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35" w:lineRule="auto"/>
              <w:ind w:left="8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法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Pascal</w:t>
            </w:r>
          </w:p>
          <w:p w:rsidR="00D91050" w:rsidRDefault="00D91050">
            <w:pPr>
              <w:spacing w:line="232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Berthou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>...</w:t>
            </w:r>
          </w:p>
          <w:p w:rsidR="00D91050" w:rsidRDefault="00D91050">
            <w:pPr>
              <w:spacing w:line="200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5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27/42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03-9196-</w:t>
            </w:r>
          </w:p>
          <w:p w:rsidR="00D91050" w:rsidRDefault="00D91050">
            <w:pPr>
              <w:spacing w:before="52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6" w:right="1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物质定向热解制多元醇燃料全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命周期碳足迹评价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衡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丽君著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TK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63/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41-9736-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D91050">
        <w:trPr>
          <w:trHeight w:val="175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29" w:lineRule="auto"/>
              <w:ind w:left="38" w:right="27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零售模式中顾客跨渠道行为、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网络口碑与渠道管理研究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Customer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cross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channel       behavior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electronic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word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mouth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channel</w:t>
            </w:r>
            <w:r>
              <w:rPr>
                <w:rFonts w:ascii="SimSun" w:eastAsia="Times New Roma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management in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new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retail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46" w:lineRule="auto"/>
              <w:rPr>
                <w:rFonts w:eastAsia="Times New Roman"/>
              </w:rPr>
            </w:pPr>
          </w:p>
          <w:p w:rsidR="00D91050" w:rsidRDefault="00D91050">
            <w:pPr>
              <w:spacing w:line="346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7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远高著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46" w:lineRule="auto"/>
              <w:rPr>
                <w:rFonts w:eastAsia="Times New Roman"/>
              </w:rPr>
            </w:pPr>
          </w:p>
          <w:p w:rsidR="00D91050" w:rsidRDefault="00D91050">
            <w:pPr>
              <w:spacing w:line="346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713.32/7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9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18-2604-</w:t>
            </w:r>
          </w:p>
          <w:p w:rsidR="00D91050" w:rsidRDefault="00D91050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3" w:lineRule="auto"/>
              <w:rPr>
                <w:rFonts w:eastAsia="Times New Roman"/>
              </w:rPr>
            </w:pPr>
          </w:p>
          <w:p w:rsidR="00D91050" w:rsidRDefault="00D91050">
            <w:pPr>
              <w:spacing w:line="243" w:lineRule="auto"/>
              <w:rPr>
                <w:rFonts w:eastAsia="Times New Roman"/>
              </w:rPr>
            </w:pPr>
          </w:p>
          <w:p w:rsidR="00D91050" w:rsidRDefault="00D91050">
            <w:pPr>
              <w:spacing w:line="24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3" w:lineRule="auto"/>
              <w:rPr>
                <w:rFonts w:eastAsia="Times New Roman"/>
              </w:rPr>
            </w:pPr>
          </w:p>
          <w:p w:rsidR="00D91050" w:rsidRDefault="00D91050">
            <w:pPr>
              <w:spacing w:line="243" w:lineRule="auto"/>
              <w:rPr>
                <w:rFonts w:eastAsia="Times New Roman"/>
              </w:rPr>
            </w:pPr>
          </w:p>
          <w:p w:rsidR="00D91050" w:rsidRDefault="00D91050">
            <w:pPr>
              <w:spacing w:line="24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2044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39" w:lineRule="auto"/>
              <w:ind w:left="38" w:right="27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筛选、重组与蜕变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失独者的人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际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关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系变迁研究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Sifting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recombination</w:t>
            </w:r>
            <w:r>
              <w:rPr>
                <w:rFonts w:ascii="SimSun" w:eastAsia="Times New Roman" w:hAnsi="SimSun" w:cs="SimSun"/>
                <w:spacing w:val="8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        metamorphosis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study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changes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interpersonal     relationship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shidu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parents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9" w:lineRule="auto"/>
              <w:rPr>
                <w:rFonts w:eastAsia="Times New Roman"/>
              </w:rPr>
            </w:pPr>
          </w:p>
          <w:p w:rsidR="00D91050" w:rsidRDefault="00D91050">
            <w:pPr>
              <w:spacing w:line="279" w:lineRule="auto"/>
              <w:rPr>
                <w:rFonts w:eastAsia="Times New Roman"/>
              </w:rPr>
            </w:pPr>
          </w:p>
          <w:p w:rsidR="00D91050" w:rsidRDefault="00D91050">
            <w:pPr>
              <w:spacing w:line="280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张必春著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9" w:lineRule="auto"/>
              <w:rPr>
                <w:rFonts w:eastAsia="Times New Roman"/>
              </w:rPr>
            </w:pPr>
          </w:p>
          <w:p w:rsidR="00D91050" w:rsidRDefault="00D91050">
            <w:pPr>
              <w:spacing w:line="279" w:lineRule="auto"/>
              <w:rPr>
                <w:rFonts w:eastAsia="Times New Roman"/>
              </w:rPr>
            </w:pPr>
          </w:p>
          <w:p w:rsidR="00D91050" w:rsidRDefault="00D91050">
            <w:pPr>
              <w:spacing w:line="280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309" w:lineRule="exact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7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2.11/188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  <w:rPr>
                <w:rFonts w:eastAsia="Times New Roman"/>
              </w:rPr>
            </w:pPr>
          </w:p>
          <w:p w:rsidR="00D91050" w:rsidRDefault="00D91050">
            <w:pPr>
              <w:spacing w:line="29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03-8064-</w:t>
            </w:r>
          </w:p>
          <w:p w:rsidR="00D91050" w:rsidRDefault="00D91050">
            <w:pPr>
              <w:spacing w:before="57" w:line="18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line="292" w:lineRule="auto"/>
              <w:rPr>
                <w:rFonts w:eastAsia="Times New Roman"/>
              </w:rPr>
            </w:pPr>
          </w:p>
          <w:p w:rsidR="00D91050" w:rsidRDefault="00D91050">
            <w:pPr>
              <w:spacing w:line="29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line="292" w:lineRule="auto"/>
              <w:rPr>
                <w:rFonts w:eastAsia="Times New Roman"/>
              </w:rPr>
            </w:pPr>
          </w:p>
          <w:p w:rsidR="00D91050" w:rsidRDefault="00D91050">
            <w:pPr>
              <w:spacing w:line="29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9" w:right="14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高寒区长距离输水渠道低温运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安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全保障技术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3" w:right="5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正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中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72/2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26-0341-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液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化天然气海运技术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15" w:lineRule="auto"/>
              <w:ind w:left="43" w:right="17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飞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纪玉龙编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74.13/2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32-4158-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9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制工程基础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1" w:righ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主编孙晶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张宏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孙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伟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3/319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70722-2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3" w:line="222" w:lineRule="auto"/>
              <w:ind w:left="47" w:right="27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环境科学与工程英语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English for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environmental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science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and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en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ineering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9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主编祝平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9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13-2250-</w:t>
            </w:r>
          </w:p>
          <w:p w:rsidR="00D91050" w:rsidRDefault="00D91050">
            <w:pPr>
              <w:spacing w:before="55" w:line="165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6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0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6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49.9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20" w:lineRule="auto"/>
              <w:ind w:left="44" w:right="147" w:firstLine="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台湾思想库在两岸关系中的角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色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刘文忠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618/14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6" w:line="175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25-0337-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7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河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长制中的集体行动研究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余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益伟著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3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18-2752-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23" w:lineRule="auto"/>
              <w:ind w:left="44" w:right="62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任问题的社会学研究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Sociological</w:t>
            </w:r>
            <w:r>
              <w:rPr>
                <w:rFonts w:ascii="SimSun" w:eastAsia="Times New Roma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research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 trust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problems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董才生著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310" w:lineRule="exact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7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2.11/189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03-9245-</w:t>
            </w:r>
          </w:p>
          <w:p w:rsidR="00D91050" w:rsidRDefault="00D91050">
            <w:pPr>
              <w:spacing w:before="55" w:line="169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0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0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健身必须懂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极简健身生理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学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望尾迹云著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804.2/2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0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4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23-0045-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89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2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我国大学信任问题研究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理论、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与对策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高学德著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649.2/4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70544-0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9" w:right="147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应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用技术型高校课程建设理论与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实践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孟艳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642.3/1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9611-3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175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29" w:lineRule="auto"/>
              <w:ind w:left="43" w:right="27" w:firstLine="2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民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初期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(1912-1928)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北京地区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国画研究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Research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Chinese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painting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Beijing  during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early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period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the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republic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China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(1912-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928)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46" w:lineRule="auto"/>
              <w:rPr>
                <w:rFonts w:eastAsia="Times New Roman"/>
              </w:rPr>
            </w:pPr>
          </w:p>
          <w:p w:rsidR="00D91050" w:rsidRDefault="00D91050">
            <w:pPr>
              <w:spacing w:line="346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赵盼超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46" w:lineRule="auto"/>
              <w:rPr>
                <w:rFonts w:eastAsia="Times New Roman"/>
              </w:rPr>
            </w:pPr>
          </w:p>
          <w:p w:rsidR="00D91050" w:rsidRDefault="00D91050">
            <w:pPr>
              <w:spacing w:line="346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2.052/28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9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39-7119-</w:t>
            </w:r>
          </w:p>
          <w:p w:rsidR="00D91050" w:rsidRDefault="00D91050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3" w:lineRule="auto"/>
              <w:rPr>
                <w:rFonts w:eastAsia="Times New Roman"/>
              </w:rPr>
            </w:pPr>
          </w:p>
          <w:p w:rsidR="00D91050" w:rsidRDefault="00D91050">
            <w:pPr>
              <w:spacing w:line="243" w:lineRule="auto"/>
              <w:rPr>
                <w:rFonts w:eastAsia="Times New Roman"/>
              </w:rPr>
            </w:pPr>
          </w:p>
          <w:p w:rsidR="00D91050" w:rsidRDefault="00D91050">
            <w:pPr>
              <w:spacing w:line="24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3" w:lineRule="auto"/>
              <w:rPr>
                <w:rFonts w:eastAsia="Times New Roman"/>
              </w:rPr>
            </w:pPr>
          </w:p>
          <w:p w:rsidR="00D91050" w:rsidRDefault="00D91050">
            <w:pPr>
              <w:spacing w:line="243" w:lineRule="auto"/>
              <w:rPr>
                <w:rFonts w:eastAsia="Times New Roman"/>
              </w:rPr>
            </w:pPr>
          </w:p>
          <w:p w:rsidR="00D91050" w:rsidRDefault="00D91050">
            <w:pPr>
              <w:spacing w:line="24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计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算机组成与设计实验教程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0" w:right="296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炜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何红旗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侯一凡编著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03-33/7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69704-2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3" w:line="222" w:lineRule="auto"/>
              <w:ind w:left="44" w:right="2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数字化工厂实践指南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Plant     Simulation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系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统仿真与建模手册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基础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卷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7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世荣编著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7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310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78-62/2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9014-6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16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7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曲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面之美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Rhino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产品造型设计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程罡编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1" w:line="20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472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-</w:t>
            </w:r>
          </w:p>
          <w:p w:rsidR="00D91050" w:rsidRDefault="00D91050">
            <w:pPr>
              <w:spacing w:before="1" w:line="19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/160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446-8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5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国经济实际规模测算研究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王岩著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123.6/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064803-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10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7" w:right="2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学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术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传承与精神永恒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西南大学论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说吴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宓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本朝主编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825.4=73/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25-0039-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促进收入分配公平合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宋晓梧主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311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124.7/4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54-8008-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7" w:line="221" w:lineRule="auto"/>
              <w:ind w:left="41" w:right="26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海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洋遥感机理及应用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Principles</w:t>
            </w:r>
            <w:r>
              <w:rPr>
                <w:rFonts w:ascii="SimSun" w:eastAsia="Times New Roman" w:hAnsi="SimSun" w:cs="SimSun"/>
                <w:spacing w:val="6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applications of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ocean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remote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sensing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9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张渊智主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9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310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715.7/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29-7489-</w:t>
            </w:r>
          </w:p>
          <w:p w:rsidR="00D91050" w:rsidRDefault="00D91050">
            <w:pPr>
              <w:spacing w:before="55" w:line="166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5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6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D91050">
        <w:trPr>
          <w:trHeight w:val="1459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2" w:line="247" w:lineRule="auto"/>
              <w:ind w:left="36" w:right="147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极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端环境无线传感器网络的设计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方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法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Design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solutions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 wireless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sensor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networks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 extreme</w:t>
            </w:r>
            <w:r>
              <w:rPr>
                <w:rFonts w:ascii="SimSun" w:eastAsia="Times New Roman" w:hAnsi="SimSun" w:cs="SimSun"/>
                <w:spacing w:val="9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environments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6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244" w:lineRule="auto"/>
              <w:ind w:left="33" w:right="176" w:firstLine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Habib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Rashvand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(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Ali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Abedi</w:t>
            </w:r>
            <w:r>
              <w:rPr>
                <w:rFonts w:ascii="宋体" w:eastAsia="宋体" w:hAnsi="宋体" w:cs="宋体" w:hint="eastAsia"/>
                <w:spacing w:val="26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5" w:lineRule="auto"/>
              <w:rPr>
                <w:rFonts w:eastAsia="Times New Roman"/>
              </w:rPr>
            </w:pPr>
          </w:p>
          <w:p w:rsidR="00D91050" w:rsidRDefault="00D91050">
            <w:pPr>
              <w:spacing w:line="275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12/363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3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2449-1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  <w:rPr>
                <w:rFonts w:eastAsia="Times New Roman"/>
              </w:rPr>
            </w:pPr>
          </w:p>
          <w:p w:rsidR="00D91050" w:rsidRDefault="00D91050">
            <w:pPr>
              <w:spacing w:line="29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  <w:rPr>
                <w:rFonts w:eastAsia="Times New Roman"/>
              </w:rPr>
            </w:pPr>
          </w:p>
          <w:p w:rsidR="00D91050" w:rsidRDefault="00D91050">
            <w:pPr>
              <w:spacing w:line="29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5" w:line="215" w:lineRule="auto"/>
              <w:ind w:left="46" w:right="27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代码开发实战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基于低代码平台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建企业级应用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5" w:line="215" w:lineRule="auto"/>
              <w:ind w:left="41" w:right="29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梁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瑞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5" w:line="215" w:lineRule="auto"/>
              <w:ind w:left="46" w:right="82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11.52/16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6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0398-3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7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7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航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空叶片机原理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16" w:lineRule="auto"/>
              <w:ind w:left="42" w:right="296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胡骏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32.4/3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67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380-7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7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15" w:lineRule="auto"/>
              <w:ind w:left="44" w:right="14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坚定中国特色社会主义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四个自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3"/>
                <w:sz w:val="23"/>
                <w:szCs w:val="23"/>
              </w:rPr>
              <w:t>信</w:t>
            </w:r>
            <w:r>
              <w:rPr>
                <w:rFonts w:ascii="SimSun" w:eastAsia="Times New Roman" w:hAnsi="SimSun" w:cs="SimSun"/>
                <w:spacing w:val="62"/>
                <w:sz w:val="23"/>
                <w:szCs w:val="23"/>
              </w:rPr>
              <w:t>”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军旗等著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616/268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978-7-229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67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15880-4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20" w:lineRule="auto"/>
              <w:ind w:left="55" w:right="147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水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文模型参数反演与不确定性研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李明亮著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334/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6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70-9687-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7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18" w:lineRule="auto"/>
              <w:ind w:left="44" w:right="1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于科学的新创企业成长期战略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适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应研究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夏婧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271/5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3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18-2700-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跟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我学二手车鉴定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评估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交易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吴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文琳编著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72.9/18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3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98-5518-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5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未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来科技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软件与微电子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张海霞主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9/389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70456-6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D91050">
        <w:trPr>
          <w:trHeight w:val="116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26" w:lineRule="auto"/>
              <w:ind w:left="38" w:right="147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沥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青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混合料动态模量特性研究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Study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dynamic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modulus    characteristics</w:t>
            </w:r>
            <w:r>
              <w:rPr>
                <w:rFonts w:ascii="SimSun" w:eastAsia="Times New Roman" w:hAnsi="SimSun" w:cs="SimSun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asphalt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ixture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99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5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姚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岢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张肖宁著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99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14/4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3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17621-0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5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7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宋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元环境变迁史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王玉德著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321.2/8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3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48-9811-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D91050">
        <w:trPr>
          <w:trHeight w:val="1459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8" w:line="228" w:lineRule="auto"/>
              <w:ind w:left="44" w:right="1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腐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蚀井壁可靠性评价与剩余服役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寿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命预测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Reliability      assessment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residual     service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life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prediction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corroded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shaft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sidewall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98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251" w:lineRule="auto"/>
              <w:ind w:left="40" w:right="296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何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伟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张鹏冲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孟霞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2" w:lineRule="auto"/>
              <w:rPr>
                <w:rFonts w:eastAsia="Times New Roman"/>
              </w:rPr>
            </w:pPr>
          </w:p>
          <w:p w:rsidR="00D91050" w:rsidRDefault="00D91050">
            <w:pPr>
              <w:spacing w:line="27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52/2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5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17489-6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0" w:lineRule="auto"/>
              <w:rPr>
                <w:rFonts w:eastAsia="Times New Roman"/>
              </w:rPr>
            </w:pPr>
          </w:p>
          <w:p w:rsidR="00D91050" w:rsidRDefault="00D91050">
            <w:pPr>
              <w:spacing w:line="290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23" w:lineRule="auto"/>
              <w:ind w:left="44" w:right="14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客户经营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Customer         operating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培育私域流量与社交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裂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变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制胜存量竞争时代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姚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群峰著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274/43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64-2387-</w:t>
            </w:r>
          </w:p>
          <w:p w:rsidR="00D91050" w:rsidRDefault="00D91050">
            <w:pPr>
              <w:spacing w:before="55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0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55" w:right="147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弗吉尼亚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伍尔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夫的创伤书写研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究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Virginia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Woolf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艳阳著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61.074/26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4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03-8445-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34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路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演方法论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Roadshow</w:t>
            </w:r>
          </w:p>
          <w:p w:rsidR="00D91050" w:rsidRDefault="00D91050">
            <w:pPr>
              <w:spacing w:line="200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me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thodology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马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强著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19/226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3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15-7068-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再生铜行业环境管理实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践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42" w:right="1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吴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广龙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邵立南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322.202/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2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11-4949-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电与微机电系统设计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53" w:right="296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聂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伟荣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曹云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荷娟主编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11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TH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39/227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24810-8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89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桩低应变曲线分析方法及实例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1" w:right="296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赵竹占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丁华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木福编著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73.1/3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87-4578-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3" w:right="1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共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存网络中的信道接入和流量转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运技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3" w:right="5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艾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静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21/4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41-9653-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116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0" w:line="242" w:lineRule="auto"/>
              <w:ind w:left="43" w:right="14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字电子技术课程设计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Curriculum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design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digital electronic</w:t>
            </w:r>
            <w:r>
              <w:rPr>
                <w:rFonts w:ascii="SimSun" w:eastAsia="Times New Roman" w:hAnsi="SimSun" w:cs="SimSun"/>
                <w:spacing w:val="9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technology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编王艳春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9/388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64-2315-</w:t>
            </w:r>
          </w:p>
          <w:p w:rsidR="00D91050" w:rsidRDefault="00D91050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0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9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2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2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7" w:right="14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村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镇环境居民健康风险评价与预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警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红斌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...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1/43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11-5026-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36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4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Unity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虚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拟现实技术及其应用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16" w:lineRule="auto"/>
              <w:ind w:left="49" w:right="176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编刘东峰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杜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鹃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17.6/51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06-6398-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2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6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北方粳稻育种若干问题研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5" w:right="56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李红宇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刘丽华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范名宇著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202" w:lineRule="auto"/>
              <w:ind w:left="42" w:right="82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11.203.51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16-5402-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质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量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文化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 xml:space="preserve">: 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自觉、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自信与自强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何桢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陆俊睿著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279.23/29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18-7059-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20" w:lineRule="auto"/>
              <w:ind w:left="45" w:right="2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餐饮精益管理与过程控制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新模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促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进餐饮转型升级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武琨主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719.3/6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5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8736-3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市隧道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18" w:lineRule="auto"/>
              <w:ind w:left="42" w:right="176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魏立新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杨志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59.9-62/1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24820-9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0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30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2" w:line="23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人工智能导论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2" w:right="1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编王飞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潘立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武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8/296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2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26-0456-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43" w:right="147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高瓦斯煤层采空区瓦斯空间分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布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及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运移规律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44" w:right="296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张欢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12/21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6" w:line="172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24-8926-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2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创新思维方法与实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践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44" w:right="176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编周延波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正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洪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04.4/39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2537-4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14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分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子动力学模拟及其在高分子材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料中的应用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红艳著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24/123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95-2430-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不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灭的火焰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42" w:right="1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梅枝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王鹏主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26/123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2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71-3735-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55" w:right="27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台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落地手记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业务服务化与数据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资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产化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张亮编著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20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</w:p>
          <w:p w:rsidR="00D91050" w:rsidRDefault="00D91050">
            <w:pPr>
              <w:spacing w:line="20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39/42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3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8260-8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分子材料成型工艺学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63" w:right="176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编李锦春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享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24/124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70922-6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23" w:lineRule="auto"/>
              <w:ind w:left="46" w:right="27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村振兴背景下的农村金融调查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大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学生社会实践和创新项目报告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文集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51" w:lineRule="auto"/>
              <w:ind w:left="42" w:right="176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张龙耀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彭澎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5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310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832.35/1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8928-4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8" w:right="2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构建高质量软件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持续集成与持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交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付系统实践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心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蓝著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11.55/63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69020-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5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Quarkus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云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原生微服务开发实战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成富著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8" w:right="82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93.027/5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8955-3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5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网络社会身份的本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7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曦著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16/38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3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69454-6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9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网络新闻叙事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学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进著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0.7/3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03-8879-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宋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代《大学》思想演变研究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张兴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11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22.15/12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03-8788-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7" w:right="14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艺术的终结与当代中国文艺理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建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设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张冰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206.7/8</w:t>
            </w:r>
            <w:r>
              <w:rPr>
                <w:rFonts w:ascii="SimSun" w:eastAsia="Times New Roman" w:hAnsi="SimSun" w:cs="SimSun"/>
                <w:spacing w:val="1"/>
                <w:position w:val="1"/>
                <w:sz w:val="23"/>
                <w:szCs w:val="23"/>
              </w:rPr>
              <w:t>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6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03-8207-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深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低温过程中的两相流动与传热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7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建业著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TK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21/4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80-7548-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116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25" w:lineRule="auto"/>
              <w:ind w:left="44" w:right="147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东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方设计学研究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Studies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oriental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design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第六届东方设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计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论坛暨第二届中国乡村文化振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兴高层论坛论文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集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61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48" w:lineRule="auto"/>
              <w:ind w:left="41" w:right="1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武忠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唐珂主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6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312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1-53/7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7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978-7-313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24915-9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航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天型号软件可靠性安全性设计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5" w:line="215" w:lineRule="auto"/>
              <w:ind w:left="41" w:righ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宋晓秋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311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-39/1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59-1967-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人因工程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编王秋莲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8/86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67833-1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EDA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技术教学做一体化教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程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编张永锋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02.2/63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64-2278-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渗透松软煤层开采技术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5" w:line="215" w:lineRule="auto"/>
              <w:ind w:left="43" w:right="56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朱建明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2/22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46-5130-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7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太阳能发电原理及应用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郭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苏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张怿编著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15/56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6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70-9583-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7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62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18" w:lineRule="auto"/>
              <w:ind w:left="43" w:right="1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海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上风电场全生命周期降本增效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途径与实践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18" w:lineRule="auto"/>
              <w:ind w:left="41" w:right="56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陆忠民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李健英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林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毅峰等编著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2/26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3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70-9572-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1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STM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系列单片机原理与应用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1" w:right="17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永雄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何榕礼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68.1/592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2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06-6285-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63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因工程原理与技术研究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程双怀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Q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8/36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3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89-2137-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0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23" w:lineRule="auto"/>
              <w:ind w:left="42" w:right="507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欧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美经济学史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History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European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American  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conomics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赵迺抟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095/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38-3206-</w:t>
            </w:r>
          </w:p>
          <w:p w:rsidR="00D91050" w:rsidRDefault="00D91050">
            <w:pPr>
              <w:spacing w:before="53" w:line="17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0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金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属矿山复杂采空区探测技术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45" w:right="56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勇锋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马海涛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张兴凯著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85/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2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24-9017-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44" w:right="1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银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行业高管人员薪酬激励、风险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承担与监管改革研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刘孟飞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830.3/1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3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18-2583-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33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国戏剧史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History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</w:p>
          <w:p w:rsidR="00D91050" w:rsidRDefault="00D91050">
            <w:pPr>
              <w:spacing w:line="20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Chinese</w:t>
            </w:r>
            <w:r>
              <w:rPr>
                <w:rFonts w:ascii="SimSun" w:eastAsia="Times New Roma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drama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余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秋雨著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09.2/11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96-4696-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6" w:right="2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环境、语境与民族生境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中国近北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极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民族生态人类学研究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主编曲枫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5.2/35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26-7260-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智慧能源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1" w:right="1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沈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萌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魏一鸣主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TK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1-39/2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89-8859-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3" w:line="222" w:lineRule="auto"/>
              <w:ind w:left="43" w:right="38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社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会机器人系统设计与研究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Social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robotics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design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and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research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51" w:lineRule="auto"/>
              <w:ind w:left="40" w:right="56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葛树志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曾凡玉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刘晓瑞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6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42/173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2299-2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16" w:lineRule="auto"/>
              <w:ind w:left="44" w:right="14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Excel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2021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办公应用从入门到精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通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刘扬编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16" w:lineRule="auto"/>
              <w:ind w:left="42" w:right="82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91.13/17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3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32894-1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学之道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新生入学教育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5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楼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世礼主编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645.5/8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72-3682-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2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44.8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3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发项目中的控制工程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</w:p>
          <w:p w:rsidR="00D91050" w:rsidRDefault="00D91050">
            <w:pPr>
              <w:spacing w:line="222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Control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engineering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</w:p>
          <w:p w:rsidR="00D91050" w:rsidRDefault="00D91050">
            <w:pPr>
              <w:spacing w:before="13" w:line="198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development</w:t>
            </w:r>
            <w:r>
              <w:rPr>
                <w:rFonts w:ascii="SimSun" w:eastAsia="Times New Roman" w:hAnsi="SimSun" w:cs="SimSun"/>
                <w:spacing w:val="8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projects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49" w:lineRule="auto"/>
              <w:ind w:left="51" w:right="56" w:firstLine="3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奥利斯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宾著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7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39/1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2314-2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D91050">
        <w:trPr>
          <w:trHeight w:val="116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25" w:lineRule="auto"/>
              <w:ind w:left="37" w:right="387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扇加力与多功能排气装置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Afterburner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multi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function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exhaust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system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turbofan</w:t>
            </w:r>
            <w:r>
              <w:rPr>
                <w:rFonts w:ascii="SimSun" w:eastAsia="Times New Roman" w:hAnsi="SimSun" w:cs="SimSun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engine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5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51" w:lineRule="auto"/>
              <w:ind w:left="43" w:right="176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季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鹤鸣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刘玉英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310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35.13/4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978-7-313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5146-6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9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9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48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3" w:line="23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概率论与数理统计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</w:p>
          <w:p w:rsidR="00D91050" w:rsidRDefault="00D91050">
            <w:pPr>
              <w:spacing w:line="22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Probability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theory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</w:p>
          <w:p w:rsidR="00D91050" w:rsidRDefault="00D91050">
            <w:pPr>
              <w:spacing w:before="11" w:line="198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mathematical</w:t>
            </w:r>
            <w:r>
              <w:rPr>
                <w:rFonts w:ascii="SimSun" w:eastAsia="Times New Roman" w:hAnsi="SimSun" w:cs="SimSun"/>
                <w:spacing w:val="1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statistics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7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主编董毅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7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1/555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64-2310-</w:t>
            </w:r>
          </w:p>
          <w:p w:rsidR="00D91050" w:rsidRDefault="00D91050">
            <w:pPr>
              <w:spacing w:before="53" w:line="16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4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瞿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秋白文化思想研究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张丽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/24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03-8888-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清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代政治论稿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郭成康著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691.21/10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7167-5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戊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戌时期康有为、梁启超的思想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茅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海建著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58.5/8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7067-8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管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理敏感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5" w:lineRule="auto"/>
              <w:ind w:left="8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韩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全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弘镇著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42.2/3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17-2868-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20" w:lineRule="auto"/>
              <w:ind w:left="67" w:right="147" w:hanging="2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有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偏技术进步下的要素替代与中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物流产业发展研究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王云霞著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259.22/1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18-2915-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机器学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习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贝伦编著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81/190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3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41-9783-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0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48</w:t>
            </w:r>
          </w:p>
        </w:tc>
      </w:tr>
      <w:tr w:rsidR="00D91050">
        <w:trPr>
          <w:trHeight w:val="2044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35" w:lineRule="auto"/>
              <w:ind w:left="41" w:right="2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基于混合方法的自然语言处理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经网络模型与知识图谱的结合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Practical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guide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hybrid    natural</w:t>
            </w:r>
            <w:r>
              <w:rPr>
                <w:rFonts w:ascii="SimSun" w:eastAsia="Times New Roman" w:hAnsi="SimSun" w:cs="SimSun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language</w:t>
            </w:r>
          </w:p>
          <w:p w:rsidR="00D91050" w:rsidRDefault="00D91050">
            <w:pPr>
              <w:spacing w:before="2" w:line="223" w:lineRule="auto"/>
              <w:ind w:left="38" w:right="26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processing</w:t>
            </w:r>
            <w:r>
              <w:rPr>
                <w:rFonts w:ascii="SimSun" w:eastAsia="Times New Roman" w:hAnsi="SimSun" w:cs="SimSun"/>
                <w:spacing w:val="64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combining</w:t>
            </w:r>
            <w:r>
              <w:rPr>
                <w:rFonts w:ascii="SimSun" w:eastAsia="Times New Roman" w:hAnsi="SimSun" w:cs="SimSun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neural models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knowledge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graphs for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NLP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8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41" w:lineRule="auto"/>
              <w:ind w:left="40" w:right="56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西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何塞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曼努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埃</w:t>
            </w: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>尔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>戈麦斯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-</w:t>
            </w: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>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雷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斯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罗纳德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德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诺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安德烈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加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西亚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-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席尔瓦著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8" w:lineRule="auto"/>
              <w:rPr>
                <w:rFonts w:eastAsia="Times New Roman"/>
              </w:rPr>
            </w:pPr>
          </w:p>
          <w:p w:rsidR="00D91050" w:rsidRDefault="00D91050">
            <w:pPr>
              <w:spacing w:line="278" w:lineRule="auto"/>
              <w:rPr>
                <w:rFonts w:eastAsia="Times New Roman"/>
              </w:rPr>
            </w:pPr>
          </w:p>
          <w:p w:rsidR="00D91050" w:rsidRDefault="00D91050">
            <w:pPr>
              <w:spacing w:line="279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91/138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3" w:lineRule="auto"/>
              <w:rPr>
                <w:rFonts w:eastAsia="Times New Roman"/>
              </w:rPr>
            </w:pPr>
          </w:p>
          <w:p w:rsidR="00D91050" w:rsidRDefault="00D91050">
            <w:pPr>
              <w:spacing w:line="243" w:lineRule="auto"/>
              <w:rPr>
                <w:rFonts w:eastAsia="Times New Roman"/>
              </w:rPr>
            </w:pPr>
          </w:p>
          <w:p w:rsidR="00D91050" w:rsidRDefault="00D91050">
            <w:pPr>
              <w:spacing w:line="24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9069-6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0" w:lineRule="auto"/>
              <w:rPr>
                <w:rFonts w:eastAsia="Times New Roman"/>
              </w:rPr>
            </w:pPr>
          </w:p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安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装工程计量与计价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主编沈巍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23.32/11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8317-9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4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道周与朱子学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郑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晨寅著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48.995/5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3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03-8791-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64" w:right="147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传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统体育社团参与社区健康促进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的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集体行动机制研究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尹海立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2.1/5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03-8475-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47" w:right="147" w:firstLine="2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旧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工业建筑再生利用施工过程结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构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安全控制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43" w:right="17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慧民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裴兴旺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9.1/8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4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24-8874-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1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配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电网不停电作业工器具预防性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试验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52" w:right="176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国电力科学研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究院有限公司编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27/83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2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98-6014-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50" w:lineRule="auto"/>
              <w:ind w:left="45" w:right="27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黑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陶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文化的艺术符号破译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黑陶文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化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创意产品设计策略与案例研究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5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尹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杰著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4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27/31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89-8027-</w:t>
            </w:r>
          </w:p>
          <w:p w:rsidR="00D91050" w:rsidRDefault="00D91050">
            <w:pPr>
              <w:spacing w:before="57" w:line="168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职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业经理人手记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丁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力著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47.54/198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05-2876-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2.8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5" w:right="14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一步到位精修电动车充电器与控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制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遂俊主编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84.07/8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7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157-6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5" w:right="2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#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代码整洁之道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代码重构与性能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提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升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Clean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code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#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rPr>
                <w:rFonts w:eastAsia="Times New Roman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#/22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8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70362-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7" w:lineRule="auto"/>
              <w:ind w:left="7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电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网调控运行专业题库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林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路明主编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3-44/3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98-5921-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激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光治疗的机器人系统方法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苏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柏泉著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16.4/1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69326-6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16" w:lineRule="auto"/>
              <w:ind w:left="50" w:right="1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复杂地形地貌桥址区风特性现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实测与数值模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拟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16" w:lineRule="auto"/>
              <w:ind w:left="44" w:right="176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张明金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殷殿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48.431/1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89-2771-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5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政府会计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行政事业单位会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计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2" w:right="56" w:firstLine="3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吕翠苹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810.6/6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29-6652-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9" w:right="147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多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层超薄壁冷弯型钢结构房屋体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系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3" w:right="56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褚云朋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2/15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4216-5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39</w:t>
            </w:r>
          </w:p>
        </w:tc>
      </w:tr>
      <w:tr w:rsidR="00D91050">
        <w:trPr>
          <w:trHeight w:val="116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25" w:lineRule="auto"/>
              <w:ind w:left="41" w:right="14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银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行业信息安全攻防与风险管控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Information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security     attack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risk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control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  banking</w:t>
            </w:r>
            <w:r>
              <w:rPr>
                <w:rFonts w:ascii="SimSun" w:eastAsia="Times New Roman" w:hAnsi="SimSun" w:cs="SimSun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industry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5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李勇编著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5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310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830.49/9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6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3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9932-3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15" w:lineRule="auto"/>
              <w:ind w:left="44" w:right="14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河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湖水系连通生态模型、规划方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法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和工程实践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赵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进勇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...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13.4/22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70-9529-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20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31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热加工工艺基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础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20" w:lineRule="auto"/>
              <w:ind w:left="41" w:right="296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云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43/83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5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12498-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2" w:line="225" w:lineRule="auto"/>
              <w:ind w:left="7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电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工电子技术实验教程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王静主编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311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33/128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2607-0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1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水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库水温分层取水研究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0" w:right="29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黄国兵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黄卫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段文刚等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97.2/1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3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70-9955-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05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海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洋生态环境保护与修复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毅主编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321.2/8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71911-9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8" w:lineRule="auto"/>
              <w:ind w:left="6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品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牌管理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编黎建新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273.2/25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9978-1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3</w:t>
            </w:r>
          </w:p>
        </w:tc>
      </w:tr>
      <w:tr w:rsidR="00D91050">
        <w:trPr>
          <w:trHeight w:val="116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43" w:lineRule="auto"/>
              <w:ind w:left="41" w:right="2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邦学习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算法详解与系统实现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Federated</w:t>
            </w:r>
            <w:r>
              <w:rPr>
                <w:rFonts w:ascii="SimSun" w:eastAsia="Times New Roman" w:hAnsi="SimSun" w:cs="SimSun"/>
                <w:spacing w:val="7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learning</w:t>
            </w:r>
            <w:r>
              <w:rPr>
                <w:rFonts w:ascii="SimSun" w:eastAsia="Times New Roman" w:hAnsi="SimSun" w:cs="SimSun"/>
                <w:spacing w:val="6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algorithms and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systems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薄列峰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...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81/191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0349-5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0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0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4" w:right="27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Flutter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基础与实战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从入门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APP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跨平台开发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赵龙编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9" w:right="82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29.53/44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3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69062-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44" w:right="14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设计导致的地铁工程全生命期安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全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风险评估研究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35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侯遐迩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...</w:t>
            </w:r>
          </w:p>
          <w:p w:rsidR="00D91050" w:rsidRDefault="00D91050">
            <w:pPr>
              <w:spacing w:line="200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31/5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2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41-9753-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8" w:right="14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高海拔高寒地区大落差鱼道设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关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键技术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59" w:right="296" w:hanging="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连明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陈静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郎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建主编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56.3/1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2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98-5873-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跨境电子商务实践基础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2" w:right="1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编唐红涛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713.36/41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63-2304-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57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6" w:lineRule="auto"/>
              <w:ind w:left="44" w:right="267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Hi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Fi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音频电子管放大器制作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例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6" w:lineRule="auto"/>
              <w:ind w:left="40" w:right="56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 xml:space="preserve">)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MJ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无线与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验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编辑部编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22/12:2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66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0335-4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>
        <w:trPr>
          <w:trHeight w:val="585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4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掌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Python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物联网实践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程晨编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17" w:lineRule="auto"/>
              <w:ind w:left="48" w:right="82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11.561/3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69156-9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7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6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土空间规划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GIS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技术应用教程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4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焕春等著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129.9-39/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41-9624-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直隶总督李卫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176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马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永祥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吴蔚编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827=49/4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05-2522-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3" w:right="147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云计算产业联盟云平台知识共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享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模式研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5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玲著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302-39/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96-8207-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66</w:t>
            </w:r>
          </w:p>
        </w:tc>
      </w:tr>
      <w:tr w:rsidR="00D91050">
        <w:trPr>
          <w:trHeight w:val="116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25" w:lineRule="auto"/>
              <w:ind w:left="42" w:right="14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氢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燃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烧与爆炸的气体热动力学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Thermo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gas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dynamics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  hydrogen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combustion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and   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xplosion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0" w:line="244" w:lineRule="auto"/>
              <w:ind w:left="38" w:right="296" w:firstLine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俄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Boris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Gelfand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2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12479-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0" w:lineRule="auto"/>
              <w:rPr>
                <w:rFonts w:eastAsia="Times New Roman"/>
              </w:rPr>
            </w:pPr>
          </w:p>
          <w:p w:rsidR="00D91050" w:rsidRDefault="00D91050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8" w:lineRule="auto"/>
              <w:rPr>
                <w:rFonts w:eastAsia="Times New Roman"/>
              </w:rPr>
            </w:pPr>
          </w:p>
          <w:p w:rsidR="00D91050" w:rsidRDefault="00D91050">
            <w:pPr>
              <w:spacing w:before="75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Creo</w:t>
            </w:r>
            <w:r>
              <w:rPr>
                <w:rFonts w:ascii="SimSun" w:eastAsia="Times New Roman" w:hAnsi="SimSun" w:cs="SimSun"/>
                <w:spacing w:val="1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9"/>
                <w:position w:val="1"/>
                <w:sz w:val="23"/>
                <w:szCs w:val="23"/>
              </w:rPr>
              <w:t>7.0</w:t>
            </w:r>
            <w:r>
              <w:rPr>
                <w:rFonts w:ascii="宋体" w:eastAsia="宋体" w:hAnsi="宋体" w:cs="宋体" w:hint="eastAsia"/>
                <w:spacing w:val="9"/>
                <w:position w:val="1"/>
                <w:sz w:val="23"/>
                <w:szCs w:val="23"/>
              </w:rPr>
              <w:t>装配与产品设计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钟日铭编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6" w:right="82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91.72/53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9492-2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媒体产品策划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2" w:righ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海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峰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206.2/8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9849-4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机械制造技术基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础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编尹明富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TH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6/451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06-6302-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7" w:line="189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7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64" w:hanging="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戊戌变法的另面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:“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张之洞档案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阅</w:t>
            </w:r>
            <w:r>
              <w:rPr>
                <w:rFonts w:ascii="宋体" w:eastAsia="宋体" w:hAnsi="宋体" w:cs="宋体" w:hint="eastAsia"/>
                <w:spacing w:val="-3"/>
                <w:sz w:val="23"/>
                <w:szCs w:val="23"/>
              </w:rPr>
              <w:t>读笔记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茅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海建著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256.506/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7136-1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15" w:lineRule="auto"/>
              <w:ind w:left="43" w:right="147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UG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NX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12.0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中文版数控加工自学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速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成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15" w:lineRule="auto"/>
              <w:ind w:left="42" w:right="176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贾雪艳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槐创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15" w:lineRule="auto"/>
              <w:ind w:left="46" w:right="82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59.022/7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3" w:line="166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57592-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9.8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20" w:lineRule="auto"/>
              <w:ind w:left="43" w:right="2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珠宝设计手绘表现技法与实战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5"/>
                <w:sz w:val="23"/>
                <w:szCs w:val="23"/>
              </w:rPr>
              <w:t>础</w:t>
            </w:r>
            <w:r>
              <w:rPr>
                <w:rFonts w:ascii="SimSun" w:eastAsia="Times New Roman" w:hAnsi="SimSun" w:cs="SimSun"/>
                <w:spacing w:val="-18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8"/>
                <w:sz w:val="23"/>
                <w:szCs w:val="23"/>
              </w:rPr>
              <w:t>进阶</w:t>
            </w:r>
            <w:r>
              <w:rPr>
                <w:rFonts w:ascii="SimSun" w:eastAsia="Times New Roman" w:hAnsi="SimSun" w:cs="SimSun"/>
                <w:spacing w:val="-18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8"/>
                <w:sz w:val="23"/>
                <w:szCs w:val="23"/>
              </w:rPr>
              <w:t>写实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YC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TS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34.3/9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4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37367-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7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</w:tbl>
    <w:p w:rsidR="00D91050" w:rsidRDefault="00D91050">
      <w:pPr>
        <w:rPr>
          <w:rFonts w:eastAsia="Times New Roman"/>
        </w:rPr>
      </w:pPr>
    </w:p>
    <w:p w:rsidR="00D91050" w:rsidRDefault="00D91050">
      <w:pPr>
        <w:rPr>
          <w:rFonts w:eastAsia="Times New Roman"/>
        </w:rPr>
        <w:sectPr w:rsidR="00D9105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/>
          <w:pgMar w:top="1430" w:right="1159" w:bottom="0" w:left="1070" w:header="0" w:footer="0" w:gutter="0"/>
          <w:cols w:space="720"/>
        </w:sectPr>
      </w:pPr>
    </w:p>
    <w:tbl>
      <w:tblPr>
        <w:tblW w:w="9664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558"/>
        <w:gridCol w:w="1903"/>
        <w:gridCol w:w="1452"/>
        <w:gridCol w:w="1318"/>
        <w:gridCol w:w="839"/>
        <w:gridCol w:w="594"/>
      </w:tblGrid>
      <w:tr w:rsidR="00D91050" w:rsidTr="00FA5EDF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18" w:lineRule="auto"/>
              <w:ind w:left="48" w:right="147" w:firstLine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自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然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资源调查监测体系数字化建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设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18" w:lineRule="auto"/>
              <w:ind w:left="41" w:right="17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涛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唐长增主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3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962/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1721-4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1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0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 w:rsidTr="00FA5EDF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9" w:right="147" w:firstLine="1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共产党领导下中国现代技术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思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维方式的演进研究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8" w:lineRule="auto"/>
              <w:ind w:left="7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曾丹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凤著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33" w:lineRule="auto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N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/15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978-7-218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71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14947-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3</w:t>
            </w:r>
          </w:p>
        </w:tc>
      </w:tr>
      <w:tr w:rsidR="00D91050" w:rsidTr="00FA5EDF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45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Spring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Boot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学习指南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构建云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原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生</w:t>
            </w:r>
            <w:r>
              <w:rPr>
                <w:rFonts w:ascii="SimSun" w:hAnsi="SimSun" w:cs="SimSun"/>
                <w:sz w:val="23"/>
                <w:szCs w:val="23"/>
              </w:rPr>
              <w:t>Java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和</w:t>
            </w:r>
            <w:r>
              <w:rPr>
                <w:rFonts w:ascii="SimSun" w:hAnsi="SimSun" w:cs="SimSun"/>
                <w:sz w:val="23"/>
                <w:szCs w:val="23"/>
              </w:rPr>
              <w:t>Kotlin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应用程序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35" w:lineRule="auto"/>
              <w:ind w:left="8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) Mar</w:t>
            </w:r>
            <w:r>
              <w:rPr>
                <w:rFonts w:ascii="SimSun" w:hAnsi="SimSun" w:cs="SimSun"/>
                <w:sz w:val="23"/>
                <w:szCs w:val="23"/>
              </w:rPr>
              <w:t>k</w:t>
            </w:r>
          </w:p>
          <w:p w:rsidR="00D91050" w:rsidRDefault="00D91050">
            <w:pPr>
              <w:spacing w:line="201" w:lineRule="auto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Heckler</w:t>
            </w:r>
            <w:r>
              <w:rPr>
                <w:rFonts w:ascii="宋体" w:eastAsia="宋体" w:hAnsi="宋体" w:cs="宋体" w:hint="eastAsia"/>
                <w:spacing w:val="41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312</w:t>
            </w:r>
            <w:r>
              <w:rPr>
                <w:rFonts w:ascii="SimSun" w:hAnsi="SimSun" w:cs="SimSun"/>
                <w:sz w:val="23"/>
                <w:szCs w:val="23"/>
              </w:rPr>
              <w:t>JA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/57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9024-5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D91050" w:rsidTr="00FA5EDF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35" w:lineRule="auto"/>
              <w:ind w:left="7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电商流量数据化运营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E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-</w:t>
            </w:r>
          </w:p>
          <w:p w:rsidR="00D91050" w:rsidRDefault="00D91050">
            <w:pPr>
              <w:spacing w:line="233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commerce</w:t>
            </w:r>
            <w:r>
              <w:rPr>
                <w:rFonts w:ascii="SimSu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traffic</w:t>
            </w:r>
            <w:r>
              <w:rPr>
                <w:rFonts w:ascii="SimSu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data</w:t>
            </w:r>
          </w:p>
          <w:p w:rsidR="00D91050" w:rsidRDefault="00D91050">
            <w:pPr>
              <w:spacing w:line="20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op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eration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4" w:lineRule="auto"/>
            </w:pPr>
          </w:p>
          <w:p w:rsidR="00D91050" w:rsidRDefault="00D91050">
            <w:pPr>
              <w:spacing w:before="75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天龙著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60" w:lineRule="auto"/>
              <w:ind w:left="46" w:right="82" w:hanging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713.365.1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9023-8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0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before="75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91050" w:rsidTr="00FA5EDF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河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道内流量增量法技术指南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41" w:right="296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侯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俊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3" w:line="206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TV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13.4-</w:t>
            </w:r>
          </w:p>
          <w:p w:rsidR="00D91050" w:rsidRDefault="00D91050">
            <w:pPr>
              <w:spacing w:line="200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62/1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3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2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70-9602-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91050" w:rsidTr="00FA5EDF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风力发电技术原理及应用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编彭宽平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TM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14/38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2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80-8094-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2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2</w:t>
            </w:r>
          </w:p>
        </w:tc>
      </w:tr>
      <w:tr w:rsidR="00D91050" w:rsidTr="00FA5EDF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39" w:right="26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HoloLens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 2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开发入门精要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于</w:t>
            </w:r>
            <w:r>
              <w:rPr>
                <w:rFonts w:ascii="SimSun" w:hAnsi="SimSun" w:cs="SimSun"/>
                <w:sz w:val="23"/>
                <w:szCs w:val="23"/>
              </w:rPr>
              <w:t xml:space="preserve"> Unity</w:t>
            </w:r>
            <w:r>
              <w:rPr>
                <w:rFonts w:ascii="宋体" w:eastAsia="宋体" w:hAnsi="宋体" w:cs="宋体" w:hint="eastAsia"/>
                <w:spacing w:val="51"/>
                <w:sz w:val="23"/>
                <w:szCs w:val="23"/>
              </w:rPr>
              <w:t>和</w:t>
            </w:r>
            <w:r>
              <w:rPr>
                <w:rFonts w:ascii="SimSun" w:hAnsi="SimSun" w:cs="SimSun"/>
                <w:sz w:val="23"/>
                <w:szCs w:val="23"/>
              </w:rPr>
              <w:t>MRTK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汪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祥春编著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91.98/35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1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3"/>
                <w:sz w:val="23"/>
                <w:szCs w:val="23"/>
              </w:rPr>
              <w:t>58991-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09</w:t>
            </w:r>
          </w:p>
        </w:tc>
      </w:tr>
      <w:tr w:rsidR="00D91050" w:rsidTr="00FA5EDF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36" w:right="267" w:firstLine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钢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丝绳摩擦学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Tribology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 wire</w:t>
            </w:r>
            <w:r>
              <w:rPr>
                <w:rFonts w:ascii="SimSu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rope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53" w:right="56" w:hanging="1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玉兴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常向东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国安著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TG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56.4/3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67616-0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39</w:t>
            </w:r>
          </w:p>
        </w:tc>
      </w:tr>
      <w:tr w:rsidR="00D91050" w:rsidTr="00FA5EDF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5" w:lineRule="auto"/>
              <w:ind w:left="6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中国对外贸易概论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编曲如晓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752/7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9337-6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D91050" w:rsidTr="00FA5EDF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3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市综合管廊结构健康状况综合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评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价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1" w:right="56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郑立宁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王恒栋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雅君著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TU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90.3/1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7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69657-1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91050" w:rsidTr="00FA5EDF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63" w:right="147" w:hanging="1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计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算流体力学及其在化学工程中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的应用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5" w:right="56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卫宏远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党乐平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张婷编著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33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O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5/96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7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69801-8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39</w:t>
            </w:r>
          </w:p>
        </w:tc>
      </w:tr>
      <w:tr w:rsidR="00D91050" w:rsidTr="00FA5EDF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5" w:right="147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5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z w:val="23"/>
                <w:szCs w:val="23"/>
              </w:rPr>
              <w:t>ds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Max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>+</w:t>
            </w:r>
            <w:r>
              <w:rPr>
                <w:rFonts w:ascii="SimSun" w:hAnsi="SimSun" w:cs="SimSun"/>
                <w:sz w:val="23"/>
                <w:szCs w:val="23"/>
              </w:rPr>
              <w:t>VRay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室内设计完全实战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术手册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完全学习手册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4" w:right="176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赵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玉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贺怀鹏编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202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TU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38.2-</w:t>
            </w:r>
          </w:p>
          <w:p w:rsidR="00D91050" w:rsidRDefault="00D91050">
            <w:pPr>
              <w:spacing w:line="199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39/38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3" w:line="16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56748-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91050" w:rsidTr="00FA5EDF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太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行山区层状云降水物理过程观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测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与数值模拟研究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孙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鸿娉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...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426.61/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29-7670-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</w:tr>
      <w:tr w:rsidR="00D91050" w:rsidTr="00FA5EDF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9" w:right="147" w:hanging="1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4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程大爷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的</w:t>
            </w:r>
            <w:r>
              <w:rPr>
                <w:rFonts w:ascii="SimSun" w:hAnsi="SimSun" w:cs="SimSun"/>
                <w:sz w:val="23"/>
                <w:szCs w:val="23"/>
              </w:rPr>
              <w:t>A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股必修课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从追涨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杀跌到穿越牛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熊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程峰著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832.51/15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54-7737-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 w:rsidTr="00FA5EDF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7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海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事电子数据的证据法问题研究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波著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6" w:right="82" w:hanging="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D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923.993.4/</w:t>
            </w:r>
            <w:r>
              <w:rPr>
                <w:rFonts w:ascii="SimSu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4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15-8290-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 w:rsidTr="00FA5EDF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4" w:right="147" w:firstLine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消费情理对品牌形象的影响机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制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究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社会性消费视角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李丹妮著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713.55/14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69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2455-1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 w:rsidTr="00FA5EDF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3" w:line="222" w:lineRule="auto"/>
              <w:ind w:left="44" w:right="27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人类命运共同体的愿景与实践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第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十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届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池田大作思想国际学术研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讨会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文集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51" w:lineRule="auto"/>
              <w:ind w:left="40" w:right="176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编王荣华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马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场善久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6" w:lineRule="auto"/>
            </w:pPr>
          </w:p>
          <w:p w:rsidR="00D91050" w:rsidRDefault="00D91050">
            <w:pPr>
              <w:spacing w:before="74" w:line="310" w:lineRule="exact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D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81-53/7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12-6360-</w:t>
            </w:r>
          </w:p>
          <w:p w:rsidR="00D91050" w:rsidRDefault="00D91050">
            <w:pPr>
              <w:spacing w:before="53" w:line="16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5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6</w:t>
            </w:r>
          </w:p>
        </w:tc>
      </w:tr>
      <w:tr w:rsidR="00D91050" w:rsidTr="00FA5EDF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7" w:lineRule="auto"/>
              <w:ind w:left="6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中国布衣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张曼菱著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33" w:lineRule="auto"/>
              <w:ind w:left="5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267/138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978-7-108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6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9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6919-1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 w:rsidTr="00FA5EDF">
        <w:trPr>
          <w:trHeight w:val="175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28" w:lineRule="auto"/>
              <w:ind w:left="38" w:right="147" w:firstLine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硅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通孔三维集成电路测试与可测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性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设计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Testing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design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 xml:space="preserve"> for</w:t>
            </w:r>
            <w:r>
              <w:rPr>
                <w:rFonts w:ascii="SimSun" w:hAnsi="SimSun" w:cs="SimSun"/>
                <w:spacing w:val="33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>testability</w:t>
            </w:r>
            <w:r>
              <w:rPr>
                <w:rFonts w:ascii="SimSun" w:hAnsi="SimSun" w:cs="SimSun"/>
                <w:spacing w:val="32"/>
                <w:sz w:val="23"/>
                <w:szCs w:val="23"/>
              </w:rPr>
              <w:t>(</w:t>
            </w:r>
            <w:r>
              <w:rPr>
                <w:rFonts w:ascii="SimSun" w:hAnsi="SimSun" w:cs="SimSun"/>
                <w:sz w:val="23"/>
                <w:szCs w:val="23"/>
              </w:rPr>
              <w:t>DFT</w:t>
            </w:r>
            <w:r>
              <w:rPr>
                <w:rFonts w:ascii="SimSun" w:hAnsi="SimSun" w:cs="SimSun"/>
                <w:spacing w:val="32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       methodology</w:t>
            </w:r>
            <w:r>
              <w:rPr>
                <w:rFonts w:ascii="SimSu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for</w:t>
            </w:r>
            <w:r>
              <w:rPr>
                <w:rFonts w:ascii="SimSu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TSV</w:t>
            </w:r>
            <w:r>
              <w:rPr>
                <w:rFonts w:ascii="SimSun" w:hAnsi="SimSun" w:cs="SimSun"/>
                <w:spacing w:val="40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>based   three</w:t>
            </w:r>
            <w:r>
              <w:rPr>
                <w:rFonts w:ascii="SimSun" w:hAnsi="SimSun" w:cs="SimSun"/>
                <w:spacing w:val="69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>dimensional</w:t>
            </w:r>
            <w:r>
              <w:rPr>
                <w:rFonts w:ascii="SimSun" w:hAnsi="SimSun" w:cs="SimSun"/>
                <w:spacing w:val="6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integrated 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rcuits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line="274" w:lineRule="auto"/>
            </w:pPr>
          </w:p>
          <w:p w:rsidR="00D91050" w:rsidRDefault="00D91050">
            <w:pPr>
              <w:spacing w:before="74" w:line="251" w:lineRule="auto"/>
              <w:ind w:left="43" w:right="296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俞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洋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47" w:lineRule="auto"/>
            </w:pPr>
          </w:p>
          <w:p w:rsidR="00D91050" w:rsidRDefault="00D91050">
            <w:pPr>
              <w:spacing w:line="347" w:lineRule="auto"/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TN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07/9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3" w:lineRule="auto"/>
            </w:pPr>
          </w:p>
          <w:p w:rsidR="00D91050" w:rsidRDefault="00D91050">
            <w:pPr>
              <w:spacing w:before="7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03-9165-</w:t>
            </w:r>
          </w:p>
          <w:p w:rsidR="00D91050" w:rsidRDefault="00D91050">
            <w:pPr>
              <w:spacing w:before="55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4" w:lineRule="auto"/>
            </w:pPr>
          </w:p>
          <w:p w:rsidR="00D91050" w:rsidRDefault="00D91050">
            <w:pPr>
              <w:spacing w:line="244" w:lineRule="auto"/>
            </w:pPr>
          </w:p>
          <w:p w:rsidR="00D91050" w:rsidRDefault="00D91050">
            <w:pPr>
              <w:spacing w:before="7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4" w:lineRule="auto"/>
            </w:pPr>
          </w:p>
          <w:p w:rsidR="00D91050" w:rsidRDefault="00D91050">
            <w:pPr>
              <w:spacing w:line="244" w:lineRule="auto"/>
            </w:pPr>
          </w:p>
          <w:p w:rsidR="00D91050" w:rsidRDefault="00D91050">
            <w:pPr>
              <w:spacing w:line="244" w:lineRule="auto"/>
            </w:pPr>
          </w:p>
          <w:p w:rsidR="00D91050" w:rsidRDefault="00D91050">
            <w:pPr>
              <w:spacing w:before="75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 w:rsidTr="00FA5EDF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20" w:lineRule="auto"/>
              <w:ind w:left="60" w:right="27" w:hanging="1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食品安全应急管理能力构建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云南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浙江绍兴实验基地研究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5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房军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张晓著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TS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01.6/17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7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71-3827-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45.8</w:t>
            </w:r>
          </w:p>
        </w:tc>
      </w:tr>
      <w:tr w:rsidR="00D91050" w:rsidTr="00FA5EDF">
        <w:trPr>
          <w:trHeight w:val="234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5" w:line="238" w:lineRule="auto"/>
              <w:ind w:left="38" w:right="27" w:firstLine="2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碳中和愿景下交通部门能源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碳排放研究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方法、模型和应用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=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=</w:t>
            </w:r>
            <w:r>
              <w:rPr>
                <w:rFonts w:ascii="SimSun" w:hAnsi="SimSun" w:cs="SimSun"/>
                <w:sz w:val="23"/>
                <w:szCs w:val="23"/>
              </w:rPr>
              <w:t xml:space="preserve"> Energy</w:t>
            </w:r>
            <w:r>
              <w:rPr>
                <w:rFonts w:ascii="SimSu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use</w:t>
            </w:r>
            <w:r>
              <w:rPr>
                <w:rFonts w:ascii="SimSu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CO</w:t>
            </w:r>
            <w:r>
              <w:rPr>
                <w:rFonts w:ascii="SimSun" w:hAnsi="SimSun" w:cs="SimSun"/>
                <w:spacing w:val="27"/>
                <w:sz w:val="23"/>
                <w:szCs w:val="23"/>
              </w:rPr>
              <w:t xml:space="preserve">2 </w:t>
            </w:r>
            <w:r>
              <w:rPr>
                <w:rFonts w:ascii="SimSun" w:hAnsi="SimSun" w:cs="SimSun"/>
                <w:sz w:val="23"/>
                <w:szCs w:val="23"/>
              </w:rPr>
              <w:t>emissions in</w:t>
            </w:r>
            <w:r>
              <w:rPr>
                <w:rFonts w:ascii="SimSu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transportation</w:t>
            </w:r>
            <w:r>
              <w:rPr>
                <w:rFonts w:ascii="SimSu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sector under</w:t>
            </w:r>
            <w:r>
              <w:rPr>
                <w:rFonts w:ascii="SimSu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China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>`</w:t>
            </w:r>
            <w:r>
              <w:rPr>
                <w:rFonts w:ascii="SimSun" w:hAnsi="SimSun" w:cs="SimSun"/>
                <w:sz w:val="23"/>
                <w:szCs w:val="23"/>
              </w:rPr>
              <w:t>s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carbon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neutral vision</w:t>
            </w:r>
            <w:r>
              <w:rPr>
                <w:rFonts w:ascii="SimSu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</w:t>
            </w:r>
            <w:r>
              <w:rPr>
                <w:rFonts w:ascii="SimSu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future</w:t>
            </w:r>
            <w:r>
              <w:rPr>
                <w:rFonts w:ascii="SimSun" w:hAnsi="SimSun" w:cs="SimSun"/>
                <w:spacing w:val="29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method</w:t>
            </w:r>
            <w:r>
              <w:rPr>
                <w:rFonts w:ascii="SimSun" w:hAnsi="SimSun" w:cs="SimSun"/>
                <w:spacing w:val="29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    model</w:t>
            </w:r>
            <w:r>
              <w:rPr>
                <w:rFonts w:ascii="SimSu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application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81" w:lineRule="auto"/>
            </w:pPr>
          </w:p>
          <w:p w:rsidR="00D91050" w:rsidRDefault="00D91050">
            <w:pPr>
              <w:spacing w:line="281" w:lineRule="auto"/>
            </w:pPr>
          </w:p>
          <w:p w:rsidR="00D91050" w:rsidRDefault="00D91050">
            <w:pPr>
              <w:spacing w:line="282" w:lineRule="auto"/>
            </w:pPr>
          </w:p>
          <w:p w:rsidR="00D91050" w:rsidRDefault="00D91050">
            <w:pPr>
              <w:spacing w:before="75" w:line="250" w:lineRule="auto"/>
              <w:ind w:left="49" w:right="5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欧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训民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袁志逸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欧阳丹华等著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7" w:lineRule="auto"/>
            </w:pPr>
          </w:p>
          <w:p w:rsidR="00D91050" w:rsidRDefault="00D91050">
            <w:pPr>
              <w:spacing w:line="247" w:lineRule="auto"/>
            </w:pPr>
          </w:p>
          <w:p w:rsidR="00D91050" w:rsidRDefault="00D91050">
            <w:pPr>
              <w:spacing w:line="248" w:lineRule="auto"/>
            </w:pPr>
          </w:p>
          <w:p w:rsidR="00D91050" w:rsidRDefault="00D91050">
            <w:pPr>
              <w:spacing w:line="248" w:lineRule="auto"/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11/49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5" w:lineRule="auto"/>
            </w:pPr>
          </w:p>
          <w:p w:rsidR="00D91050" w:rsidRDefault="00D91050">
            <w:pPr>
              <w:spacing w:line="246" w:lineRule="auto"/>
            </w:pPr>
          </w:p>
          <w:p w:rsidR="00D91050" w:rsidRDefault="00D91050">
            <w:pPr>
              <w:spacing w:line="246" w:lineRule="auto"/>
            </w:pPr>
          </w:p>
          <w:p w:rsidR="00D91050" w:rsidRDefault="00D91050">
            <w:pPr>
              <w:spacing w:before="7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6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96-8377-</w:t>
            </w:r>
          </w:p>
          <w:p w:rsidR="00D91050" w:rsidRDefault="00D91050">
            <w:pPr>
              <w:spacing w:before="55" w:line="192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7" w:lineRule="auto"/>
            </w:pPr>
          </w:p>
          <w:p w:rsidR="00D91050" w:rsidRDefault="00D91050">
            <w:pPr>
              <w:spacing w:line="257" w:lineRule="auto"/>
            </w:pPr>
          </w:p>
          <w:p w:rsidR="00D91050" w:rsidRDefault="00D91050">
            <w:pPr>
              <w:spacing w:line="257" w:lineRule="auto"/>
            </w:pPr>
          </w:p>
          <w:p w:rsidR="00D91050" w:rsidRDefault="00D91050">
            <w:pPr>
              <w:spacing w:line="257" w:lineRule="auto"/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7" w:lineRule="auto"/>
            </w:pPr>
          </w:p>
          <w:p w:rsidR="00D91050" w:rsidRDefault="00D91050">
            <w:pPr>
              <w:spacing w:line="257" w:lineRule="auto"/>
            </w:pPr>
          </w:p>
          <w:p w:rsidR="00D91050" w:rsidRDefault="00D91050">
            <w:pPr>
              <w:spacing w:line="257" w:lineRule="auto"/>
            </w:pPr>
          </w:p>
          <w:p w:rsidR="00D91050" w:rsidRDefault="00D91050">
            <w:pPr>
              <w:spacing w:line="257" w:lineRule="auto"/>
            </w:pPr>
          </w:p>
          <w:p w:rsidR="00D91050" w:rsidRDefault="00D91050">
            <w:pPr>
              <w:spacing w:before="75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 w:rsidTr="00FA5EDF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9" w:right="27" w:hanging="1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0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近邻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模式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社区治理现代化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的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思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明实践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卓越主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D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669.3/53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03-8984-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D91050" w:rsidTr="00FA5EDF">
        <w:trPr>
          <w:trHeight w:val="1459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8" w:line="228" w:lineRule="auto"/>
              <w:ind w:left="42" w:right="27" w:firstLine="1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营商环境、民营企业融资约束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与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企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业效率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Business          environment</w:t>
            </w:r>
            <w:r>
              <w:rPr>
                <w:rFonts w:ascii="SimSun" w:hAnsi="SimSun" w:cs="SimSun"/>
                <w:spacing w:val="52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financing       constraints</w:t>
            </w:r>
            <w:r>
              <w:rPr>
                <w:rFonts w:ascii="SimSu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efficiency</w:t>
            </w:r>
            <w:r>
              <w:rPr>
                <w:rFonts w:ascii="SimSu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 private</w:t>
            </w:r>
            <w:r>
              <w:rPr>
                <w:rFonts w:ascii="SimSun" w:hAnsi="SimSun" w:cs="SimSun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enterprises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2" w:lineRule="auto"/>
            </w:pPr>
          </w:p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before="75" w:line="230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李一芳著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before="75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279.245/4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18-2423-</w:t>
            </w:r>
          </w:p>
          <w:p w:rsidR="00D91050" w:rsidRDefault="00D91050">
            <w:pPr>
              <w:spacing w:before="5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4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 w:rsidTr="00FA5EDF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5" w:right="147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非线性欠驱动四旋翼飞行器控制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方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法设计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胡盛斌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33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V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75/5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70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12323-4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 w:rsidTr="00FA5EDF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55" w:right="147" w:hanging="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我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国海洋绿色经济与绿色发展研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4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黄文彬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3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74/2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18-2763-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6</w:t>
            </w:r>
          </w:p>
        </w:tc>
      </w:tr>
      <w:tr w:rsidR="00D91050" w:rsidTr="00FA5EDF">
        <w:trPr>
          <w:trHeight w:val="1459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27" w:lineRule="auto"/>
              <w:ind w:left="48" w:right="147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时代制造企业工匠精神培育研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究</w:t>
            </w:r>
            <w:r>
              <w:rPr>
                <w:rFonts w:ascii="SimSu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Research</w:t>
            </w:r>
            <w:r>
              <w:rPr>
                <w:rFonts w:ascii="SimSu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on</w:t>
            </w:r>
            <w:r>
              <w:rPr>
                <w:rFonts w:ascii="SimSu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        cultivation</w:t>
            </w:r>
            <w:r>
              <w:rPr>
                <w:rFonts w:ascii="SimSu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craftsman    spirit</w:t>
            </w:r>
            <w:r>
              <w:rPr>
                <w:rFonts w:ascii="SimSun" w:hAnsi="SimSun" w:cs="SimSun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</w:t>
            </w:r>
            <w:r>
              <w:rPr>
                <w:rFonts w:ascii="SimSun" w:hAnsi="SimSun" w:cs="SimSun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manufacturing     enterprises</w:t>
            </w:r>
            <w:r>
              <w:rPr>
                <w:rFonts w:ascii="SimSu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</w:t>
            </w:r>
            <w:r>
              <w:rPr>
                <w:rFonts w:ascii="SimSu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new</w:t>
            </w:r>
            <w:r>
              <w:rPr>
                <w:rFonts w:ascii="SimSu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era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1" w:lineRule="auto"/>
            </w:pPr>
          </w:p>
          <w:p w:rsidR="00D91050" w:rsidRDefault="00D91050">
            <w:pPr>
              <w:spacing w:before="75" w:line="250" w:lineRule="auto"/>
              <w:ind w:left="42" w:right="56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永跃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张书凤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邹家峰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line="274" w:lineRule="auto"/>
            </w:pPr>
          </w:p>
          <w:p w:rsidR="00D91050" w:rsidRDefault="00D91050">
            <w:pPr>
              <w:spacing w:before="75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426.4/5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0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18-2982-</w:t>
            </w:r>
          </w:p>
          <w:p w:rsidR="00D91050" w:rsidRDefault="00D91050">
            <w:pPr>
              <w:spacing w:before="55" w:line="192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 w:rsidTr="00FA5EDF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9" w:right="27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缝合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大数据时代下的资本管理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与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实践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7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王军伟著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3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275/56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6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1608-5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 w:rsidTr="00FA5EDF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35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HarmonyOS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应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用开发实</w:t>
            </w:r>
          </w:p>
          <w:p w:rsidR="00D91050" w:rsidRDefault="00D91050">
            <w:pPr>
              <w:spacing w:before="1" w:line="197" w:lineRule="auto"/>
              <w:ind w:left="5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战</w:t>
            </w:r>
            <w:r>
              <w:rPr>
                <w:rFonts w:ascii="SimSun" w:hAnsi="SimSun" w:cs="SimSun"/>
                <w:spacing w:val="18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JavaScript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版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礼文著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82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TN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29.53/44</w:t>
            </w:r>
            <w:r>
              <w:rPr>
                <w:rFonts w:ascii="SimSu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6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0031-2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29</w:t>
            </w:r>
          </w:p>
        </w:tc>
      </w:tr>
      <w:tr w:rsidR="00D91050" w:rsidTr="00FA5EDF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体目标检测与识别方法及应用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16" w:lineRule="auto"/>
              <w:ind w:left="43" w:right="56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小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霞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16" w:lineRule="auto"/>
              <w:ind w:left="44" w:right="82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91.413/2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1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69219-1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D91050" w:rsidTr="00FA5EDF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5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本会计学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176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编侯晓红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林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爱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梅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234.2/14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7990-5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 w:rsidTr="00FA5EDF">
        <w:trPr>
          <w:trHeight w:val="1459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27" w:lineRule="auto"/>
              <w:ind w:left="42" w:right="27" w:firstLine="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薪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酬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管理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薪酬策略和机制设计指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2"/>
                <w:sz w:val="23"/>
                <w:szCs w:val="23"/>
              </w:rPr>
              <w:t>南</w:t>
            </w:r>
            <w:r>
              <w:rPr>
                <w:rFonts w:ascii="SimSun" w:hAnsi="SimSun" w:cs="SimSun"/>
                <w:spacing w:val="19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compensation        handbook</w:t>
            </w:r>
            <w:r>
              <w:rPr>
                <w:rFonts w:ascii="SimSun" w:hAnsi="SimSun" w:cs="SimSun"/>
                <w:spacing w:val="23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a</w:t>
            </w:r>
            <w:r>
              <w:rPr>
                <w:rFonts w:ascii="SimSu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state</w:t>
            </w:r>
            <w:r>
              <w:rPr>
                <w:rFonts w:ascii="SimSun" w:hAnsi="SimSun" w:cs="SimSun"/>
                <w:spacing w:val="22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22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22"/>
                <w:sz w:val="23"/>
                <w:szCs w:val="23"/>
              </w:rPr>
              <w:t xml:space="preserve"> -</w:t>
            </w:r>
            <w:r>
              <w:rPr>
                <w:rFonts w:ascii="SimSun" w:hAnsi="SimSun" w:cs="SimSun"/>
                <w:sz w:val="23"/>
                <w:szCs w:val="23"/>
              </w:rPr>
              <w:t>art guide</w:t>
            </w:r>
            <w:r>
              <w:rPr>
                <w:rFonts w:ascii="SimSu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to</w:t>
            </w:r>
            <w:r>
              <w:rPr>
                <w:rFonts w:ascii="SimSu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compensation        strategy</w:t>
            </w:r>
            <w:r>
              <w:rPr>
                <w:rFonts w:ascii="SimSu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design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60" w:lineRule="auto"/>
            </w:pPr>
          </w:p>
          <w:p w:rsidR="00D91050" w:rsidRDefault="00D91050">
            <w:pPr>
              <w:spacing w:before="74" w:line="234" w:lineRule="auto"/>
              <w:ind w:left="40" w:right="296" w:firstLine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兰斯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 xml:space="preserve"> ·A.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伯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杰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多萝西</w:t>
            </w:r>
          </w:p>
          <w:p w:rsidR="00D91050" w:rsidRDefault="00D91050">
            <w:pPr>
              <w:spacing w:line="227" w:lineRule="auto"/>
              <w:ind w:left="12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7"/>
                <w:sz w:val="23"/>
                <w:szCs w:val="23"/>
              </w:rPr>
              <w:t>·</w:t>
            </w:r>
            <w:r>
              <w:rPr>
                <w:rFonts w:ascii="SimSun" w:hAnsi="SimSun" w:cs="SimSun"/>
                <w:spacing w:val="-5"/>
                <w:sz w:val="23"/>
                <w:szCs w:val="23"/>
              </w:rPr>
              <w:t xml:space="preserve">R. </w:t>
            </w: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>伯杰著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4" w:lineRule="auto"/>
            </w:pPr>
          </w:p>
          <w:p w:rsidR="00D91050" w:rsidRDefault="00D91050">
            <w:pPr>
              <w:spacing w:line="274" w:lineRule="auto"/>
            </w:pPr>
          </w:p>
          <w:p w:rsidR="00D91050" w:rsidRDefault="00D91050">
            <w:pPr>
              <w:spacing w:before="75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272.923/1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9" w:lineRule="auto"/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7923-3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5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29</w:t>
            </w:r>
          </w:p>
        </w:tc>
      </w:tr>
      <w:tr w:rsidR="00D91050" w:rsidTr="00FA5EDF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16" w:lineRule="auto"/>
              <w:ind w:left="46" w:right="147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 &amp; </w:t>
            </w: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++ </w:t>
            </w:r>
            <w:r>
              <w:rPr>
                <w:rFonts w:ascii="SimSun" w:hAnsi="SimSun" w:cs="SimSun"/>
                <w:sz w:val="23"/>
                <w:szCs w:val="23"/>
              </w:rPr>
              <w:t>Programming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与</w:t>
            </w: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>++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编程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16" w:lineRule="auto"/>
              <w:ind w:left="41" w:right="176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焦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立男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王路阳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312</w:t>
            </w: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/1026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06-6411-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D91050" w:rsidTr="00FA5EDF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2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锚杆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-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围岩结构系统无损探伤理论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和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智能诊断方法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7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建功著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TD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53/5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67294-0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 w:rsidTr="00FA5EDF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9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开关变换器设计与应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4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编黄海宏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TN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24/22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69433-1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 w:rsidTr="00FA5EDF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汽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车车身运动的分析计算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19" w:lineRule="auto"/>
              <w:ind w:left="43" w:right="56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党潇正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309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72.4/49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1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75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8797-9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D91050">
        <w:trPr>
          <w:trHeight w:val="1175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8" w:line="226" w:lineRule="auto"/>
              <w:ind w:left="43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道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路交通信息可信交互安全技术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25"/>
                <w:sz w:val="23"/>
                <w:szCs w:val="23"/>
              </w:rPr>
              <w:t>=</w:t>
            </w:r>
            <w:r>
              <w:rPr>
                <w:rFonts w:ascii="SimSun" w:hAnsi="SimSun" w:cs="SimSun"/>
                <w:spacing w:val="23"/>
                <w:sz w:val="23"/>
                <w:szCs w:val="23"/>
              </w:rPr>
              <w:t xml:space="preserve">= </w:t>
            </w:r>
            <w:r>
              <w:rPr>
                <w:rFonts w:ascii="SimSun" w:hAnsi="SimSun" w:cs="SimSun"/>
                <w:sz w:val="23"/>
                <w:szCs w:val="23"/>
              </w:rPr>
              <w:t>Security</w:t>
            </w:r>
            <w:r>
              <w:rPr>
                <w:rFonts w:ascii="SimSu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technology</w:t>
            </w:r>
            <w:r>
              <w:rPr>
                <w:rFonts w:ascii="SimSu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   trusted</w:t>
            </w:r>
            <w:r>
              <w:rPr>
                <w:rFonts w:ascii="SimSu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interaction</w:t>
            </w:r>
            <w:r>
              <w:rPr>
                <w:rFonts w:ascii="SimSu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for</w:t>
            </w:r>
            <w:r>
              <w:rPr>
                <w:rFonts w:ascii="SimSu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road traffic</w:t>
            </w:r>
            <w:r>
              <w:rPr>
                <w:rFonts w:ascii="SimSun" w:hAnsi="SimSun" w:cs="SimSun"/>
                <w:spacing w:val="8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information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61" w:lineRule="auto"/>
            </w:pPr>
          </w:p>
          <w:p w:rsidR="00D91050" w:rsidRDefault="00D91050">
            <w:pPr>
              <w:spacing w:before="75" w:line="251" w:lineRule="auto"/>
              <w:ind w:left="44" w:right="296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张毅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8" w:lineRule="auto"/>
            </w:pPr>
          </w:p>
          <w:p w:rsidR="00D91050" w:rsidRDefault="00D91050">
            <w:pPr>
              <w:spacing w:before="74" w:line="310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91.2/4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9" w:lineRule="auto"/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7851-1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6" w:lineRule="auto"/>
            </w:pPr>
          </w:p>
          <w:p w:rsidR="00D91050" w:rsidRDefault="00D91050">
            <w:pPr>
              <w:spacing w:before="7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6" w:lineRule="auto"/>
            </w:pPr>
          </w:p>
          <w:p w:rsidR="00D91050" w:rsidRDefault="00D91050">
            <w:pPr>
              <w:spacing w:before="74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</w:tr>
      <w:tr w:rsidR="00D91050">
        <w:trPr>
          <w:trHeight w:val="175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29" w:lineRule="auto"/>
              <w:ind w:left="41" w:right="147" w:firstLine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混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合交通群体智能协同行为仿真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与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评估方法</w:t>
            </w:r>
            <w:r>
              <w:rPr>
                <w:rFonts w:ascii="SimSu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Simulation</w:t>
            </w:r>
            <w:r>
              <w:rPr>
                <w:rFonts w:ascii="SimSu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 evaluation</w:t>
            </w:r>
            <w:r>
              <w:rPr>
                <w:rFonts w:ascii="SimSun" w:hAnsi="SimSun" w:cs="SimSun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method</w:t>
            </w:r>
            <w:r>
              <w:rPr>
                <w:rFonts w:ascii="SimSu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for       intelligent</w:t>
            </w:r>
            <w:r>
              <w:rPr>
                <w:rFonts w:ascii="SimSun" w:hAnsi="SimSun" w:cs="SimSun"/>
                <w:spacing w:val="10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cooperative     behavior</w:t>
            </w:r>
            <w:r>
              <w:rPr>
                <w:rFonts w:ascii="SimSu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mixed</w:t>
            </w:r>
            <w:r>
              <w:rPr>
                <w:rFonts w:ascii="SimSu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traffic   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grou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p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2" w:lineRule="auto"/>
            </w:pPr>
          </w:p>
          <w:p w:rsidR="00D91050" w:rsidRDefault="00D91050">
            <w:pPr>
              <w:spacing w:line="272" w:lineRule="auto"/>
            </w:pPr>
          </w:p>
          <w:p w:rsidR="00D91050" w:rsidRDefault="00D91050">
            <w:pPr>
              <w:spacing w:before="74" w:line="251" w:lineRule="auto"/>
              <w:ind w:left="43" w:right="56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上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官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伟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45" w:lineRule="auto"/>
            </w:pPr>
          </w:p>
          <w:p w:rsidR="00D91050" w:rsidRDefault="00D91050">
            <w:pPr>
              <w:spacing w:line="345" w:lineRule="auto"/>
            </w:pPr>
          </w:p>
          <w:p w:rsidR="00D91050" w:rsidRDefault="00D91050">
            <w:pPr>
              <w:spacing w:before="75" w:line="309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91.2/5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0" w:lineRule="auto"/>
            </w:pPr>
          </w:p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17791-0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2" w:lineRule="auto"/>
            </w:pPr>
          </w:p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2" w:lineRule="auto"/>
            </w:pPr>
          </w:p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before="75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51" w:right="147" w:hanging="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全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国典型流域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 xml:space="preserve"> (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水系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水环境信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息图鉴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以承德市为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例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41" w:right="176" w:firstLine="2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国环境监测总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站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343-64/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2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11-4572-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0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54" w:right="147" w:hanging="1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迈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向美丽中国的生态环境保护战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略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金南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...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321.2/8</w:t>
            </w:r>
            <w:r>
              <w:rPr>
                <w:rFonts w:ascii="SimSun" w:hAnsi="SimSun" w:cs="SimSun"/>
                <w:spacing w:val="3"/>
                <w:position w:val="1"/>
                <w:sz w:val="23"/>
                <w:szCs w:val="23"/>
              </w:rPr>
              <w:t>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3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11-4258-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61" w:lineRule="auto"/>
              <w:ind w:left="46" w:right="27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商业银行经营管理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Management of</w:t>
            </w:r>
            <w:r>
              <w:rPr>
                <w:rFonts w:ascii="SimSu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commercial</w:t>
            </w:r>
            <w:r>
              <w:rPr>
                <w:rFonts w:ascii="SimSu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bank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4" w:lineRule="auto"/>
            </w:pPr>
          </w:p>
          <w:p w:rsidR="00D91050" w:rsidRDefault="00D91050">
            <w:pPr>
              <w:spacing w:before="75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张桥云编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4" w:lineRule="auto"/>
            </w:pPr>
          </w:p>
          <w:p w:rsidR="00D91050" w:rsidRDefault="00D91050">
            <w:pPr>
              <w:spacing w:before="74" w:line="310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830.33/9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0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9067-2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0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before="75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森林资源管理概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述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2" w:right="5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董瑞香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包建德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连存主编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S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978-7-227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7495-3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868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21" w:lineRule="auto"/>
              <w:ind w:left="36" w:right="387" w:firstLine="3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际关系的新世界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new world</w:t>
            </w:r>
            <w:r>
              <w:rPr>
                <w:rFonts w:ascii="SimSu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international    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relation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35" w:lineRule="auto"/>
              <w:ind w:left="3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Michael</w:t>
            </w:r>
            <w:r>
              <w:rPr>
                <w:rFonts w:ascii="SimSu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G</w:t>
            </w:r>
            <w:r>
              <w:rPr>
                <w:rFonts w:ascii="SimSun" w:hAnsi="SimSun" w:cs="SimSun"/>
                <w:spacing w:val="29"/>
                <w:sz w:val="23"/>
                <w:szCs w:val="23"/>
              </w:rPr>
              <w:t>.</w:t>
            </w:r>
          </w:p>
          <w:p w:rsidR="00D91050" w:rsidRDefault="00D91050">
            <w:pPr>
              <w:spacing w:line="225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Roskin</w:t>
            </w:r>
            <w:r>
              <w:rPr>
                <w:rFonts w:ascii="SimSun" w:hAnsi="SimSun" w:cs="SimSun"/>
                <w:spacing w:val="27"/>
                <w:sz w:val="23"/>
                <w:szCs w:val="23"/>
              </w:rPr>
              <w:t>,</w:t>
            </w:r>
          </w:p>
          <w:p w:rsidR="00D91050" w:rsidRDefault="00D91050">
            <w:pPr>
              <w:spacing w:before="12" w:line="197" w:lineRule="auto"/>
              <w:ind w:left="3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Nicholas</w:t>
            </w:r>
            <w:r>
              <w:rPr>
                <w:rFonts w:ascii="SimSu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5" w:lineRule="auto"/>
            </w:pPr>
          </w:p>
          <w:p w:rsidR="00D91050" w:rsidRDefault="00D91050">
            <w:pPr>
              <w:spacing w:before="75" w:line="233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D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81/36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978-7-208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6927-2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5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0" w:line="228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边坡失稳动力学概论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5" w:line="217" w:lineRule="auto"/>
              <w:ind w:left="43" w:right="56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谢谟文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0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TU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13.6/1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70056-8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7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8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3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诗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人</w:t>
            </w:r>
            <w:r>
              <w:rPr>
                <w:rFonts w:ascii="SimSun" w:hAnsi="SimSun" w:cs="SimSun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poet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X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51" w:right="56" w:firstLine="3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伊丽莎白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阿塞韦多著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5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position w:val="1"/>
                <w:sz w:val="23"/>
                <w:szCs w:val="23"/>
              </w:rPr>
              <w:t>12.45/496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96-4513-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于专利的潜在竞争对手识别方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法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5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史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敏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罗建著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2.8/1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89-8707-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据赋能河长制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新民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...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TV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82/2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70-9808-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D91050">
        <w:trPr>
          <w:trHeight w:val="175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39" w:lineRule="auto"/>
              <w:ind w:left="43" w:right="27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态文明先行示范区建设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湖州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模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式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研究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Research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on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the </w:t>
            </w:r>
            <w:r>
              <w:rPr>
                <w:rFonts w:ascii="SimSun" w:hAnsi="SimSun" w:cs="SimSun"/>
                <w:spacing w:val="27"/>
                <w:sz w:val="23"/>
                <w:szCs w:val="23"/>
              </w:rPr>
              <w:t>"</w:t>
            </w:r>
            <w:r>
              <w:rPr>
                <w:rFonts w:ascii="SimSun" w:hAnsi="SimSun" w:cs="SimSun"/>
                <w:sz w:val="23"/>
                <w:szCs w:val="23"/>
              </w:rPr>
              <w:t>Huzhou</w:t>
            </w:r>
            <w:r>
              <w:rPr>
                <w:rFonts w:ascii="SimSu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model</w:t>
            </w:r>
            <w:r>
              <w:rPr>
                <w:rFonts w:ascii="SimSun" w:hAnsi="SimSun" w:cs="SimSun"/>
                <w:spacing w:val="26"/>
                <w:sz w:val="23"/>
                <w:szCs w:val="23"/>
              </w:rPr>
              <w:t xml:space="preserve">"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ecological civilization</w:t>
            </w:r>
            <w:r>
              <w:rPr>
                <w:rFonts w:ascii="SimSun" w:hAnsi="SimSun" w:cs="SimSun"/>
                <w:spacing w:val="6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construction</w:t>
            </w:r>
            <w:r>
              <w:rPr>
                <w:rFonts w:ascii="SimSun" w:hAnsi="SimSun" w:cs="SimSun"/>
                <w:spacing w:val="6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for demonstration</w:t>
            </w:r>
            <w:r>
              <w:rPr>
                <w:rFonts w:ascii="SimSu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pilot</w:t>
            </w:r>
            <w:r>
              <w:rPr>
                <w:rFonts w:ascii="SimSu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zone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before="74" w:line="251" w:lineRule="auto"/>
              <w:ind w:left="42" w:right="176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曹永峰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张立钦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before="75" w:line="261" w:lineRule="auto"/>
              <w:ind w:left="61" w:right="82" w:hanging="2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321.255.3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9" w:lineRule="auto"/>
            </w:pPr>
          </w:p>
          <w:p w:rsidR="00D91050" w:rsidRDefault="00D91050">
            <w:pPr>
              <w:spacing w:before="7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6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03-8878-</w:t>
            </w:r>
          </w:p>
          <w:p w:rsidR="00D91050" w:rsidRDefault="00D91050">
            <w:pPr>
              <w:spacing w:before="5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before="7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before="74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2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跨越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中等收入陷阱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”: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基于技术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创新与产业升级的研究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程文著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3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124/13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03-8845-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3" w:line="222" w:lineRule="auto"/>
              <w:ind w:left="49" w:right="267" w:firstLine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目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标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热特征控制技术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Target thermal</w:t>
            </w:r>
            <w:r>
              <w:rPr>
                <w:rFonts w:ascii="SimSun" w:hAnsi="SimSun" w:cs="SimSun"/>
                <w:spacing w:val="10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characteristics    control</w:t>
            </w:r>
            <w:r>
              <w:rPr>
                <w:rFonts w:ascii="SimSun" w:hAnsi="SimSun" w:cs="SimSun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technology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51" w:lineRule="auto"/>
              <w:ind w:left="43" w:right="296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路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远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7" w:lineRule="auto"/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TK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24/62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2484-2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before="75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4" w:right="147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大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气波导环境中海上电磁波传播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特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性分析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3" w:right="56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萌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达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TN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11/17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06-1798-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20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7" w:lineRule="auto"/>
              <w:ind w:left="6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民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海事信息监测大气波导技术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15" w:lineRule="auto"/>
              <w:ind w:left="44" w:right="296" w:firstLine="2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田斌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... [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TN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11/18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6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06-1877-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20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20" w:lineRule="auto"/>
              <w:ind w:left="51" w:right="147" w:hanging="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Eu</w:t>
            </w:r>
            <w:r>
              <w:rPr>
                <w:rFonts w:ascii="SimSun" w:hAnsi="SimSun" w:cs="SimSun"/>
                <w:spacing w:val="1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+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掺杂稀土发光材料的纳米与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阻效应研究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8" w:lineRule="auto"/>
              <w:ind w:left="6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尚春宇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TB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9/51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4" w:line="175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03-7746-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7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27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工智能学科路线图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18" w:lineRule="auto"/>
              <w:ind w:left="40" w:right="176" w:firstLine="2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国人工智能学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会编著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8/297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4" w:line="172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46-8846-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1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1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工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程训练基础教程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5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编梁毅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田双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TH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6/452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3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97-1282-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态流量监测技术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41" w:right="176" w:firstLine="2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国环境监测总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站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35/4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3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3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11-4938-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44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长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江流域干旱特征演变与综合评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估方法研究及应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7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许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继军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...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426.615/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3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70-9959-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25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5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规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划水资源论证技术与实践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2" w:right="56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管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清花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11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TV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12.1/1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2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09-3126-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55" w:right="147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复杂山地环境下冻雨形成机理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研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究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及外场观测试验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2" w:right="29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瑾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426.63/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29-7513-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20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同气候与农业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效珍主编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201" w:lineRule="auto"/>
              <w:ind w:left="42" w:right="82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S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62.222.53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29-7483-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51" w:right="27" w:firstLine="2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内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陆干旱区水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生态关系与生态恢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复技术研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张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恒嘉等编著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TV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13.4/23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26-0006-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9" w:right="147" w:firstLine="1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山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地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水肥一体化精准调控装备与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系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统关键技术研究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77" w:right="176" w:hanging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编王永涛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...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>]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33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S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365/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70-9978-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5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计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算机网络安全与管理实践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编张虹霞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16" w:lineRule="auto"/>
              <w:ind w:left="44" w:right="82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93.08/26</w:t>
            </w:r>
            <w:r>
              <w:rPr>
                <w:rFonts w:ascii="SimSu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06-6418-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2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2</w:t>
            </w:r>
          </w:p>
        </w:tc>
      </w:tr>
      <w:tr w:rsidR="00D91050">
        <w:trPr>
          <w:trHeight w:val="116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25" w:lineRule="auto"/>
              <w:ind w:left="36" w:right="27" w:firstLine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湿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地创建与恢复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从理论到实践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z w:val="23"/>
                <w:szCs w:val="23"/>
              </w:rPr>
              <w:t xml:space="preserve"> Creating</w:t>
            </w:r>
            <w:r>
              <w:rPr>
                <w:rFonts w:ascii="SimSu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restoring       wetlands</w:t>
            </w:r>
            <w:r>
              <w:rPr>
                <w:rFonts w:ascii="SimSun" w:hAnsi="SimSun" w:cs="SimSun"/>
                <w:spacing w:val="38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from</w:t>
            </w:r>
            <w:r>
              <w:rPr>
                <w:rFonts w:ascii="SimSu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theory</w:t>
            </w:r>
            <w:r>
              <w:rPr>
                <w:rFonts w:ascii="SimSu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to      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practic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e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5" w:lineRule="auto"/>
            </w:pPr>
          </w:p>
          <w:p w:rsidR="00D91050" w:rsidRDefault="00D91050">
            <w:pPr>
              <w:spacing w:before="75" w:line="282" w:lineRule="auto"/>
              <w:ind w:left="123" w:right="56" w:hanging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克里斯托弗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7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>克拉夫特著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2" w:lineRule="auto"/>
            </w:pPr>
          </w:p>
          <w:p w:rsidR="00D91050" w:rsidRDefault="00D91050">
            <w:pPr>
              <w:spacing w:before="74" w:line="310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941.78/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69491-1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8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8" w:lineRule="auto"/>
            </w:pPr>
          </w:p>
          <w:p w:rsidR="00D91050" w:rsidRDefault="00D91050">
            <w:pPr>
              <w:spacing w:before="75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39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48" w:lineRule="auto"/>
              <w:ind w:left="49" w:right="2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商务谈判与沟通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Business    engotiation</w:t>
            </w:r>
            <w:r>
              <w:rPr>
                <w:rFonts w:ascii="SimSun" w:hAnsi="SimSun" w:cs="SimSun"/>
                <w:spacing w:val="6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communication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7" w:lineRule="auto"/>
            </w:pPr>
          </w:p>
          <w:p w:rsidR="00D91050" w:rsidRDefault="00D91050">
            <w:pPr>
              <w:spacing w:before="75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张国良编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7" w:lineRule="auto"/>
            </w:pPr>
          </w:p>
          <w:p w:rsidR="00D91050" w:rsidRDefault="00D91050">
            <w:pPr>
              <w:spacing w:before="74" w:line="310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715.4/6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8169-4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before="75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</w:tr>
      <w:tr w:rsidR="00D91050">
        <w:trPr>
          <w:trHeight w:val="116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25" w:lineRule="auto"/>
              <w:ind w:left="48" w:right="147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金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融衍生工具与投资管理计量模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4"/>
                <w:sz w:val="23"/>
                <w:szCs w:val="23"/>
              </w:rPr>
              <w:t>型</w:t>
            </w:r>
            <w:r>
              <w:rPr>
                <w:rFonts w:ascii="SimSun" w:hAnsi="SimSun" w:cs="SimSun"/>
                <w:spacing w:val="24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Practical</w:t>
            </w:r>
            <w:r>
              <w:rPr>
                <w:rFonts w:ascii="SimSu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quantitative investment</w:t>
            </w:r>
            <w:r>
              <w:rPr>
                <w:rFonts w:ascii="SimSu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management</w:t>
            </w:r>
            <w:r>
              <w:rPr>
                <w:rFonts w:ascii="SimSu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with  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de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r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ivatives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60" w:lineRule="auto"/>
            </w:pPr>
          </w:p>
          <w:p w:rsidR="00D91050" w:rsidRDefault="00D91050">
            <w:pPr>
              <w:spacing w:before="75" w:line="248" w:lineRule="auto"/>
              <w:ind w:left="40" w:right="56" w:firstLine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英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弗朗西丝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考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埃尔著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3" w:lineRule="auto"/>
            </w:pPr>
          </w:p>
          <w:p w:rsidR="00D91050" w:rsidRDefault="00D91050">
            <w:pPr>
              <w:spacing w:before="74" w:line="310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830.95/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96-8151-</w:t>
            </w:r>
          </w:p>
          <w:p w:rsidR="00D91050" w:rsidRDefault="00D91050">
            <w:pPr>
              <w:spacing w:before="5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9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1" w:lineRule="auto"/>
            </w:pPr>
          </w:p>
          <w:p w:rsidR="00D91050" w:rsidRDefault="00D91050">
            <w:pPr>
              <w:spacing w:before="74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2337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7" w:lineRule="auto"/>
            </w:pPr>
          </w:p>
          <w:p w:rsidR="00D91050" w:rsidRDefault="00D91050">
            <w:pPr>
              <w:spacing w:before="75" w:line="239" w:lineRule="auto"/>
              <w:ind w:left="43" w:right="27" w:firstLine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公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司金融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金融工具、财务政策和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估值方法的案例实践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Lessons in</w:t>
            </w:r>
            <w:r>
              <w:rPr>
                <w:rFonts w:ascii="SimSu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corporate</w:t>
            </w:r>
            <w:r>
              <w:rPr>
                <w:rFonts w:ascii="SimSu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finance</w:t>
            </w:r>
            <w:r>
              <w:rPr>
                <w:rFonts w:ascii="SimSun" w:hAnsi="SimSun" w:cs="SimSun"/>
                <w:spacing w:val="31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a</w:t>
            </w:r>
            <w:r>
              <w:rPr>
                <w:rFonts w:ascii="SimSu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case  studies</w:t>
            </w:r>
            <w:r>
              <w:rPr>
                <w:rFonts w:ascii="SimSu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approach</w:t>
            </w:r>
            <w:r>
              <w:rPr>
                <w:rFonts w:ascii="SimSu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to</w:t>
            </w:r>
            <w:r>
              <w:rPr>
                <w:rFonts w:ascii="SimSu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financial tools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, </w:t>
            </w:r>
            <w:r>
              <w:rPr>
                <w:rFonts w:ascii="SimSun" w:hAnsi="SimSun" w:cs="SimSun"/>
                <w:sz w:val="23"/>
                <w:szCs w:val="23"/>
              </w:rPr>
              <w:t>financial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policies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 valuation</w:t>
            </w:r>
            <w:r>
              <w:rPr>
                <w:rFonts w:ascii="SimSun" w:hAnsi="SimSun" w:cs="SimSun"/>
                <w:spacing w:val="37"/>
                <w:sz w:val="23"/>
                <w:szCs w:val="23"/>
              </w:rPr>
              <w:t xml:space="preserve">, </w:t>
            </w:r>
            <w:r>
              <w:rPr>
                <w:rFonts w:ascii="SimSun" w:hAnsi="SimSun" w:cs="SimSun"/>
                <w:sz w:val="23"/>
                <w:szCs w:val="23"/>
              </w:rPr>
              <w:t>wiley</w:t>
            </w:r>
            <w:r>
              <w:rPr>
                <w:rFonts w:ascii="SimSu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finance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47" w:lineRule="auto"/>
            </w:pPr>
          </w:p>
          <w:p w:rsidR="00D91050" w:rsidRDefault="00D91050">
            <w:pPr>
              <w:spacing w:line="347" w:lineRule="auto"/>
            </w:pPr>
          </w:p>
          <w:p w:rsidR="00D91050" w:rsidRDefault="00D91050">
            <w:pPr>
              <w:spacing w:before="75" w:line="235" w:lineRule="auto"/>
              <w:ind w:left="40" w:right="56" w:firstLine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27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8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18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8"/>
                <w:sz w:val="23"/>
                <w:szCs w:val="23"/>
              </w:rPr>
              <w:t>保罗</w:t>
            </w:r>
            <w:r>
              <w:rPr>
                <w:rFonts w:ascii="SimSun" w:hAnsi="SimSun" w:cs="SimSun"/>
                <w:spacing w:val="-18"/>
                <w:sz w:val="23"/>
                <w:szCs w:val="23"/>
              </w:rPr>
              <w:t xml:space="preserve"> · </w:t>
            </w:r>
            <w:r>
              <w:rPr>
                <w:rFonts w:ascii="宋体" w:eastAsia="宋体" w:hAnsi="宋体" w:cs="宋体" w:hint="eastAsia"/>
                <w:spacing w:val="-18"/>
                <w:sz w:val="23"/>
                <w:szCs w:val="23"/>
              </w:rPr>
              <w:t>阿斯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思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劳伦斯</w:t>
            </w:r>
          </w:p>
          <w:p w:rsidR="00D91050" w:rsidRDefault="00D91050">
            <w:pPr>
              <w:spacing w:line="228" w:lineRule="auto"/>
              <w:ind w:left="12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7"/>
                <w:sz w:val="23"/>
                <w:szCs w:val="23"/>
              </w:rPr>
              <w:t>·</w:t>
            </w:r>
            <w:r>
              <w:rPr>
                <w:rFonts w:ascii="SimSun" w:hAnsi="SimSun" w:cs="SimSun"/>
                <w:spacing w:val="-5"/>
                <w:sz w:val="23"/>
                <w:szCs w:val="23"/>
              </w:rPr>
              <w:t xml:space="preserve">A. </w:t>
            </w: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>韦斯著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6" w:lineRule="auto"/>
            </w:pPr>
          </w:p>
          <w:p w:rsidR="00D91050" w:rsidRDefault="00D91050">
            <w:pPr>
              <w:spacing w:line="246" w:lineRule="auto"/>
            </w:pPr>
          </w:p>
          <w:p w:rsidR="00D91050" w:rsidRDefault="00D91050">
            <w:pPr>
              <w:spacing w:line="246" w:lineRule="auto"/>
            </w:pPr>
          </w:p>
          <w:p w:rsidR="00D91050" w:rsidRDefault="00D91050">
            <w:pPr>
              <w:spacing w:line="247" w:lineRule="auto"/>
            </w:pPr>
          </w:p>
          <w:p w:rsidR="00D91050" w:rsidRDefault="00D91050">
            <w:pPr>
              <w:spacing w:before="75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276.6/29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4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68676-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5" w:lineRule="auto"/>
            </w:pPr>
          </w:p>
          <w:p w:rsidR="00D91050" w:rsidRDefault="00D91050">
            <w:pPr>
              <w:spacing w:line="255" w:lineRule="auto"/>
            </w:pPr>
          </w:p>
          <w:p w:rsidR="00D91050" w:rsidRDefault="00D91050">
            <w:pPr>
              <w:spacing w:line="256" w:lineRule="auto"/>
            </w:pPr>
          </w:p>
          <w:p w:rsidR="00D91050" w:rsidRDefault="00D91050">
            <w:pPr>
              <w:spacing w:line="256" w:lineRule="auto"/>
            </w:pPr>
          </w:p>
          <w:p w:rsidR="00D91050" w:rsidRDefault="00D91050">
            <w:pPr>
              <w:spacing w:before="7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5" w:lineRule="auto"/>
            </w:pPr>
          </w:p>
          <w:p w:rsidR="00D91050" w:rsidRDefault="00D91050">
            <w:pPr>
              <w:spacing w:line="255" w:lineRule="auto"/>
            </w:pPr>
          </w:p>
          <w:p w:rsidR="00D91050" w:rsidRDefault="00D91050">
            <w:pPr>
              <w:spacing w:line="256" w:lineRule="auto"/>
            </w:pPr>
          </w:p>
          <w:p w:rsidR="00D91050" w:rsidRDefault="00D91050">
            <w:pPr>
              <w:spacing w:line="256" w:lineRule="auto"/>
            </w:pPr>
          </w:p>
          <w:p w:rsidR="00D91050" w:rsidRDefault="00D91050">
            <w:pPr>
              <w:spacing w:before="74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D91050">
        <w:trPr>
          <w:trHeight w:val="116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0" w:line="251" w:lineRule="auto"/>
              <w:ind w:left="42" w:right="627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解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决方案架构师修炼之道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z w:val="23"/>
                <w:szCs w:val="23"/>
              </w:rPr>
              <w:t xml:space="preserve"> Solutions</w:t>
            </w:r>
            <w:r>
              <w:rPr>
                <w:rFonts w:ascii="SimSu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architect</w:t>
            </w:r>
            <w:r>
              <w:rPr>
                <w:rFonts w:ascii="SimSun" w:hAnsi="SimSun" w:cs="SimSun"/>
                <w:spacing w:val="49"/>
                <w:sz w:val="23"/>
                <w:szCs w:val="23"/>
              </w:rPr>
              <w:t>`</w:t>
            </w:r>
            <w:r>
              <w:rPr>
                <w:rFonts w:ascii="SimSun" w:hAnsi="SimSun" w:cs="SimSun"/>
                <w:sz w:val="23"/>
                <w:szCs w:val="23"/>
              </w:rPr>
              <w:t xml:space="preserve">s   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h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andbook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25" w:lineRule="auto"/>
              <w:ind w:left="41" w:right="56" w:firstLine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印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所罗伯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斯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里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瓦斯塔瓦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内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拉贾利</w:t>
            </w:r>
            <w:r>
              <w:rPr>
                <w:rFonts w:ascii="SimSun" w:hAnsi="SimSun" w:cs="SimSun"/>
                <w:spacing w:val="-7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斯里瓦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斯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塔夫著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4" w:lineRule="auto"/>
            </w:pPr>
          </w:p>
          <w:p w:rsidR="00D91050" w:rsidRDefault="00D91050">
            <w:pPr>
              <w:spacing w:before="74" w:line="310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11.5/369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9444-1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2" w:lineRule="auto"/>
            </w:pPr>
          </w:p>
          <w:p w:rsidR="00D91050" w:rsidRDefault="00D91050">
            <w:pPr>
              <w:spacing w:before="7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0" w:lineRule="auto"/>
            </w:pPr>
          </w:p>
          <w:p w:rsidR="00D91050" w:rsidRDefault="00D91050">
            <w:pPr>
              <w:spacing w:before="75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5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机械加工实训基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础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15" w:lineRule="auto"/>
              <w:ind w:left="42" w:right="56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贾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洪声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TG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06/60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2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1862-4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5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药理学与中药药理学实验教程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20" w:lineRule="auto"/>
              <w:ind w:left="47" w:right="176" w:hanging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编代蓉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孙晓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菲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33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R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6/25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4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68693-0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7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18" w:lineRule="auto"/>
              <w:ind w:left="45" w:right="147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特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大水利枢纽泄洪运行安全实时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调控技术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18" w:lineRule="auto"/>
              <w:ind w:left="41" w:right="296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黄国兵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杨伟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会平等著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TV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6/6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69814-8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0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3" w:right="387" w:hanging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Autodesk</w:t>
            </w:r>
            <w:r>
              <w:rPr>
                <w:rFonts w:ascii="SimSu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Revit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参数化设计之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道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Dynamo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实战剖析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176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编陈旭洪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胡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宇琦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签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TU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01.4/87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9151-8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47" w:right="147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特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大型灯泡贯流式机组安装及运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维关键技术研究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健主编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TK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33/2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3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3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70-9832-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66" w:right="27" w:hanging="2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农作物优异种质资源与典型事例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四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川、陕西卷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42" w:right="56" w:firstLine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小荣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309" w:lineRule="exact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S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29.2/1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3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16-5376-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00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艺术学学术规范与方法论研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5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燕靖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赵笺著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J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0/56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1" w:line="171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1441-7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慧水利数字孪生技术应用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43" w:right="296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娄保东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张峰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薛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逸娇著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11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TV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39/1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2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70-9853-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水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利工程隧洞施工技术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3" w:right="176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编项宏敏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侯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志金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TV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72/3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3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70-9958-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72" w:right="147" w:hanging="2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一轮电力体制改革下的中国水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电可持续发展配套政策研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5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陈靓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杨明祥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TV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3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2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70-9507-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50" w:lineRule="auto"/>
              <w:ind w:left="46" w:right="147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酒鬼酒地理生态环境保护区自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然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态背景调查及生态功能研究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51" w:lineRule="auto"/>
              <w:ind w:left="45" w:right="56" w:hanging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志忠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陈功锡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张鹤鹑著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61" w:lineRule="auto"/>
              <w:ind w:left="61" w:right="82" w:hanging="2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321.264.4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41-9658-</w:t>
            </w:r>
          </w:p>
          <w:p w:rsidR="00D91050" w:rsidRDefault="00D91050">
            <w:pPr>
              <w:spacing w:before="55" w:line="168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5" w:lineRule="auto"/>
            </w:pPr>
          </w:p>
          <w:p w:rsidR="00D91050" w:rsidRDefault="00D91050">
            <w:pPr>
              <w:spacing w:before="75" w:line="22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变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压器分接开关监测诊断技术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3" w:line="222" w:lineRule="auto"/>
              <w:ind w:left="41" w:right="176" w:firstLine="2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网江苏省电力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有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限公司电力科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学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研究院编著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5" w:lineRule="auto"/>
            </w:pPr>
          </w:p>
          <w:p w:rsidR="00D91050" w:rsidRDefault="00D91050">
            <w:pPr>
              <w:spacing w:before="74" w:line="310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TM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03.4/2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98-6262-</w:t>
            </w:r>
          </w:p>
          <w:p w:rsidR="00D91050" w:rsidRDefault="00D91050">
            <w:pPr>
              <w:spacing w:before="56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7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市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场设计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拍卖与匹配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Market</w:t>
            </w:r>
          </w:p>
          <w:p w:rsidR="00D91050" w:rsidRDefault="00D91050">
            <w:pPr>
              <w:spacing w:before="11" w:line="222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design</w:t>
            </w:r>
            <w:r>
              <w:rPr>
                <w:rFonts w:ascii="SimSun" w:hAnsi="SimSun" w:cs="SimSun"/>
                <w:spacing w:val="42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auctions</w:t>
            </w:r>
            <w:r>
              <w:rPr>
                <w:rFonts w:ascii="SimSu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matching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51" w:lineRule="auto"/>
              <w:ind w:left="44" w:right="176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纪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尧姆</w:t>
            </w:r>
            <w:r>
              <w:rPr>
                <w:rFonts w:ascii="SimSun" w:hAnsi="SimSun" w:cs="SimSun"/>
                <w:spacing w:val="-7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海宁格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6" w:lineRule="auto"/>
            </w:pPr>
          </w:p>
          <w:p w:rsidR="00D91050" w:rsidRDefault="00D91050">
            <w:pPr>
              <w:spacing w:before="74" w:line="310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045.5/1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0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8854-3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5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7" w:right="147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薄壁弱刚性结构加工表面误差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仿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计算与补偿策略研究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康永刚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33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V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59/1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12-7707-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3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深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埋长输水隧洞施工风险评价与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控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2" w:right="5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吴剑疆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罗立哲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曙东编著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59.6/1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70-9616-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6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旱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寒区渠道衬砌冻胀破坏防控理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论与技术创新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3" w:right="56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正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中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TV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98.2/3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6" w:line="16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26-0353-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9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庭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园营造指南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2" w:right="29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守国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田慧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谷峰主编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205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TU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86.2-</w:t>
            </w:r>
          </w:p>
          <w:p w:rsidR="00D91050" w:rsidRDefault="00D91050">
            <w:pPr>
              <w:spacing w:line="197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62/2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60-3306-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20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5" w:line="215" w:lineRule="auto"/>
              <w:ind w:left="50" w:right="147" w:firstLine="2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电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力工程数字监理平台理论及实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践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5" w:line="215" w:lineRule="auto"/>
              <w:ind w:left="41" w:right="296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刘欢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姜炫丞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吴伟巍著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TM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/122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41-9666-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建筑室内环境污染预防与控制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冀志江编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510.6/4</w:t>
            </w:r>
            <w:r>
              <w:rPr>
                <w:rFonts w:ascii="SimSun" w:hAnsi="SimSun" w:cs="SimSun"/>
                <w:spacing w:val="3"/>
                <w:position w:val="1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6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60-3244-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5" w:lineRule="auto"/>
              <w:ind w:left="6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际水电站运维战略与实务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201" w:lineRule="auto"/>
              <w:ind w:left="44" w:right="176" w:hanging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WORLD</w:t>
            </w:r>
            <w:r>
              <w:rPr>
                <w:rFonts w:ascii="SimSu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BANK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TV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37/5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6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26-0076-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有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线遥测数字地震仪原理和制造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3" w:right="56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宋祈真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TH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62.2/2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67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5071-2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3" w:line="222" w:lineRule="auto"/>
              <w:ind w:left="44" w:right="27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嵌入式软件的时间分析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汽车行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业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领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域的嵌入式软件理论、分析及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实践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51" w:lineRule="auto"/>
              <w:ind w:left="49" w:right="56" w:firstLine="3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英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皮特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格利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瓦著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9" w:lineRule="auto"/>
            </w:pPr>
          </w:p>
          <w:p w:rsidR="00D91050" w:rsidRDefault="00D91050">
            <w:pPr>
              <w:spacing w:before="74" w:line="310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63.6/92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59653-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6" w:lineRule="auto"/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5" w:lineRule="auto"/>
            </w:pPr>
          </w:p>
          <w:p w:rsidR="00D91050" w:rsidRDefault="00D91050">
            <w:pPr>
              <w:spacing w:before="75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39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7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复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合精冲成形理论与技术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5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林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刘艳雄著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TG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86.2/4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75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1393-3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7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27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视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觉脑机制与类脑智能算法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18" w:lineRule="auto"/>
              <w:ind w:left="42" w:right="296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师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丽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王松伟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治忠编著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02.7/43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8317-5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0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49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8" w:right="147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印象</w:t>
            </w:r>
            <w:r>
              <w:rPr>
                <w:rFonts w:ascii="SimSun" w:hAnsi="SimSun" w:cs="SimSun"/>
                <w:sz w:val="23"/>
                <w:szCs w:val="23"/>
              </w:rPr>
              <w:t>Unity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 xml:space="preserve"> 2020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游戏开发基础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与实战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杜亚南编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17.6/52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3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5364-5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202" w:lineRule="auto"/>
              <w:ind w:left="49" w:right="59" w:firstLine="1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2"/>
                <w:sz w:val="23"/>
                <w:szCs w:val="23"/>
              </w:rPr>
              <w:t>129.</w:t>
            </w:r>
            <w:r>
              <w:rPr>
                <w:rFonts w:ascii="SimSun" w:hAnsi="SimSun" w:cs="SimSun"/>
                <w:sz w:val="23"/>
                <w:szCs w:val="23"/>
              </w:rPr>
              <w:t xml:space="preserve"> 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49" w:right="27" w:hanging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器学习数学基础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概率论与数理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统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计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Python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语言描述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李昂著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81/192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405-9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48" w:right="147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服装搭配设计基础教程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Dress collocation</w:t>
            </w:r>
            <w:r>
              <w:rPr>
                <w:rFonts w:ascii="SimSun" w:hAnsi="SimSun" w:cs="SimSun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design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曹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茂鹏编著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TS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41.11/20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39994-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素描教程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精微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+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创意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7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申大鹏主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J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14/238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498-9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9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服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装制版手册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何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歆主编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203" w:lineRule="auto"/>
              <w:ind w:left="45" w:right="202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TS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41.631-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62/1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3"/>
                <w:sz w:val="23"/>
                <w:szCs w:val="23"/>
              </w:rPr>
              <w:t>38630-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4" w:right="27" w:firstLine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云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算与政府治理能力现代化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以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西南州为例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1" w:right="5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毛善君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D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625.732/1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32185-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48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147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沁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水盆地无烟煤储层</w:t>
            </w:r>
            <w:r>
              <w:rPr>
                <w:rFonts w:ascii="SimSun" w:hAnsi="SimSun" w:cs="SimSun"/>
                <w:sz w:val="23"/>
                <w:szCs w:val="23"/>
              </w:rPr>
              <w:t>CO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>2-</w:t>
            </w:r>
            <w:r>
              <w:rPr>
                <w:rFonts w:ascii="SimSun" w:hAnsi="SimSun" w:cs="SimSun"/>
                <w:sz w:val="23"/>
                <w:szCs w:val="23"/>
              </w:rPr>
              <w:t>ECBM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流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体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连续性过程数值模拟研究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3" w:right="56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方辉煌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618.11/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25-5102-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6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冷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冻冷藏系统及装备操作指南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7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华乾主编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TB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57-62/4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8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6368-4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16" w:lineRule="auto"/>
              <w:ind w:left="44" w:right="27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Lightroom</w:t>
            </w:r>
            <w:r>
              <w:rPr>
                <w:rFonts w:ascii="SimSu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Classic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完全自学一本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通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孙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衡编著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16" w:lineRule="auto"/>
              <w:ind w:left="44" w:right="82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91.413/2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1" w:line="170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219-4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5" w:lineRule="auto"/>
              <w:ind w:left="6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中国传统医德文化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2" w:right="17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禄峰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何昆蓉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R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2-092/1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14-6732-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1459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27" w:lineRule="auto"/>
              <w:ind w:left="43" w:right="147" w:firstLine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高性能地理信息系统架构与技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术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22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High</w:t>
            </w:r>
            <w:r>
              <w:rPr>
                <w:rFonts w:ascii="SimSu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performance         geographic</w:t>
            </w:r>
            <w:r>
              <w:rPr>
                <w:rFonts w:ascii="SimSun" w:hAnsi="SimSun" w:cs="SimSun"/>
                <w:spacing w:val="10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information      system</w:t>
            </w:r>
            <w:r>
              <w:rPr>
                <w:rFonts w:ascii="SimSun" w:hAnsi="SimSun" w:cs="SimSun"/>
                <w:spacing w:val="38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architecture</w:t>
            </w:r>
            <w:r>
              <w:rPr>
                <w:rFonts w:ascii="SimSu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and    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t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echnologies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1" w:lineRule="auto"/>
            </w:pPr>
          </w:p>
          <w:p w:rsidR="00D91050" w:rsidRDefault="00D91050">
            <w:pPr>
              <w:spacing w:before="74" w:line="251" w:lineRule="auto"/>
              <w:ind w:left="42" w:right="296" w:firstLine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熊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伟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line="274" w:lineRule="auto"/>
            </w:pPr>
          </w:p>
          <w:p w:rsidR="00D91050" w:rsidRDefault="00D91050">
            <w:pPr>
              <w:spacing w:before="75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208.2/1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8" w:lineRule="auto"/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2400-2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5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9" w:right="27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新时代生态文明建设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中国路径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与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实践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2" w:right="56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张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修玉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321.2/8</w:t>
            </w:r>
            <w:r>
              <w:rPr>
                <w:rFonts w:ascii="SimSun" w:hAnsi="SimSun" w:cs="SimSun"/>
                <w:spacing w:val="3"/>
                <w:position w:val="1"/>
                <w:sz w:val="23"/>
                <w:szCs w:val="23"/>
              </w:rPr>
              <w:t>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11-4954-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89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91050">
        <w:trPr>
          <w:trHeight w:val="1459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27" w:lineRule="auto"/>
              <w:ind w:left="45" w:right="147" w:firstLine="2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公共财政支出结构优化的经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济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效应研究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economic   effect</w:t>
            </w:r>
            <w:r>
              <w:rPr>
                <w:rFonts w:ascii="SimSu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structure         optimization</w:t>
            </w:r>
            <w:r>
              <w:rPr>
                <w:rFonts w:ascii="SimSu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finance     expenditure</w:t>
            </w:r>
            <w:r>
              <w:rPr>
                <w:rFonts w:ascii="SimSu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</w:t>
            </w:r>
            <w:r>
              <w:rPr>
                <w:rFonts w:ascii="SimSu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China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4" w:lineRule="auto"/>
            </w:pPr>
          </w:p>
          <w:p w:rsidR="00D91050" w:rsidRDefault="00D91050">
            <w:pPr>
              <w:spacing w:line="274" w:lineRule="auto"/>
            </w:pPr>
          </w:p>
          <w:p w:rsidR="00D91050" w:rsidRDefault="00D91050">
            <w:pPr>
              <w:spacing w:before="75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童健著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4" w:lineRule="auto"/>
            </w:pPr>
          </w:p>
          <w:p w:rsidR="00D91050" w:rsidRDefault="00D91050">
            <w:pPr>
              <w:spacing w:line="274" w:lineRule="auto"/>
            </w:pPr>
          </w:p>
          <w:p w:rsidR="00D91050" w:rsidRDefault="00D91050">
            <w:pPr>
              <w:spacing w:before="75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812.45/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18-2614-</w:t>
            </w:r>
          </w:p>
          <w:p w:rsidR="00D91050" w:rsidRDefault="00D91050">
            <w:pPr>
              <w:spacing w:before="55" w:line="192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4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计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算流体力学基础与应用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1" w:right="176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道银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王利民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33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O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5/97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4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41-9853-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5" w:right="147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研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究生学术研究价值取向中的意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形态盲区研究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毋改霞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G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43/35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95-2138-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88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5" w:line="224" w:lineRule="auto"/>
              <w:ind w:left="43" w:right="147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字经济背景下集群企业网络化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战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略行为模式及其对创新的影响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机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8" w:lineRule="auto"/>
            </w:pPr>
          </w:p>
          <w:p w:rsidR="00D91050" w:rsidRDefault="00D91050">
            <w:pPr>
              <w:spacing w:before="75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楚芝著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8" w:lineRule="auto"/>
            </w:pPr>
          </w:p>
          <w:p w:rsidR="00D91050" w:rsidRDefault="00D91050">
            <w:pPr>
              <w:spacing w:before="74" w:line="310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273.1/7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2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78-4530-</w:t>
            </w:r>
          </w:p>
          <w:p w:rsidR="00D91050" w:rsidRDefault="00D91050">
            <w:pPr>
              <w:spacing w:before="52" w:line="175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5" w:lineRule="auto"/>
            </w:pPr>
          </w:p>
          <w:p w:rsidR="00D91050" w:rsidRDefault="00D91050">
            <w:pPr>
              <w:spacing w:before="75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2054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2" w:line="239" w:lineRule="auto"/>
              <w:ind w:left="42" w:right="27" w:firstLine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混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凝土坝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-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地基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-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库水系统动力作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用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高阶模型研究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Study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on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 high</w:t>
            </w:r>
            <w:r>
              <w:rPr>
                <w:rFonts w:ascii="SimSun" w:hAnsi="SimSun" w:cs="SimSun"/>
                <w:spacing w:val="43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>order</w:t>
            </w:r>
            <w:r>
              <w:rPr>
                <w:rFonts w:ascii="SimSu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numerical</w:t>
            </w:r>
            <w:r>
              <w:rPr>
                <w:rFonts w:ascii="SimSu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models  of</w:t>
            </w:r>
            <w:r>
              <w:rPr>
                <w:rFonts w:ascii="SimSu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dynamic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interaction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 concrete</w:t>
            </w:r>
            <w:r>
              <w:rPr>
                <w:rFonts w:ascii="SimSu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dam</w:t>
            </w:r>
            <w:r>
              <w:rPr>
                <w:rFonts w:ascii="SimSun" w:hAnsi="SimSun" w:cs="SimSun"/>
                <w:spacing w:val="38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>foundation</w:t>
            </w:r>
            <w:r>
              <w:rPr>
                <w:rFonts w:ascii="SimSun" w:hAnsi="SimSun" w:cs="SimSun"/>
                <w:spacing w:val="37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 xml:space="preserve">     reservoir</w:t>
            </w:r>
            <w:r>
              <w:rPr>
                <w:rFonts w:ascii="SimSu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water</w:t>
            </w:r>
            <w:r>
              <w:rPr>
                <w:rFonts w:ascii="SimSu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system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49" w:lineRule="auto"/>
            </w:pPr>
          </w:p>
          <w:p w:rsidR="00D91050" w:rsidRDefault="00D91050">
            <w:pPr>
              <w:spacing w:line="349" w:lineRule="auto"/>
            </w:pPr>
          </w:p>
          <w:p w:rsidR="00D91050" w:rsidRDefault="00D91050">
            <w:pPr>
              <w:spacing w:before="74" w:line="251" w:lineRule="auto"/>
              <w:ind w:left="44" w:right="176" w:firstLine="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陈灯红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杜成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斌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81" w:lineRule="auto"/>
            </w:pPr>
          </w:p>
          <w:p w:rsidR="00D91050" w:rsidRDefault="00D91050">
            <w:pPr>
              <w:spacing w:line="282" w:lineRule="auto"/>
            </w:pPr>
          </w:p>
          <w:p w:rsidR="00D91050" w:rsidRDefault="00D91050">
            <w:pPr>
              <w:spacing w:line="282" w:lineRule="auto"/>
            </w:pPr>
          </w:p>
          <w:p w:rsidR="00D91050" w:rsidRDefault="00D91050">
            <w:pPr>
              <w:spacing w:before="75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TV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31.2/4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7" w:lineRule="auto"/>
            </w:pPr>
          </w:p>
          <w:p w:rsidR="00D91050" w:rsidRDefault="00D91050">
            <w:pPr>
              <w:spacing w:line="297" w:lineRule="auto"/>
            </w:pPr>
          </w:p>
          <w:p w:rsidR="00D91050" w:rsidRDefault="00D91050">
            <w:pPr>
              <w:spacing w:before="7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70-9923-</w:t>
            </w:r>
          </w:p>
          <w:p w:rsidR="00D91050" w:rsidRDefault="00D91050">
            <w:pPr>
              <w:spacing w:before="5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before="7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line="295" w:lineRule="auto"/>
            </w:pPr>
          </w:p>
          <w:p w:rsidR="00D91050" w:rsidRDefault="00D91050">
            <w:pPr>
              <w:spacing w:line="295" w:lineRule="auto"/>
            </w:pPr>
          </w:p>
          <w:p w:rsidR="00D91050" w:rsidRDefault="00D91050">
            <w:pPr>
              <w:spacing w:before="75" w:line="189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7" w:lineRule="auto"/>
              <w:ind w:left="6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域泥石流定量评价研究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7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尹彦礼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642.23/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3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70-9930-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49" w:lineRule="auto"/>
              <w:ind w:left="45" w:right="147" w:firstLine="2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三大都市圈城市规模与旅游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增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长的互动关系及其机制研究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4" w:lineRule="auto"/>
            </w:pPr>
          </w:p>
          <w:p w:rsidR="00D91050" w:rsidRDefault="00D91050">
            <w:pPr>
              <w:spacing w:before="75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张毓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4" w:lineRule="auto"/>
            </w:pPr>
          </w:p>
          <w:p w:rsidR="00D91050" w:rsidRDefault="00D91050">
            <w:pPr>
              <w:spacing w:before="74" w:line="310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592.3/2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23-0613-</w:t>
            </w:r>
          </w:p>
          <w:p w:rsidR="00D91050" w:rsidRDefault="00D91050">
            <w:pPr>
              <w:spacing w:before="54" w:line="171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0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7" w:right="2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企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业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科技创新探索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以浙江省建设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投资集团为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例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0" w:right="176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编施炯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刘建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伟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426.9/2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3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78-4555-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2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2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56" w:right="147" w:firstLine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园区工业废弃物资源化价值流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研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43" w:right="176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金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友良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曾辉祥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/39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63790-1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5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矿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井通风可视化仿真理论与实践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魏连江著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TD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2-39/1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2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46-5011-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7" w:right="27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供应商管理仓库的管理实践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:5</w:t>
            </w:r>
            <w:r>
              <w:rPr>
                <w:rFonts w:ascii="SimSun" w:hAnsi="SimSun" w:cs="SimSun"/>
                <w:sz w:val="23"/>
                <w:szCs w:val="23"/>
              </w:rPr>
              <w:t>G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建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设提速的护航员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4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羽玲编著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273.4/4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1" w:line="171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21456-8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于关系观的供应商创新性及其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利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用机制研究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王玮著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274-39/5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23-0419-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58" w:right="27" w:hanging="1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宋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词之美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beauty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song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lyrics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张仲谋著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5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position w:val="1"/>
                <w:sz w:val="23"/>
                <w:szCs w:val="23"/>
              </w:rPr>
              <w:t>07.23/137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1970-3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53" w:right="147" w:hanging="1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输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变电设备外绝缘防污闪涂料性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能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评估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秀广主编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TM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11.2/11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98-5699-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147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宝开店从新手到皇冠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开店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+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装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修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+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推广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+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运营一本通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六点木木编著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6" w:right="82" w:hanging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713.365.2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27</w:t>
            </w:r>
            <w:r>
              <w:rPr>
                <w:rFonts w:ascii="SimSun" w:hAnsi="SimSun" w:cs="SimSun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8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39887-2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4" w:right="147" w:firstLine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自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然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资源与生态环境国际智库手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册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.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第一辑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主编姚霖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9"/>
                <w:position w:val="1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7"/>
                <w:position w:val="1"/>
                <w:sz w:val="23"/>
                <w:szCs w:val="23"/>
              </w:rPr>
              <w:t>7-62/1:1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6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2317-5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27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南方百城供暖市场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模式、潜力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与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影响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7" w:right="176" w:hanging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魏楚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黄滢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江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小鹏等著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TU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95/1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69386-0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15" w:lineRule="auto"/>
              <w:ind w:left="49" w:right="27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SolidWorks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>2021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快速入门与深入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实战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邵为龙编著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TH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22/1096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1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3" w:line="167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8718-7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00</w:t>
            </w:r>
          </w:p>
        </w:tc>
      </w:tr>
      <w:tr w:rsidR="00D91050">
        <w:trPr>
          <w:trHeight w:val="116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25" w:lineRule="auto"/>
              <w:ind w:left="42" w:right="147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含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能化合物性能预估方法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z w:val="23"/>
                <w:szCs w:val="23"/>
              </w:rPr>
              <w:t xml:space="preserve">    Energetic</w:t>
            </w:r>
            <w:r>
              <w:rPr>
                <w:rFonts w:ascii="SimSu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compounds</w:t>
            </w:r>
            <w:r>
              <w:rPr>
                <w:rFonts w:ascii="SimSun" w:hAnsi="SimSun" w:cs="SimSun"/>
                <w:spacing w:val="44"/>
                <w:sz w:val="23"/>
                <w:szCs w:val="23"/>
              </w:rPr>
              <w:t xml:space="preserve">: </w:t>
            </w:r>
            <w:r>
              <w:rPr>
                <w:rFonts w:ascii="SimSun" w:hAnsi="SimSun" w:cs="SimSun"/>
                <w:sz w:val="23"/>
                <w:szCs w:val="23"/>
              </w:rPr>
              <w:t>methods for</w:t>
            </w:r>
            <w:r>
              <w:rPr>
                <w:rFonts w:ascii="SimSu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prediction</w:t>
            </w:r>
            <w:r>
              <w:rPr>
                <w:rFonts w:ascii="SimSu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their     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erformance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5" w:line="234" w:lineRule="auto"/>
              <w:ind w:left="83" w:right="5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伊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朗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穆罕默德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·</w:t>
            </w:r>
            <w:r>
              <w:rPr>
                <w:rFonts w:ascii="SimSun" w:hAnsi="SimSun" w:cs="SimSun"/>
                <w:sz w:val="23"/>
                <w:szCs w:val="23"/>
              </w:rPr>
              <w:t>H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.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克什瓦茨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 </w:t>
            </w:r>
            <w:r>
              <w:rPr>
                <w:rFonts w:ascii="SimSun" w:hAnsi="SimSun" w:cs="SimSun"/>
                <w:spacing w:val="-1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德</w:t>
            </w:r>
            <w:r>
              <w:rPr>
                <w:rFonts w:ascii="SimSun" w:hAnsi="SimSun" w:cs="SimSun"/>
                <w:spacing w:val="-8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托马斯</w:t>
            </w:r>
            <w:r>
              <w:rPr>
                <w:rFonts w:ascii="SimSun" w:hAnsi="SimSun" w:cs="SimSun"/>
                <w:spacing w:val="-8"/>
                <w:sz w:val="23"/>
                <w:szCs w:val="23"/>
              </w:rPr>
              <w:t xml:space="preserve"> ·M.</w:t>
            </w:r>
          </w:p>
          <w:p w:rsidR="00D91050" w:rsidRDefault="00D91050">
            <w:pPr>
              <w:spacing w:line="197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拉普多尔著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4" w:lineRule="auto"/>
            </w:pPr>
          </w:p>
          <w:p w:rsidR="00D91050" w:rsidRDefault="00D91050">
            <w:pPr>
              <w:spacing w:before="74" w:line="310" w:lineRule="exact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O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-0/7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12401-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0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2" w:lineRule="auto"/>
            </w:pPr>
          </w:p>
          <w:p w:rsidR="00D91050" w:rsidRDefault="00D91050">
            <w:pPr>
              <w:spacing w:before="7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5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Go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语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言设计与实现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7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左书祺著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12</w:t>
            </w:r>
            <w:r>
              <w:rPr>
                <w:rFonts w:ascii="SimSun" w:hAnsi="SimSun" w:cs="SimSun"/>
                <w:sz w:val="23"/>
                <w:szCs w:val="23"/>
              </w:rPr>
              <w:t>GO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/8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1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67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7661-3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1" w:line="200" w:lineRule="auto"/>
              <w:ind w:left="49" w:right="59" w:firstLine="1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2"/>
                <w:sz w:val="23"/>
                <w:szCs w:val="23"/>
              </w:rPr>
              <w:t>139.</w:t>
            </w:r>
            <w:r>
              <w:rPr>
                <w:rFonts w:ascii="SimSun" w:hAnsi="SimSun" w:cs="SimSun"/>
                <w:sz w:val="23"/>
                <w:szCs w:val="23"/>
              </w:rPr>
              <w:t xml:space="preserve"> 8</w:t>
            </w:r>
          </w:p>
        </w:tc>
      </w:tr>
      <w:tr w:rsidR="00D91050">
        <w:trPr>
          <w:trHeight w:val="1459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27" w:lineRule="auto"/>
              <w:ind w:left="43" w:right="27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无人机系统设计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工业级实践指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南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23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Industrial</w:t>
            </w:r>
            <w:r>
              <w:rPr>
                <w:rFonts w:ascii="SimSu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system         engineering</w:t>
            </w:r>
            <w:r>
              <w:rPr>
                <w:rFonts w:ascii="SimSu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for</w:t>
            </w:r>
            <w:r>
              <w:rPr>
                <w:rFonts w:ascii="SimSu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drones</w:t>
            </w:r>
            <w:r>
              <w:rPr>
                <w:rFonts w:ascii="SimSun" w:hAnsi="SimSun" w:cs="SimSun"/>
                <w:spacing w:val="37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a     guide</w:t>
            </w:r>
            <w:r>
              <w:rPr>
                <w:rFonts w:ascii="SimSu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with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best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practices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for 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d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esigning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27" w:lineRule="auto"/>
              <w:ind w:left="41" w:right="56" w:firstLine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印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尼拉吉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库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马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尔</w:t>
            </w:r>
            <w:r>
              <w:rPr>
                <w:rFonts w:ascii="SimSun" w:hAnsi="SimSun" w:cs="SimSun"/>
                <w:spacing w:val="-6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辛格</w:t>
            </w:r>
            <w:r>
              <w:rPr>
                <w:rFonts w:ascii="SimSun" w:hAnsi="SimSun" w:cs="SimSun"/>
                <w:spacing w:val="-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波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塞尔万</w:t>
            </w:r>
            <w:r>
              <w:rPr>
                <w:rFonts w:ascii="SimSun" w:hAnsi="SimSun" w:cs="SimSun"/>
                <w:spacing w:val="-7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穆图克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里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希南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萨蒂亚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纳拉亚娜</w:t>
            </w:r>
            <w:r>
              <w:rPr>
                <w:rFonts w:ascii="SimSun" w:hAnsi="SimSun" w:cs="SimSun"/>
                <w:spacing w:val="-7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桑皮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5" w:lineRule="auto"/>
            </w:pPr>
          </w:p>
          <w:p w:rsidR="00D91050" w:rsidRDefault="00D91050">
            <w:pPr>
              <w:spacing w:line="275" w:lineRule="auto"/>
            </w:pPr>
          </w:p>
          <w:p w:rsidR="00D91050" w:rsidRDefault="00D91050">
            <w:pPr>
              <w:spacing w:before="75" w:line="309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V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79-62/3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0" w:lineRule="auto"/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9616-2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before="7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before="7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20" w:lineRule="auto"/>
              <w:ind w:left="46" w:right="27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深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入理解</w:t>
            </w:r>
            <w:r>
              <w:rPr>
                <w:rFonts w:ascii="SimSun" w:hAnsi="SimSun" w:cs="SimSun"/>
                <w:sz w:val="23"/>
                <w:szCs w:val="23"/>
              </w:rPr>
              <w:t>Java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核心技术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写给</w:t>
            </w:r>
            <w:r>
              <w:rPr>
                <w:rFonts w:ascii="SimSun" w:hAnsi="SimSun" w:cs="SimSun"/>
                <w:sz w:val="23"/>
                <w:szCs w:val="23"/>
              </w:rPr>
              <w:t xml:space="preserve">Java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工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程师的干货笔记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基础篇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35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张洪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亮</w:t>
            </w:r>
          </w:p>
          <w:p w:rsidR="00D91050" w:rsidRDefault="00D91050">
            <w:pPr>
              <w:spacing w:line="204" w:lineRule="auto"/>
              <w:ind w:left="8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3"/>
                <w:sz w:val="23"/>
                <w:szCs w:val="23"/>
              </w:rPr>
              <w:t>(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@</w:t>
            </w:r>
            <w:r>
              <w:rPr>
                <w:rFonts w:ascii="SimSun" w:hAnsi="SimSun" w:cs="SimSun"/>
                <w:sz w:val="23"/>
                <w:szCs w:val="23"/>
              </w:rPr>
              <w:t>Hollis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7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312</w:t>
            </w:r>
            <w:r>
              <w:rPr>
                <w:rFonts w:ascii="SimSun" w:hAnsi="SimSun" w:cs="SimSun"/>
                <w:sz w:val="23"/>
                <w:szCs w:val="23"/>
              </w:rPr>
              <w:t>JA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/57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4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3260-6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7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28" w:lineRule="auto"/>
              <w:ind w:left="5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道云智能感知技术与方法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28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马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庆禄编著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309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59.2-39/1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0118-3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0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8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受载岩石应力波传播与动态疲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劳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力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学特性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金解放著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33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U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55/2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9921-3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43" w:right="147" w:firstLine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维特根斯坦后期哲学视野中的荒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诞派戏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剧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溪著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J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09.9/1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0408-5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5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字建造发展报告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安全篇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42" w:right="176" w:firstLine="1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品茗股份研究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院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TU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1-39/1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6477-3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术教育与文艺新说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王柯平著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J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14-4/3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1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32104-1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175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39" w:lineRule="auto"/>
              <w:ind w:left="44" w:right="27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数字化转型路线图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智能商业实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操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手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册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Why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digital           transformations</w:t>
            </w:r>
            <w:r>
              <w:rPr>
                <w:rFonts w:ascii="SimSu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fail</w:t>
            </w:r>
            <w:r>
              <w:rPr>
                <w:rFonts w:ascii="SimSun" w:hAnsi="SimSun" w:cs="SimSun"/>
                <w:spacing w:val="55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the     surprising</w:t>
            </w:r>
            <w:r>
              <w:rPr>
                <w:rFonts w:ascii="SimSu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disciplines</w:t>
            </w:r>
            <w:r>
              <w:rPr>
                <w:rFonts w:ascii="SimSu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how to</w:t>
            </w:r>
            <w:r>
              <w:rPr>
                <w:rFonts w:ascii="SimSu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take</w:t>
            </w:r>
            <w:r>
              <w:rPr>
                <w:rFonts w:ascii="SimSu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off</w:t>
            </w:r>
            <w:r>
              <w:rPr>
                <w:rFonts w:ascii="SimSu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stay</w:t>
            </w:r>
            <w:r>
              <w:rPr>
                <w:rFonts w:ascii="SimSu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ahead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2" w:lineRule="auto"/>
            </w:pPr>
          </w:p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before="74" w:line="251" w:lineRule="auto"/>
              <w:ind w:left="41" w:right="56" w:firstLine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托尼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萨尔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德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哈著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5" w:line="205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272.7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-</w:t>
            </w:r>
          </w:p>
          <w:p w:rsidR="00D91050" w:rsidRDefault="00D91050">
            <w:pPr>
              <w:spacing w:line="233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39/43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7907-3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2" w:lineRule="auto"/>
            </w:pPr>
          </w:p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before="7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3" w:line="222" w:lineRule="auto"/>
              <w:ind w:left="44" w:right="267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超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级课程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教育与学习的未来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z w:val="23"/>
                <w:szCs w:val="23"/>
              </w:rPr>
              <w:t xml:space="preserve"> Super</w:t>
            </w:r>
            <w:r>
              <w:rPr>
                <w:rFonts w:ascii="SimSu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courses</w:t>
            </w:r>
            <w:r>
              <w:rPr>
                <w:rFonts w:ascii="SimSun" w:hAnsi="SimSun" w:cs="SimSun"/>
                <w:spacing w:val="31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future</w:t>
            </w:r>
            <w:r>
              <w:rPr>
                <w:rFonts w:ascii="SimSu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 teaching</w:t>
            </w:r>
            <w:r>
              <w:rPr>
                <w:rFonts w:ascii="SimSu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learning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3" w:line="222" w:lineRule="auto"/>
              <w:ind w:left="42" w:right="176" w:firstLine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2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9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19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9"/>
                <w:sz w:val="23"/>
                <w:szCs w:val="23"/>
              </w:rPr>
              <w:t>肯</w:t>
            </w:r>
            <w:r>
              <w:rPr>
                <w:rFonts w:ascii="SimSun" w:hAnsi="SimSun" w:cs="SimSun"/>
                <w:spacing w:val="-19"/>
                <w:sz w:val="23"/>
                <w:szCs w:val="23"/>
              </w:rPr>
              <w:t xml:space="preserve"> · </w:t>
            </w:r>
            <w:r>
              <w:rPr>
                <w:rFonts w:ascii="宋体" w:eastAsia="宋体" w:hAnsi="宋体" w:cs="宋体" w:hint="eastAsia"/>
                <w:spacing w:val="-19"/>
                <w:sz w:val="23"/>
                <w:szCs w:val="23"/>
              </w:rPr>
              <w:t>贝恩</w:t>
            </w:r>
            <w:r>
              <w:rPr>
                <w:rFonts w:ascii="SimSun" w:hAnsi="SimSun" w:cs="SimSun"/>
                <w:spacing w:val="-19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0"/>
                <w:sz w:val="23"/>
                <w:szCs w:val="23"/>
              </w:rPr>
              <w:t>玛</w:t>
            </w:r>
            <w:r>
              <w:rPr>
                <w:rFonts w:ascii="宋体" w:eastAsia="宋体" w:hAnsi="宋体" w:cs="宋体" w:hint="eastAsia"/>
                <w:spacing w:val="-19"/>
                <w:sz w:val="23"/>
                <w:szCs w:val="23"/>
              </w:rPr>
              <w:t>莎</w:t>
            </w:r>
            <w:r>
              <w:rPr>
                <w:rFonts w:ascii="SimSun" w:hAnsi="SimSun" w:cs="SimSun"/>
                <w:spacing w:val="-1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9"/>
                <w:sz w:val="23"/>
                <w:szCs w:val="23"/>
              </w:rPr>
              <w:t>马歇尔</w:t>
            </w:r>
            <w:r>
              <w:rPr>
                <w:rFonts w:ascii="SimSun" w:hAnsi="SimSun" w:cs="SimSun"/>
                <w:spacing w:val="-19"/>
                <w:sz w:val="23"/>
                <w:szCs w:val="23"/>
              </w:rPr>
              <w:t xml:space="preserve"> ·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贝恩著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6" w:lineRule="auto"/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G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24/5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9087-0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3" w:line="222" w:lineRule="auto"/>
              <w:ind w:left="46" w:right="2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数字化思维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digital     thinking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传统企业数字化转型指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南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6" w:lineRule="auto"/>
            </w:pPr>
          </w:p>
          <w:p w:rsidR="00D91050" w:rsidRDefault="00D91050">
            <w:pPr>
              <w:spacing w:before="75" w:line="228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刘涵宇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6" w:lineRule="auto"/>
            </w:pPr>
          </w:p>
          <w:p w:rsidR="00D91050" w:rsidRDefault="00D91050">
            <w:pPr>
              <w:spacing w:before="74" w:line="310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272.7/7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9859-3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5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16" w:lineRule="auto"/>
              <w:ind w:left="48" w:right="27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城镇化与生态环境耦合魔方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理论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与实践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刘海猛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321.2/8</w:t>
            </w:r>
            <w:r>
              <w:rPr>
                <w:rFonts w:ascii="SimSun" w:hAnsi="SimSun" w:cs="SimSun"/>
                <w:spacing w:val="3"/>
                <w:position w:val="1"/>
                <w:sz w:val="23"/>
                <w:szCs w:val="23"/>
              </w:rPr>
              <w:t>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6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70075-9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6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物炭和有机肥对土壤的改良作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王桂君著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33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S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156/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70273-9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7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可穿戴泛在能源系统及控制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邓方编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TN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87/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68530-8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光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场成像技术与设备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16" w:lineRule="auto"/>
              <w:ind w:left="44" w:right="17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关鸿亮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段福洲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TB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6/17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1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69513-0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于激光的高精度时间频率传递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和测距技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5" w:right="296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董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瑞芳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刘涛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张首刚著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225.2/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67342-8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16" w:lineRule="auto"/>
              <w:ind w:left="45" w:right="147" w:firstLine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高寒复杂条件下混凝土坝新型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防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护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和耐磨材料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16" w:lineRule="auto"/>
              <w:ind w:left="44" w:right="56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钱文勋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TV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42/2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41-9606-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土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壤基础养分及重金属污染物统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计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分析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:2014-2020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庞荣丽等著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S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58.3/2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4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09-3041-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45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3" w:line="222" w:lineRule="auto"/>
              <w:ind w:left="44" w:right="147" w:firstLine="2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国电力减排研究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.2021,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碳达峰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碳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中和下中国低碳电力行动与展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望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51" w:lineRule="auto"/>
              <w:ind w:left="40" w:right="56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王志轩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张建宇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潘荔等编著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8" w:lineRule="auto"/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TM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2/27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1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11-5085-</w:t>
            </w:r>
          </w:p>
          <w:p w:rsidR="00D91050" w:rsidRDefault="00D91050">
            <w:pPr>
              <w:spacing w:before="53" w:line="167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5" w:lineRule="auto"/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5" w:lineRule="auto"/>
            </w:pPr>
          </w:p>
          <w:p w:rsidR="00D91050" w:rsidRDefault="00D91050">
            <w:pPr>
              <w:spacing w:before="75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</w:tr>
      <w:tr w:rsidR="00D91050">
        <w:trPr>
          <w:trHeight w:val="116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25" w:lineRule="auto"/>
              <w:ind w:left="36" w:right="387" w:firstLine="1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辽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宁营口滨海湿地水鸟监测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z w:val="23"/>
                <w:szCs w:val="23"/>
              </w:rPr>
              <w:t xml:space="preserve"> Waterbird</w:t>
            </w:r>
            <w:r>
              <w:rPr>
                <w:rFonts w:ascii="SimSu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monitoring</w:t>
            </w:r>
            <w:r>
              <w:rPr>
                <w:rFonts w:ascii="SimSu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   Liaoning</w:t>
            </w:r>
            <w:r>
              <w:rPr>
                <w:rFonts w:ascii="SimSun" w:hAnsi="SimSun" w:cs="SimSun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Yingkou</w:t>
            </w:r>
            <w:r>
              <w:rPr>
                <w:rFonts w:ascii="SimSu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coastal  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wetlan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d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6" w:lineRule="auto"/>
            </w:pPr>
          </w:p>
          <w:p w:rsidR="00D91050" w:rsidRDefault="00D91050">
            <w:pPr>
              <w:spacing w:before="75" w:line="251" w:lineRule="auto"/>
              <w:ind w:left="42" w:right="176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雷威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高东旭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主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4" w:lineRule="auto"/>
            </w:pPr>
          </w:p>
          <w:p w:rsidR="00D91050" w:rsidRDefault="00D91050">
            <w:pPr>
              <w:spacing w:before="75" w:line="233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Q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9.708/2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11-5043-</w:t>
            </w:r>
          </w:p>
          <w:p w:rsidR="00D91050" w:rsidRDefault="00D91050">
            <w:pPr>
              <w:spacing w:before="54" w:line="192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2" w:lineRule="auto"/>
            </w:pPr>
          </w:p>
          <w:p w:rsidR="00D91050" w:rsidRDefault="00D91050">
            <w:pPr>
              <w:spacing w:before="7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2" w:lineRule="auto"/>
            </w:pPr>
          </w:p>
          <w:p w:rsidR="00D91050" w:rsidRDefault="00D91050">
            <w:pPr>
              <w:spacing w:before="74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2" w:lineRule="auto"/>
              <w:ind w:left="6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品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牌管理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Brand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management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15" w:lineRule="auto"/>
              <w:ind w:left="44" w:right="29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苏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勇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史健勇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何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智美编著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273.2/25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1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8336-0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2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智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能审计</w:t>
            </w:r>
            <w:r>
              <w:rPr>
                <w:rFonts w:ascii="SimSun" w:hAnsi="SimSun" w:cs="SimSun"/>
                <w:spacing w:val="16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Intelligence</w:t>
            </w:r>
            <w:r>
              <w:rPr>
                <w:rFonts w:ascii="SimSu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audit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7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伟编著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239.0-39/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75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8318-6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7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18" w:lineRule="auto"/>
              <w:ind w:left="48" w:right="26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心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理与成长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Psychology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 growth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大学生心理健康指导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18" w:lineRule="auto"/>
              <w:ind w:left="40" w:right="176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编贾楠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乔凯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平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G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44/76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3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8756-6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1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5" w:right="2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生态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缓和的理论及实践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 xml:space="preserve">: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自然环境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保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护和复原技术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3" w:right="176" w:firstLine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日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森本幸裕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山章编著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1/44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71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13791-6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44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下水回补污染风险防控及生态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修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复技术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40" w:right="56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李炳华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孟庆义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俊雄等著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522.06/</w:t>
            </w:r>
            <w:r>
              <w:rPr>
                <w:rFonts w:ascii="SimSun" w:hAnsi="SimSun" w:cs="SimSun"/>
                <w:spacing w:val="3"/>
                <w:position w:val="1"/>
                <w:sz w:val="23"/>
                <w:szCs w:val="23"/>
              </w:rPr>
              <w:t>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38201-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48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48" w:right="147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连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续小推力悬浮轨道非线性动力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学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与控制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42" w:right="176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徐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明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潘晓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和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星吉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311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V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12.4/4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3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59-1971-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1459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2" w:lineRule="auto"/>
            </w:pPr>
          </w:p>
          <w:p w:rsidR="00D91050" w:rsidRDefault="00D91050">
            <w:pPr>
              <w:spacing w:before="74" w:line="249" w:lineRule="auto"/>
              <w:ind w:left="45" w:right="147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乡照明工程质量安全研究与技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术应用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8" w:line="228" w:lineRule="auto"/>
              <w:ind w:left="43" w:right="176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广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州市照明建设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管理中心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广东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省建设工程质量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安全检测总站有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公司主编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2" w:lineRule="auto"/>
            </w:pPr>
          </w:p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before="75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TU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13.6/14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8" w:lineRule="auto"/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24945-9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0" w:lineRule="auto"/>
            </w:pPr>
          </w:p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4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6" w:right="27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智能物流配送中心</w:t>
            </w:r>
            <w:r>
              <w:rPr>
                <w:rFonts w:ascii="SimSun" w:hAnsi="SimSun" w:cs="SimSun"/>
                <w:spacing w:val="-6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设计</w:t>
            </w:r>
            <w:r>
              <w:rPr>
                <w:rFonts w:ascii="SimSun" w:hAnsi="SimSun" w:cs="SimSun"/>
                <w:spacing w:val="-6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装备</w:t>
            </w:r>
            <w:r>
              <w:rPr>
                <w:rFonts w:ascii="SimSun" w:hAnsi="SimSun" w:cs="SimSu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5"/>
                <w:sz w:val="23"/>
                <w:szCs w:val="23"/>
              </w:rPr>
              <w:t>·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案例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0" w:right="296" w:firstLine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马笑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刘昌祺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刘康编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TU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49/2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38759-2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58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特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色林木资源化研究及其潜在价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值分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析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1" w:right="5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万喜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岳肖晨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依阳等著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203" w:lineRule="auto"/>
              <w:ind w:left="42" w:right="82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326.276.1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3"/>
                <w:sz w:val="23"/>
                <w:szCs w:val="23"/>
              </w:rPr>
              <w:t>38953-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48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35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器智能与智能机器人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==</w:t>
            </w:r>
          </w:p>
          <w:p w:rsidR="00D91050" w:rsidRDefault="00D91050">
            <w:pPr>
              <w:spacing w:line="222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Machine</w:t>
            </w:r>
            <w:r>
              <w:rPr>
                <w:rFonts w:ascii="SimSu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intellgence</w:t>
            </w:r>
            <w:r>
              <w:rPr>
                <w:rFonts w:ascii="SimSu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</w:p>
          <w:p w:rsidR="00D91050" w:rsidRDefault="00D91050">
            <w:pPr>
              <w:spacing w:before="12" w:line="200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intelligent</w:t>
            </w:r>
            <w:r>
              <w:rPr>
                <w:rFonts w:ascii="SimSu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robot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6" w:lineRule="auto"/>
            </w:pPr>
          </w:p>
          <w:p w:rsidR="00D91050" w:rsidRDefault="00D91050">
            <w:pPr>
              <w:spacing w:before="75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韩力群编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6" w:lineRule="auto"/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8/298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2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12422-4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7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秦官吏法研究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海锋著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D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691.42/26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04-4711-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06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7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秦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礼仪研究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马志亮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892.9/1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04-4659-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10</w:t>
            </w:r>
          </w:p>
        </w:tc>
      </w:tr>
      <w:tr w:rsidR="00D91050">
        <w:trPr>
          <w:trHeight w:val="175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29" w:lineRule="auto"/>
              <w:ind w:left="46" w:right="2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美国海军超级航空母舰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从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合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众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国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号到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小鹰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级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History of</w:t>
            </w:r>
            <w:r>
              <w:rPr>
                <w:rFonts w:ascii="SimSu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U</w:t>
            </w:r>
            <w:r>
              <w:rPr>
                <w:rFonts w:ascii="SimSun" w:hAnsi="SimSun" w:cs="SimSun"/>
                <w:spacing w:val="20"/>
                <w:sz w:val="23"/>
                <w:szCs w:val="23"/>
              </w:rPr>
              <w:t>.</w:t>
            </w:r>
            <w:r>
              <w:rPr>
                <w:rFonts w:ascii="SimSun" w:hAnsi="SimSun" w:cs="SimSun"/>
                <w:sz w:val="23"/>
                <w:szCs w:val="23"/>
              </w:rPr>
              <w:t>S</w:t>
            </w:r>
            <w:r>
              <w:rPr>
                <w:rFonts w:ascii="SimSun" w:hAnsi="SimSun" w:cs="SimSun"/>
                <w:spacing w:val="20"/>
                <w:sz w:val="23"/>
                <w:szCs w:val="23"/>
              </w:rPr>
              <w:t xml:space="preserve">. </w:t>
            </w:r>
            <w:r>
              <w:rPr>
                <w:rFonts w:ascii="SimSun" w:hAnsi="SimSun" w:cs="SimSun"/>
                <w:sz w:val="23"/>
                <w:szCs w:val="23"/>
              </w:rPr>
              <w:t>navy</w:t>
            </w:r>
            <w:r>
              <w:rPr>
                <w:rFonts w:ascii="SimSu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super</w:t>
            </w:r>
            <w:r>
              <w:rPr>
                <w:rFonts w:ascii="SimSu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aircraft  carrier</w:t>
            </w:r>
            <w:r>
              <w:rPr>
                <w:rFonts w:ascii="SimSun" w:hAnsi="SimSun" w:cs="SimSun"/>
                <w:spacing w:val="35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from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USS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united      states</w:t>
            </w:r>
            <w:r>
              <w:rPr>
                <w:rFonts w:ascii="SimSu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to</w:t>
            </w:r>
            <w:r>
              <w:rPr>
                <w:rFonts w:ascii="SimSu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USS</w:t>
            </w:r>
            <w:r>
              <w:rPr>
                <w:rFonts w:ascii="SimSu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kitty</w:t>
            </w:r>
            <w:r>
              <w:rPr>
                <w:rFonts w:ascii="SimSu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hawk     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l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ass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46" w:lineRule="auto"/>
            </w:pPr>
          </w:p>
          <w:p w:rsidR="00D91050" w:rsidRDefault="00D91050">
            <w:pPr>
              <w:spacing w:line="346" w:lineRule="auto"/>
            </w:pPr>
          </w:p>
          <w:p w:rsidR="00D91050" w:rsidRDefault="00D91050">
            <w:pPr>
              <w:spacing w:before="75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张明德著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5" w:line="206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E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925.671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line="233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64/1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0" w:lineRule="auto"/>
            </w:pPr>
          </w:p>
          <w:p w:rsidR="00D91050" w:rsidRDefault="00D91050">
            <w:pPr>
              <w:spacing w:before="7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80-7570-</w:t>
            </w:r>
          </w:p>
          <w:p w:rsidR="00D91050" w:rsidRDefault="00D91050">
            <w:pPr>
              <w:spacing w:before="55" w:line="192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4" w:lineRule="auto"/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4" w:lineRule="auto"/>
            </w:pPr>
          </w:p>
          <w:p w:rsidR="00D91050" w:rsidRDefault="00D91050">
            <w:pPr>
              <w:spacing w:before="75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6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54" w:right="507" w:hanging="1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全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固态锂电池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All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>solid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 xml:space="preserve"> state</w:t>
            </w:r>
            <w:r>
              <w:rPr>
                <w:rFonts w:ascii="SimSu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lithium</w:t>
            </w:r>
            <w:r>
              <w:rPr>
                <w:rFonts w:ascii="SimSu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batteries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2" w:right="296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浩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孔令伟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杨志编著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TM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11/25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978-7-313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7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5089-6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>
        <w:trPr>
          <w:trHeight w:val="175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28" w:lineRule="auto"/>
              <w:ind w:left="48" w:right="27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复杂电磁环境下组网雷达作战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能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力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仿真与评估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Simulation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 evaluation</w:t>
            </w:r>
            <w:r>
              <w:rPr>
                <w:rFonts w:ascii="SimSu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operational    capability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netted</w:t>
            </w:r>
            <w:r>
              <w:rPr>
                <w:rFonts w:ascii="SimSu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radars  in</w:t>
            </w:r>
            <w:r>
              <w:rPr>
                <w:rFonts w:ascii="SimSu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complex</w:t>
            </w:r>
            <w:r>
              <w:rPr>
                <w:rFonts w:ascii="SimSu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electromagnetic   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en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v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ironment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line="274" w:lineRule="auto"/>
            </w:pPr>
          </w:p>
          <w:p w:rsidR="00D91050" w:rsidRDefault="00D91050">
            <w:pPr>
              <w:spacing w:before="74" w:line="251" w:lineRule="auto"/>
              <w:ind w:left="43" w:right="176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池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建军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罗小明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47" w:lineRule="auto"/>
            </w:pPr>
          </w:p>
          <w:p w:rsidR="00D91050" w:rsidRDefault="00D91050">
            <w:pPr>
              <w:spacing w:line="347" w:lineRule="auto"/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TN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59/3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269-5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4" w:lineRule="auto"/>
            </w:pPr>
          </w:p>
          <w:p w:rsidR="00D91050" w:rsidRDefault="00D91050">
            <w:pPr>
              <w:spacing w:line="244" w:lineRule="auto"/>
            </w:pPr>
          </w:p>
          <w:p w:rsidR="00D91050" w:rsidRDefault="00D91050">
            <w:pPr>
              <w:spacing w:before="7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4" w:lineRule="auto"/>
            </w:pPr>
          </w:p>
          <w:p w:rsidR="00D91050" w:rsidRDefault="00D91050">
            <w:pPr>
              <w:spacing w:line="244" w:lineRule="auto"/>
            </w:pPr>
          </w:p>
          <w:p w:rsidR="00D91050" w:rsidRDefault="00D91050">
            <w:pPr>
              <w:spacing w:line="244" w:lineRule="auto"/>
            </w:pPr>
          </w:p>
          <w:p w:rsidR="00D91050" w:rsidRDefault="00D91050">
            <w:pPr>
              <w:spacing w:before="75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5" w:line="215" w:lineRule="auto"/>
              <w:ind w:left="47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极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端干旱对黏土斜墙坝的致灾机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理及对策研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5" w:line="215" w:lineRule="auto"/>
              <w:ind w:left="48" w:right="29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马福恒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叶伟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江著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TV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41.2/1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2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3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9854-4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39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6" w:right="27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z w:val="23"/>
                <w:szCs w:val="23"/>
              </w:rPr>
              <w:t>D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打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印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数字化智能制造技术与应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6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高书燕主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TS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53/31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9215-3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水声信道估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计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15" w:lineRule="auto"/>
              <w:ind w:left="41" w:right="29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童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峰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伍飞云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跃海著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TN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29.3/9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6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88-6188-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D91050">
        <w:trPr>
          <w:trHeight w:val="88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5" w:line="224" w:lineRule="auto"/>
              <w:ind w:left="38" w:right="147" w:firstLine="1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原子力显微镜单分子力谱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z w:val="23"/>
                <w:szCs w:val="23"/>
              </w:rPr>
              <w:t xml:space="preserve">    Single</w:t>
            </w:r>
            <w:r>
              <w:rPr>
                <w:rFonts w:ascii="SimSun" w:hAnsi="SimSun" w:cs="SimSun"/>
                <w:spacing w:val="47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>molecule</w:t>
            </w:r>
            <w:r>
              <w:rPr>
                <w:rFonts w:ascii="SimSu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atomic</w:t>
            </w:r>
            <w:r>
              <w:rPr>
                <w:rFonts w:ascii="SimSu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force 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croscopy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9" w:lineRule="auto"/>
            </w:pPr>
          </w:p>
          <w:p w:rsidR="00D91050" w:rsidRDefault="00D91050">
            <w:pPr>
              <w:spacing w:before="74" w:line="22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毅等著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9" w:lineRule="auto"/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TH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42/4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3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88-5977-</w:t>
            </w:r>
          </w:p>
          <w:p w:rsidR="00D91050" w:rsidRDefault="00D91050">
            <w:pPr>
              <w:spacing w:before="55" w:line="174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5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5" w:lineRule="auto"/>
            </w:pPr>
          </w:p>
          <w:p w:rsidR="00D91050" w:rsidRDefault="00D91050">
            <w:pPr>
              <w:spacing w:before="75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2" w:line="225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湖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泊生态修复原理与实践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18" w:lineRule="auto"/>
              <w:ind w:left="42" w:right="17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圣瑞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张淑荣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24/19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9828-5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0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20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8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网约工工伤预防知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识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1" w:right="176" w:hanging="1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4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工伤预防科普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丛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书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编委会编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928.03/</w:t>
            </w:r>
            <w:r>
              <w:rPr>
                <w:rFonts w:ascii="SimSun" w:hAnsi="SimSun" w:cs="SimSun"/>
                <w:spacing w:val="3"/>
                <w:position w:val="1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3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67-5046-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5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56" w:right="147" w:hanging="1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方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孝孺事件及其对明代士风的影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响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7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吕诗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尧著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11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22.05/71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3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6" w:line="172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39-6576-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7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丹青夜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读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琦著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7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J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53/9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978-7-108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7101-9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2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现象学导论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Phenomenology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0" w:right="56" w:firstLine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肖恩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加拉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格尔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1-06/5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7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9268-7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175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29" w:lineRule="auto"/>
              <w:ind w:left="41" w:right="27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Co</w:t>
            </w: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基</w:t>
            </w:r>
            <w:r>
              <w:rPr>
                <w:rFonts w:ascii="SimSun" w:hAnsi="SimSun" w:cs="SimSun"/>
                <w:sz w:val="23"/>
                <w:szCs w:val="23"/>
              </w:rPr>
              <w:t>Heusler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合金自旋电子极化输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运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及异质界面性质研究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Spin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 xml:space="preserve"> electron</w:t>
            </w:r>
            <w:r>
              <w:rPr>
                <w:rFonts w:ascii="SimSun" w:hAnsi="SimSun" w:cs="SimSun"/>
                <w:spacing w:val="9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polarization        transport</w:t>
            </w:r>
            <w:r>
              <w:rPr>
                <w:rFonts w:ascii="SimSun" w:hAnsi="SimSun" w:cs="SimSun"/>
                <w:spacing w:val="6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heterogeneous  interfacial</w:t>
            </w:r>
            <w:r>
              <w:rPr>
                <w:rFonts w:ascii="SimSu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properties</w:t>
            </w:r>
            <w:r>
              <w:rPr>
                <w:rFonts w:ascii="SimSu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Co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 xml:space="preserve"> based</w:t>
            </w:r>
            <w:r>
              <w:rPr>
                <w:rFonts w:ascii="SimSu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Heusler</w:t>
            </w:r>
            <w:r>
              <w:rPr>
                <w:rFonts w:ascii="SimSu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alloys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45" w:lineRule="auto"/>
            </w:pPr>
          </w:p>
          <w:p w:rsidR="00D91050" w:rsidRDefault="00D91050">
            <w:pPr>
              <w:spacing w:line="346" w:lineRule="auto"/>
            </w:pPr>
          </w:p>
          <w:p w:rsidR="00D91050" w:rsidRDefault="00D91050">
            <w:pPr>
              <w:spacing w:before="75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李杨著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45" w:lineRule="auto"/>
            </w:pPr>
          </w:p>
          <w:p w:rsidR="00D91050" w:rsidRDefault="00D91050">
            <w:pPr>
              <w:spacing w:line="346" w:lineRule="auto"/>
            </w:pPr>
          </w:p>
          <w:p w:rsidR="00D91050" w:rsidRDefault="00D91050">
            <w:pPr>
              <w:spacing w:before="75" w:line="233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O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76/2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8" w:lineRule="auto"/>
            </w:pPr>
          </w:p>
          <w:p w:rsidR="00D91050" w:rsidRDefault="00D91050">
            <w:pPr>
              <w:spacing w:before="7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6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24-8940-</w:t>
            </w:r>
          </w:p>
          <w:p w:rsidR="00D91050" w:rsidRDefault="00D91050">
            <w:pPr>
              <w:spacing w:before="56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2" w:lineRule="auto"/>
            </w:pPr>
          </w:p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before="7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before="75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147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造板废弃物高品位能源化利用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5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冯宜鹏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吴婷婷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苏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同超著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9.1/9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978-7-109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8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8382-4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D91050">
        <w:trPr>
          <w:trHeight w:val="1459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3" w:lineRule="auto"/>
            </w:pPr>
          </w:p>
          <w:p w:rsidR="00D91050" w:rsidRDefault="00D91050">
            <w:pPr>
              <w:spacing w:before="75" w:line="249" w:lineRule="auto"/>
              <w:ind w:left="72" w:right="27" w:hanging="2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排污单位自行监测技术指南教程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电镀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工业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27" w:lineRule="auto"/>
              <w:ind w:left="40" w:right="56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态环境部生态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环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境监测司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中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环境监测总站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苏省环境监测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心编著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line="274" w:lineRule="auto"/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06/28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6" w:lineRule="auto"/>
            </w:pPr>
          </w:p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11-4756-</w:t>
            </w:r>
          </w:p>
          <w:p w:rsidR="00D91050" w:rsidRDefault="00D91050">
            <w:pPr>
              <w:spacing w:before="55" w:line="192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7" w:right="27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农村可再生能源发展机制研究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基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于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参与人视角的分析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3" w:right="176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松林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周文兵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S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10.7/1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18-2789-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2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2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5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行政区品牌建设理论与实践探索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3" w:right="176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冠霖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史作廷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3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127/12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92-2127-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7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布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敦岩沥青改性机理及路用性能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15" w:lineRule="auto"/>
              <w:ind w:left="41" w:right="17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巍巍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吕松涛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TE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26.8/7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3" w:line="167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17503-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7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气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候变化与碳达峰、碳中和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0" w:right="176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编中国科协学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会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服务中心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3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467/1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6" w:line="16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29-7630-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1459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41" w:lineRule="auto"/>
              <w:ind w:left="46" w:right="147" w:firstLine="2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英语学习者成语变体产出研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究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A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study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on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process of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Chinese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English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learners idiom</w:t>
            </w:r>
            <w:r>
              <w:rPr>
                <w:rFonts w:ascii="SimSu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variant</w:t>
            </w:r>
            <w:r>
              <w:rPr>
                <w:rFonts w:ascii="SimSu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production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4" w:lineRule="auto"/>
            </w:pPr>
          </w:p>
          <w:p w:rsidR="00D91050" w:rsidRDefault="00D91050">
            <w:pPr>
              <w:spacing w:line="275" w:lineRule="auto"/>
            </w:pPr>
          </w:p>
          <w:p w:rsidR="00D91050" w:rsidRDefault="00D91050">
            <w:pPr>
              <w:spacing w:before="75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张庆艳著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4" w:lineRule="auto"/>
            </w:pPr>
          </w:p>
          <w:p w:rsidR="00D91050" w:rsidRDefault="00D91050">
            <w:pPr>
              <w:spacing w:line="275" w:lineRule="auto"/>
            </w:pPr>
          </w:p>
          <w:p w:rsidR="00D91050" w:rsidRDefault="00D91050">
            <w:pPr>
              <w:spacing w:before="75" w:line="309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H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13.3/66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7" w:lineRule="auto"/>
            </w:pPr>
          </w:p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07-6941-</w:t>
            </w:r>
          </w:p>
          <w:p w:rsidR="00D91050" w:rsidRDefault="00D91050">
            <w:pPr>
              <w:spacing w:before="56" w:line="189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before="74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7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5" w:right="147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非定态内波与水平有限长体作用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测量与分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析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5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岗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杜辉著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731.24/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6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29-7677-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6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GIS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局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部放电诊断技术与应用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5" w:line="215" w:lineRule="auto"/>
              <w:ind w:left="41" w:right="56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代荡荡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TM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8/2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89-8316-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30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量化</w:t>
            </w:r>
            <w:r>
              <w:rPr>
                <w:rFonts w:ascii="SimSun" w:hAnsi="SimSun" w:cs="SimSun"/>
                <w:sz w:val="23"/>
                <w:szCs w:val="23"/>
              </w:rPr>
              <w:t>Domain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理论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0" w:right="296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汪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开云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鲁静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赵彬编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33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O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89/28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4" w:line="16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95-2387-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4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7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郭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店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儒简与荀子思想比较研究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李加武著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11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22.65/12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01-8892-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20" w:lineRule="auto"/>
              <w:ind w:left="44" w:right="27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跟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着节气过日子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一个人的二十年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节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气笔记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忠延著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3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462/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6" w:line="176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78-6436-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27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钢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结构工程识图与造价入门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28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家印主编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TU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23.3/87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3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7942-4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1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1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7" w:lineRule="auto"/>
              <w:ind w:left="7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电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气控制与</w:t>
            </w:r>
            <w:r>
              <w:rPr>
                <w:rFonts w:ascii="SimSun" w:hAnsi="SimSun" w:cs="SimSun"/>
                <w:sz w:val="23"/>
                <w:szCs w:val="23"/>
              </w:rPr>
              <w:t>PLC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技术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2" w:right="17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编张兵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蔡纪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鹤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TM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71.2/123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71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115-6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28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Web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前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端开发与应用教</w:t>
            </w:r>
          </w:p>
          <w:p w:rsidR="00D91050" w:rsidRDefault="00D91050">
            <w:pPr>
              <w:spacing w:before="8" w:line="20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1"/>
                <w:sz w:val="23"/>
                <w:szCs w:val="23"/>
              </w:rPr>
              <w:t>程</w:t>
            </w:r>
            <w:r>
              <w:rPr>
                <w:rFonts w:ascii="SimSun" w:hAnsi="SimSun" w:cs="SimSun"/>
                <w:spacing w:val="18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HTML</w:t>
            </w:r>
            <w:r>
              <w:rPr>
                <w:rFonts w:ascii="SimSun" w:hAnsi="SimSun" w:cs="SimSun"/>
                <w:spacing w:val="18"/>
                <w:sz w:val="23"/>
                <w:szCs w:val="23"/>
              </w:rPr>
              <w:t>5+</w:t>
            </w:r>
            <w:r>
              <w:rPr>
                <w:rFonts w:ascii="SimSun" w:hAnsi="SimSun" w:cs="SimSun"/>
                <w:sz w:val="23"/>
                <w:szCs w:val="23"/>
              </w:rPr>
              <w:t>CSS</w:t>
            </w:r>
            <w:r>
              <w:rPr>
                <w:rFonts w:ascii="SimSun" w:hAnsi="SimSun" w:cs="SimSun"/>
                <w:spacing w:val="18"/>
                <w:sz w:val="23"/>
                <w:szCs w:val="23"/>
              </w:rPr>
              <w:t>3+</w:t>
            </w:r>
            <w:r>
              <w:rPr>
                <w:rFonts w:ascii="SimSun" w:hAnsi="SimSun" w:cs="SimSun"/>
                <w:sz w:val="23"/>
                <w:szCs w:val="23"/>
              </w:rPr>
              <w:t>JavaScript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张波主编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12</w:t>
            </w:r>
            <w:r>
              <w:rPr>
                <w:rFonts w:ascii="SimSun" w:hAnsi="SimSun" w:cs="SimSun"/>
                <w:sz w:val="23"/>
                <w:szCs w:val="23"/>
              </w:rPr>
              <w:t>HT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/69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1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70149-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45" w:right="27" w:firstLine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能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工厂物流构建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规划、运营与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转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型升级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7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编邱伏生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61" w:right="82" w:hanging="2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407.406.5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0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7869-0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8" w:right="147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友</w:t>
            </w:r>
            <w:r>
              <w:rPr>
                <w:rFonts w:ascii="SimSun" w:hAnsi="SimSun" w:cs="SimSun"/>
                <w:sz w:val="23"/>
                <w:szCs w:val="23"/>
              </w:rPr>
              <w:t>ERP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>U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 xml:space="preserve">8 </w:t>
            </w:r>
            <w:r>
              <w:rPr>
                <w:rFonts w:ascii="SimSun" w:hAnsi="SimSun" w:cs="SimSun"/>
                <w:sz w:val="23"/>
                <w:szCs w:val="23"/>
              </w:rPr>
              <w:t>V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10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财务软件完全自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学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教程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财务链篇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7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田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松梅编著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232/22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624-9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9.9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43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黄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河砒砂岩区多动力复合侵蚀过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程与机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46" w:right="56" w:firstLine="2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肖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培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青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姚文艺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张攀等著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TV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42/1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2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09-3091-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20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3" w:right="147" w:firstLine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热分层水库的水质影响机理及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缓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解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技术研究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5" w:right="296" w:hanging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刘晓波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刘畅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张士杰等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TV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97.1/1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3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70-9968-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6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6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通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用设备及工量具检定指导手册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40" w:right="176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编温文博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黄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来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赵焕兴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E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151-62/</w:t>
            </w:r>
            <w:r>
              <w:rPr>
                <w:rFonts w:ascii="SimSun" w:hAnsi="SimSun" w:cs="SimSun"/>
                <w:spacing w:val="3"/>
                <w:position w:val="1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3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6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29-6464-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</w:tr>
      <w:tr w:rsidR="00D91050">
        <w:trPr>
          <w:trHeight w:val="175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29" w:lineRule="auto"/>
              <w:ind w:left="41" w:right="147" w:firstLine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长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江口航道建设及维护技术实践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与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研究</w:t>
            </w:r>
            <w:r>
              <w:rPr>
                <w:rFonts w:ascii="SimSu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Practice</w:t>
            </w:r>
            <w:r>
              <w:rPr>
                <w:rFonts w:ascii="SimSu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       research</w:t>
            </w:r>
            <w:r>
              <w:rPr>
                <w:rFonts w:ascii="SimSu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on</w:t>
            </w:r>
            <w:r>
              <w:rPr>
                <w:rFonts w:ascii="SimSu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construction and</w:t>
            </w:r>
            <w:r>
              <w:rPr>
                <w:rFonts w:ascii="SimSu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maintenance</w:t>
            </w:r>
            <w:r>
              <w:rPr>
                <w:rFonts w:ascii="SimSu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      Yangtze</w:t>
            </w:r>
            <w:r>
              <w:rPr>
                <w:rFonts w:ascii="SimSun" w:hAnsi="SimSun" w:cs="SimSun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estuary</w:t>
            </w:r>
            <w:r>
              <w:rPr>
                <w:rFonts w:ascii="SimSu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deepwater   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hannel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2" w:lineRule="auto"/>
            </w:pPr>
          </w:p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before="75" w:line="250" w:lineRule="auto"/>
              <w:ind w:left="41" w:right="56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戚定满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45" w:lineRule="auto"/>
            </w:pPr>
          </w:p>
          <w:p w:rsidR="00D91050" w:rsidRDefault="00D91050">
            <w:pPr>
              <w:spacing w:line="346" w:lineRule="auto"/>
            </w:pPr>
          </w:p>
          <w:p w:rsidR="00D91050" w:rsidRDefault="00D91050">
            <w:pPr>
              <w:spacing w:before="75" w:line="233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U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91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17826-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before="75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DevSecOps</w:t>
            </w:r>
            <w:r>
              <w:rPr>
                <w:rFonts w:ascii="宋体" w:eastAsia="宋体" w:hAnsi="宋体" w:cs="宋体" w:hint="eastAsia"/>
                <w:spacing w:val="30"/>
                <w:sz w:val="23"/>
                <w:szCs w:val="23"/>
              </w:rPr>
              <w:t>实战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3" w:right="56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周纪海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8" w:right="82" w:hanging="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11.52/16</w:t>
            </w:r>
            <w:r>
              <w:rPr>
                <w:rFonts w:ascii="SimSu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9565-3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7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现代物流信息管理与技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2" w:right="176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郑少峰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张春英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253.9/2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7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0071-5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9" w:right="147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数字化转型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2.0: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数字经济时代传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统企业的进化之路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继承编著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272.7/7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9267-6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30" w:lineRule="auto"/>
              <w:ind w:left="6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国际物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流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编张如云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259.1/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9718-3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8" w:right="147" w:firstLine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能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源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革命推动能源富集地区绿色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发展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中民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...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426.2/6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0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69072-2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6" w:lineRule="auto"/>
              <w:ind w:left="7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电力系统继电保护原理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典藏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版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15" w:lineRule="auto"/>
              <w:ind w:left="42" w:right="56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贺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家李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TM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7/58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98-5926-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15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8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辨率对地观测体系与应用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1" w:right="296" w:firstLine="3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白鹤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峰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赵斐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乔凯等编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309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V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74.2/8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67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391-3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5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闸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站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深基坑渗流控制理论与实践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5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张国龙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张伟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TV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66/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6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92-8116-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5" w:line="215" w:lineRule="auto"/>
              <w:ind w:left="46" w:right="27" w:firstLine="2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翻译家代表性译文库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卞之琳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卷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5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曹丹红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许钧编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33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3/160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3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67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1610-4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7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1459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27" w:lineRule="auto"/>
              <w:ind w:left="44" w:right="147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燃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煤发电机组节能计算、评价及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1"/>
                <w:sz w:val="23"/>
                <w:szCs w:val="23"/>
              </w:rPr>
              <w:t>诊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断</w:t>
            </w:r>
            <w:r>
              <w:rPr>
                <w:rFonts w:ascii="SimSun" w:hAnsi="SimSun" w:cs="SimSun"/>
                <w:spacing w:val="18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Energy</w:t>
            </w:r>
            <w:r>
              <w:rPr>
                <w:rFonts w:ascii="SimSu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efficiency</w:t>
            </w:r>
            <w:r>
              <w:rPr>
                <w:rFonts w:ascii="SimSu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for coal</w:t>
            </w:r>
            <w:r>
              <w:rPr>
                <w:rFonts w:ascii="SimSu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fired</w:t>
            </w:r>
            <w:r>
              <w:rPr>
                <w:rFonts w:ascii="SimSu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generation</w:t>
            </w:r>
            <w:r>
              <w:rPr>
                <w:rFonts w:ascii="SimSu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from  stastics</w:t>
            </w:r>
            <w:r>
              <w:rPr>
                <w:rFonts w:ascii="SimSu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to</w:t>
            </w:r>
            <w:r>
              <w:rPr>
                <w:rFonts w:ascii="SimSu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evaluation</w:t>
            </w:r>
            <w:r>
              <w:rPr>
                <w:rFonts w:ascii="SimSu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and  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diagnostics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3" w:lineRule="auto"/>
            </w:pPr>
          </w:p>
          <w:p w:rsidR="00D91050" w:rsidRDefault="00D91050">
            <w:pPr>
              <w:spacing w:before="74" w:line="251" w:lineRule="auto"/>
              <w:ind w:left="41" w:right="56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赵振宁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5" w:lineRule="auto"/>
            </w:pPr>
          </w:p>
          <w:p w:rsidR="00D91050" w:rsidRDefault="00D91050">
            <w:pPr>
              <w:spacing w:line="275" w:lineRule="auto"/>
            </w:pPr>
          </w:p>
          <w:p w:rsidR="00D91050" w:rsidRDefault="00D91050">
            <w:pPr>
              <w:spacing w:before="75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TM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21.3/27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6" w:lineRule="auto"/>
            </w:pPr>
          </w:p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98-5510-</w:t>
            </w:r>
          </w:p>
          <w:p w:rsidR="00D91050" w:rsidRDefault="00D91050">
            <w:pPr>
              <w:spacing w:before="5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5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7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代电力系统分析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20" w:lineRule="auto"/>
              <w:ind w:left="41" w:right="56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顾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丹珍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黄海涛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李晓露编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TM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11.2/12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4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9396-3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7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8" w:line="189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91050">
        <w:trPr>
          <w:trHeight w:val="88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4" w:line="247" w:lineRule="auto"/>
              <w:ind w:left="46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核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火箭推进原理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Principles of</w:t>
            </w:r>
            <w:r>
              <w:rPr>
                <w:rFonts w:ascii="SimSu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nuclear</w:t>
            </w:r>
            <w:r>
              <w:rPr>
                <w:rFonts w:ascii="SimSu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rocket</w:t>
            </w:r>
            <w:r>
              <w:rPr>
                <w:rFonts w:ascii="SimSu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propulsion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2" w:line="250" w:lineRule="auto"/>
              <w:ind w:left="39" w:right="56" w:firstLine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小威廉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埃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姆里希著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63" w:lineRule="auto"/>
            </w:pPr>
          </w:p>
          <w:p w:rsidR="00D91050" w:rsidRDefault="00D91050">
            <w:pPr>
              <w:spacing w:before="74" w:line="310" w:lineRule="exact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O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71.22/2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1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20482-8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9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9" w:lineRule="auto"/>
            </w:pPr>
          </w:p>
          <w:p w:rsidR="00D91050" w:rsidRDefault="00D91050">
            <w:pPr>
              <w:spacing w:before="75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7" w:right="387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湖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沼学研究导论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Guideline for</w:t>
            </w:r>
            <w:r>
              <w:rPr>
                <w:rFonts w:ascii="SimSu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limnological</w:t>
            </w:r>
            <w:r>
              <w:rPr>
                <w:rFonts w:ascii="SimSu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research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0" w:right="176" w:firstLine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日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西條八束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三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田村緒佐武著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343.3/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3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11-4505-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45" w:right="147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知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识产权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+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互联网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知识产权服务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业态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顾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金焰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...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D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923.404/40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9372-3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49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汽车检测与诊断技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2" w:right="176" w:firstLine="1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陈焕江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邱兆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文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72.9/19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71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837-5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63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5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Axure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RP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>9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原型设计实战案例教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材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邓钊编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203" w:lineRule="auto"/>
              <w:ind w:left="42" w:right="82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93.092.2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/27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58621-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9.9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市场营销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学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编陈守则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713.50/56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9960-6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国啦啦队运动的文化生态研究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李小娟著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808.22/1</w:t>
            </w:r>
            <w:r>
              <w:rPr>
                <w:rFonts w:ascii="SimSun" w:hAnsi="SimSun" w:cs="SimSun"/>
                <w:spacing w:val="3"/>
                <w:position w:val="1"/>
                <w:sz w:val="23"/>
                <w:szCs w:val="23"/>
              </w:rPr>
              <w:t>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2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44-3414-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0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89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7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代谈判策略与技巧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44" w:right="56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姚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凤云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朱海凤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戴国宝主编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2.35/12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2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90-3991-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23" w:lineRule="auto"/>
              <w:ind w:left="44" w:right="2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零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浪费种菜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No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>waste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kitchen gardening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用厨余种出新鲜的蔬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菜水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果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51" w:lineRule="auto"/>
              <w:ind w:left="42" w:right="56" w:firstLine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凯蒂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埃尔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泽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-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彼得斯著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5" w:lineRule="auto"/>
            </w:pPr>
          </w:p>
          <w:p w:rsidR="00D91050" w:rsidRDefault="00D91050">
            <w:pPr>
              <w:spacing w:before="75" w:line="233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S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63/1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84-3624-</w:t>
            </w:r>
          </w:p>
          <w:p w:rsidR="00D91050" w:rsidRDefault="00D91050">
            <w:pPr>
              <w:spacing w:before="52" w:line="17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5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运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河帆影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江苏运河史话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7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南京图书馆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928.42/1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41-9857-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5" w:lineRule="auto"/>
              <w:ind w:left="5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公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共性及其实践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中西古今之间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7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>肖</w:t>
            </w: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瑛著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D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035.34/6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03-8389-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147" w:firstLine="2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南方喀斯特地区饲用植物矿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物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质营养研究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2" w:right="176" w:firstLine="2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申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小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云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熊康宁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33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S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4/4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978-7-109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9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8082-3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0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范性知识的追求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5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真著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-53/5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26-6846-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3" w:line="222" w:lineRule="auto"/>
              <w:ind w:left="44" w:right="2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零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浪费堆肥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No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>waste        composting</w:t>
            </w:r>
            <w:r>
              <w:rPr>
                <w:rFonts w:ascii="SimSun" w:hAnsi="SimSun" w:cs="SimSun"/>
                <w:spacing w:val="1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室内外小空间废物循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环利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51" w:lineRule="auto"/>
              <w:ind w:left="45" w:right="56" w:firstLine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米歇尔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鲍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尔茨著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6" w:lineRule="auto"/>
            </w:pPr>
          </w:p>
          <w:p w:rsidR="00D91050" w:rsidRDefault="00D91050">
            <w:pPr>
              <w:spacing w:before="74" w:line="310" w:lineRule="exact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S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41.4/2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84-3679-</w:t>
            </w:r>
          </w:p>
          <w:p w:rsidR="00D91050" w:rsidRDefault="00D91050">
            <w:pPr>
              <w:spacing w:before="53" w:line="16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5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8" w:right="387" w:firstLine="1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与家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state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 family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曾国藩这么做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王开林著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3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K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827=52/6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98-3293-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7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罗素的逻辑与哲学探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张家龙著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61.54/14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03-8786-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48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元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曲三百首译注评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5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毕宝魁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尹博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5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3"/>
                <w:position w:val="1"/>
                <w:sz w:val="23"/>
                <w:szCs w:val="23"/>
              </w:rPr>
              <w:t>207.24/11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43-9131-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3" w:line="222" w:lineRule="auto"/>
              <w:ind w:left="41" w:right="267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搅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拌摩擦焊接基础及应用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z w:val="23"/>
                <w:szCs w:val="23"/>
              </w:rPr>
              <w:t xml:space="preserve">   Fundamental</w:t>
            </w:r>
            <w:r>
              <w:rPr>
                <w:rFonts w:ascii="SimSun" w:hAnsi="SimSun" w:cs="SimSun"/>
                <w:spacing w:val="6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application of</w:t>
            </w:r>
            <w:r>
              <w:rPr>
                <w:rFonts w:ascii="SimSu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friction</w:t>
            </w:r>
            <w:r>
              <w:rPr>
                <w:rFonts w:ascii="SimSu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stir</w:t>
            </w:r>
            <w:r>
              <w:rPr>
                <w:rFonts w:ascii="SimSu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welding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51" w:lineRule="auto"/>
              <w:ind w:left="40" w:right="56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黄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永宪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孟祥晨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利著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8" w:lineRule="auto"/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TG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53/10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1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03-9321-</w:t>
            </w:r>
          </w:p>
          <w:p w:rsidR="00D91050" w:rsidRDefault="00D91050">
            <w:pPr>
              <w:spacing w:before="53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5" w:lineRule="auto"/>
            </w:pPr>
          </w:p>
          <w:p w:rsidR="00D91050" w:rsidRDefault="00D91050">
            <w:pPr>
              <w:spacing w:before="75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1468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41" w:lineRule="auto"/>
              <w:ind w:left="41" w:right="27" w:firstLine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大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数据环境下的知识组织与服务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4"/>
                <w:sz w:val="23"/>
                <w:szCs w:val="23"/>
              </w:rPr>
              <w:t>创</w:t>
            </w:r>
            <w:r>
              <w:rPr>
                <w:rFonts w:ascii="宋体" w:eastAsia="宋体" w:hAnsi="宋体" w:cs="宋体" w:hint="eastAsia"/>
                <w:spacing w:val="23"/>
                <w:sz w:val="23"/>
                <w:szCs w:val="23"/>
              </w:rPr>
              <w:t>新</w:t>
            </w:r>
            <w:r>
              <w:rPr>
                <w:rFonts w:ascii="SimSun" w:hAnsi="SimSun" w:cs="SimSun"/>
                <w:spacing w:val="23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Knowledge</w:t>
            </w:r>
            <w:r>
              <w:rPr>
                <w:rFonts w:ascii="SimSu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organization and</w:t>
            </w:r>
            <w:r>
              <w:rPr>
                <w:rFonts w:ascii="SimSu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service</w:t>
            </w:r>
            <w:r>
              <w:rPr>
                <w:rFonts w:ascii="SimSu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innovation</w:t>
            </w:r>
            <w:r>
              <w:rPr>
                <w:rFonts w:ascii="SimSu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 big</w:t>
            </w:r>
            <w:r>
              <w:rPr>
                <w:rFonts w:ascii="SimSu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data</w:t>
            </w:r>
            <w:r>
              <w:rPr>
                <w:rFonts w:ascii="SimSu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environment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2" w:lineRule="auto"/>
            </w:pPr>
          </w:p>
          <w:p w:rsidR="00D91050" w:rsidRDefault="00D91050">
            <w:pPr>
              <w:spacing w:before="74" w:line="251" w:lineRule="auto"/>
              <w:ind w:left="44" w:right="176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马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费成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赵一鸣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4" w:lineRule="auto"/>
            </w:pPr>
          </w:p>
          <w:p w:rsidR="00D91050" w:rsidRDefault="00D91050">
            <w:pPr>
              <w:spacing w:line="275" w:lineRule="auto"/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G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02/14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1" w:lineRule="auto"/>
            </w:pPr>
          </w:p>
          <w:p w:rsidR="00D91050" w:rsidRDefault="00D91050">
            <w:pPr>
              <w:spacing w:before="7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1508-5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before="74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2</w:t>
            </w:r>
          </w:p>
        </w:tc>
      </w:tr>
      <w:tr w:rsidR="00D91050">
        <w:trPr>
          <w:trHeight w:val="1468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9" w:line="234" w:lineRule="auto"/>
              <w:ind w:left="48" w:right="2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不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公正的胜利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富人如何逃税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 xml:space="preserve">?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如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何让富人纳税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triumph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</w:p>
          <w:p w:rsidR="00D91050" w:rsidRDefault="00D91050">
            <w:pPr>
              <w:spacing w:before="2" w:line="223" w:lineRule="auto"/>
              <w:ind w:left="42" w:right="147" w:firstLine="1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injustice</w:t>
            </w:r>
            <w:r>
              <w:rPr>
                <w:rFonts w:ascii="SimSun" w:hAnsi="SimSun" w:cs="SimSun"/>
                <w:spacing w:val="30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how</w:t>
            </w:r>
            <w:r>
              <w:rPr>
                <w:rFonts w:ascii="SimSu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rich</w:t>
            </w:r>
            <w:r>
              <w:rPr>
                <w:rFonts w:ascii="SimSu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dodge taxes</w:t>
            </w:r>
            <w:r>
              <w:rPr>
                <w:rFonts w:ascii="SimSu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how</w:t>
            </w:r>
            <w:r>
              <w:rPr>
                <w:rFonts w:ascii="SimSu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to</w:t>
            </w:r>
            <w:r>
              <w:rPr>
                <w:rFonts w:ascii="SimSu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make</w:t>
            </w:r>
            <w:r>
              <w:rPr>
                <w:rFonts w:ascii="SimSu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them  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pa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y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64" w:lineRule="auto"/>
            </w:pPr>
          </w:p>
          <w:p w:rsidR="00D91050" w:rsidRDefault="00D91050">
            <w:pPr>
              <w:spacing w:before="75" w:line="245" w:lineRule="auto"/>
              <w:ind w:left="41" w:right="56" w:firstLine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法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伊曼纽尔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赛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斯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加布里埃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尔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祖克曼著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9" w:lineRule="auto"/>
            </w:pPr>
          </w:p>
          <w:p w:rsidR="00D91050" w:rsidRDefault="00D91050">
            <w:pPr>
              <w:spacing w:before="75" w:line="260" w:lineRule="auto"/>
              <w:ind w:left="48" w:right="82" w:hanging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817.123.2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00" w:lineRule="auto"/>
            </w:pPr>
          </w:p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17-3044-</w:t>
            </w:r>
          </w:p>
          <w:p w:rsidR="00D91050" w:rsidRDefault="00D91050">
            <w:pPr>
              <w:spacing w:before="5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5" w:lineRule="auto"/>
            </w:pPr>
          </w:p>
          <w:p w:rsidR="00D91050" w:rsidRDefault="00D91050">
            <w:pPr>
              <w:spacing w:line="295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6" w:lineRule="auto"/>
            </w:pPr>
          </w:p>
          <w:p w:rsidR="00D91050" w:rsidRDefault="00D91050">
            <w:pPr>
              <w:spacing w:line="296" w:lineRule="auto"/>
            </w:pPr>
          </w:p>
          <w:p w:rsidR="00D91050" w:rsidRDefault="00D91050">
            <w:pPr>
              <w:spacing w:before="7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116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42" w:lineRule="auto"/>
              <w:ind w:left="45" w:right="147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安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全壳过滤排放技术进展报告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z w:val="23"/>
                <w:szCs w:val="23"/>
              </w:rPr>
              <w:t xml:space="preserve"> Status</w:t>
            </w:r>
            <w:r>
              <w:rPr>
                <w:rFonts w:ascii="SimSu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report</w:t>
            </w:r>
            <w:r>
              <w:rPr>
                <w:rFonts w:ascii="SimSu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on</w:t>
            </w:r>
            <w:r>
              <w:rPr>
                <w:rFonts w:ascii="SimSu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filtered   containment</w:t>
            </w:r>
            <w:r>
              <w:rPr>
                <w:rFonts w:ascii="SimSun" w:hAnsi="SimSun" w:cs="SimSun"/>
                <w:spacing w:val="8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venting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26" w:lineRule="auto"/>
              <w:ind w:left="33" w:right="56" w:firstLine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Committee</w:t>
            </w:r>
            <w:r>
              <w:rPr>
                <w:rFonts w:ascii="SimSu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on   the</w:t>
            </w:r>
            <w:r>
              <w:rPr>
                <w:rFonts w:ascii="SimSu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Safety</w:t>
            </w:r>
            <w:r>
              <w:rPr>
                <w:rFonts w:ascii="SimSu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of  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N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u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clear</w:t>
            </w:r>
            <w:r>
              <w:rPr>
                <w:rFonts w:ascii="SimSun" w:hAnsi="SimSun" w:cs="SimSun"/>
                <w:sz w:val="23"/>
                <w:szCs w:val="23"/>
              </w:rPr>
              <w:t xml:space="preserve">        Installations</w:t>
            </w:r>
            <w:r>
              <w:rPr>
                <w:rFonts w:ascii="宋体" w:eastAsia="宋体" w:hAnsi="宋体" w:cs="宋体" w:hint="eastAsia"/>
                <w:spacing w:val="73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99" w:lineRule="auto"/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TL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64/3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80-7260-</w:t>
            </w:r>
          </w:p>
          <w:p w:rsidR="00D91050" w:rsidRDefault="00D91050">
            <w:pPr>
              <w:spacing w:before="55" w:line="192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5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7" w:lineRule="auto"/>
            </w:pPr>
          </w:p>
          <w:p w:rsidR="00D91050" w:rsidRDefault="00D91050">
            <w:pPr>
              <w:spacing w:before="74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证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券投资分析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42" w:right="17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国强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李雯主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830.91/48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0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9339-0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花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艺师的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85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个壁挂花饰提案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5" w:lineRule="auto"/>
              <w:ind w:left="8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日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古贺朝子著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J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35.12/1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8750-4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奇幻动漫角色服装设计图鉴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8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木俐著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J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8.7-64/1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1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8821-1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5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Excel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计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算思维与决策实验指导书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凌波主编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7" w:line="218" w:lineRule="auto"/>
              <w:ind w:left="48" w:right="82" w:hanging="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91.13/17</w:t>
            </w:r>
            <w:r>
              <w:rPr>
                <w:rFonts w:ascii="SimSu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69564-2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7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34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广告设计基础教程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==</w:t>
            </w:r>
          </w:p>
          <w:p w:rsidR="00D91050" w:rsidRDefault="00D91050">
            <w:pPr>
              <w:spacing w:line="199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Advertising</w:t>
            </w:r>
            <w:r>
              <w:rPr>
                <w:rFonts w:ascii="SimSun" w:hAnsi="SimSun" w:cs="SimSun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design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瞿颖健编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J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24.3/80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6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993-9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于强化传热的沥青路面抗车辙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升技术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176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邓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海斌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杜银飞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16.217/3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60-3410-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3" w:line="222" w:lineRule="auto"/>
              <w:ind w:left="42" w:right="387" w:firstLine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文旅包装设计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Packaging  design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cultural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tourism 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roducts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6" w:lineRule="auto"/>
            </w:pPr>
          </w:p>
          <w:p w:rsidR="00D91050" w:rsidRDefault="00D91050">
            <w:pPr>
              <w:spacing w:before="75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张毅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6" w:lineRule="auto"/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TB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82/71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97-1031-</w:t>
            </w:r>
          </w:p>
          <w:p w:rsidR="00D91050" w:rsidRDefault="00D91050">
            <w:pPr>
              <w:spacing w:before="53" w:line="169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5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35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市场调查与预测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Market</w:t>
            </w:r>
          </w:p>
          <w:p w:rsidR="00D91050" w:rsidRDefault="00D91050">
            <w:pPr>
              <w:spacing w:line="198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research</w:t>
            </w:r>
            <w:r>
              <w:rPr>
                <w:rFonts w:ascii="SimSu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prediction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编刘常宝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713.52/8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8246-2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3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区域绿色治理府际合作中国家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权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力纵向嵌入机制研究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张雪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321.202/</w:t>
            </w:r>
            <w:r>
              <w:rPr>
                <w:rFonts w:ascii="SimSun" w:hAnsi="SimSun" w:cs="SimSun"/>
                <w:spacing w:val="3"/>
                <w:position w:val="1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96-0943-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16" w:lineRule="auto"/>
              <w:ind w:left="43" w:right="147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流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域水文模型与实用软件操作教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程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编霍艾迪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334-39/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93-1968-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1459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0" w:line="241" w:lineRule="auto"/>
              <w:ind w:left="44" w:right="2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气候变化时代的粮食安全与营养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加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拿大魁北克省与联合国粮食及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农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业组织联合组织的国际研讨会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纪实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2017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年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9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月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24-27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日魁北克市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1" w:lineRule="auto"/>
            </w:pPr>
          </w:p>
          <w:p w:rsidR="00D91050" w:rsidRDefault="00D91050">
            <w:pPr>
              <w:spacing w:before="74" w:line="251" w:lineRule="auto"/>
              <w:ind w:left="40" w:right="176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合国粮食及农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业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组织编著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4" w:lineRule="auto"/>
            </w:pPr>
          </w:p>
          <w:p w:rsidR="00D91050" w:rsidRDefault="00D91050">
            <w:pPr>
              <w:spacing w:line="274" w:lineRule="auto"/>
            </w:pPr>
          </w:p>
          <w:p w:rsidR="00D91050" w:rsidRDefault="00D91050">
            <w:pPr>
              <w:spacing w:before="75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316.11/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8" w:lineRule="auto"/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978-7-109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8196-7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4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7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我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所知道的蒋介石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钟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文编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3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K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827=73/5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05-2196-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16" w:lineRule="auto"/>
              <w:ind w:left="44" w:right="27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单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片机与</w:t>
            </w:r>
            <w:r>
              <w:rPr>
                <w:rFonts w:ascii="SimSun" w:hAnsi="SimSun" w:cs="SimSun"/>
                <w:sz w:val="23"/>
                <w:szCs w:val="23"/>
              </w:rPr>
              <w:t>PLC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智能家居控制系统设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计案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例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2" w:line="216" w:lineRule="auto"/>
              <w:ind w:left="43" w:right="176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欣欣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王丽君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68.1/593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70-9899-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9.8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5" w:right="147" w:firstLine="1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间接贸易的测量方法、理论逻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辑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和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发展路径研究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彭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徽著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3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74/11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4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18-2958-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大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汉侃史官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李飞著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234.09/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13-8722-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91050">
        <w:trPr>
          <w:trHeight w:val="1175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3" w:line="227" w:lineRule="auto"/>
              <w:ind w:left="41" w:right="147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干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环境下的自适应阵列性能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z w:val="23"/>
                <w:szCs w:val="23"/>
              </w:rPr>
              <w:t xml:space="preserve"> Performance</w:t>
            </w:r>
            <w:r>
              <w:rPr>
                <w:rFonts w:ascii="SimSu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adaptive     arrays</w:t>
            </w:r>
            <w:r>
              <w:rPr>
                <w:rFonts w:ascii="SimSu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</w:t>
            </w:r>
            <w:r>
              <w:rPr>
                <w:rFonts w:ascii="SimSu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jamming           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e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n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vironments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61" w:lineRule="auto"/>
            </w:pPr>
          </w:p>
          <w:p w:rsidR="00D91050" w:rsidRDefault="00D91050">
            <w:pPr>
              <w:spacing w:before="75" w:line="248" w:lineRule="auto"/>
              <w:ind w:left="44" w:right="56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常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晋聃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甘荣兵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郑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坤著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6" w:lineRule="auto"/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TN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74/9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7" w:lineRule="auto"/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91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12486-6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4" w:lineRule="auto"/>
            </w:pPr>
          </w:p>
          <w:p w:rsidR="00D91050" w:rsidRDefault="00D91050">
            <w:pPr>
              <w:spacing w:before="7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4" w:lineRule="auto"/>
            </w:pPr>
          </w:p>
          <w:p w:rsidR="00D91050" w:rsidRDefault="00D91050">
            <w:pPr>
              <w:spacing w:before="74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27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当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代中国伦理的变迁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18" w:lineRule="auto"/>
              <w:ind w:left="43" w:right="176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姚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新中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王水涣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309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2-092/30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30041-2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1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2337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38" w:lineRule="auto"/>
              <w:ind w:left="41" w:right="27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于可持续发展的区域污水污泥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资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源化利用政策模拟研究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以福建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省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为例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simulation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   regional</w:t>
            </w:r>
            <w:r>
              <w:rPr>
                <w:rFonts w:ascii="SimSu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sewage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sludge   utilization</w:t>
            </w:r>
            <w:r>
              <w:rPr>
                <w:rFonts w:ascii="SimSu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policy</w:t>
            </w:r>
            <w:r>
              <w:rPr>
                <w:rFonts w:ascii="SimSu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for       sustainable</w:t>
            </w:r>
            <w:r>
              <w:rPr>
                <w:rFonts w:ascii="SimSun" w:hAnsi="SimSun" w:cs="SimSun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development</w:t>
            </w:r>
            <w:r>
              <w:rPr>
                <w:rFonts w:ascii="SimSun" w:hAnsi="SimSun" w:cs="SimSun"/>
                <w:spacing w:val="59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a    case</w:t>
            </w:r>
            <w:r>
              <w:rPr>
                <w:rFonts w:ascii="SimSu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study</w:t>
            </w:r>
            <w:r>
              <w:rPr>
                <w:rFonts w:ascii="SimSu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Fujian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province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5" w:lineRule="auto"/>
            </w:pPr>
          </w:p>
          <w:p w:rsidR="00D91050" w:rsidRDefault="00D91050">
            <w:pPr>
              <w:spacing w:line="245" w:lineRule="auto"/>
            </w:pPr>
          </w:p>
          <w:p w:rsidR="00D91050" w:rsidRDefault="00D91050">
            <w:pPr>
              <w:spacing w:line="245" w:lineRule="auto"/>
            </w:pPr>
          </w:p>
          <w:p w:rsidR="00D91050" w:rsidRDefault="00D91050">
            <w:pPr>
              <w:spacing w:line="246" w:lineRule="auto"/>
            </w:pPr>
          </w:p>
          <w:p w:rsidR="00D91050" w:rsidRDefault="00D91050">
            <w:pPr>
              <w:spacing w:before="75" w:line="228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柯文岚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5" w:lineRule="auto"/>
            </w:pPr>
          </w:p>
          <w:p w:rsidR="00D91050" w:rsidRDefault="00D91050">
            <w:pPr>
              <w:spacing w:line="245" w:lineRule="auto"/>
            </w:pPr>
          </w:p>
          <w:p w:rsidR="00D91050" w:rsidRDefault="00D91050">
            <w:pPr>
              <w:spacing w:line="245" w:lineRule="auto"/>
            </w:pPr>
          </w:p>
          <w:p w:rsidR="00D91050" w:rsidRDefault="00D91050">
            <w:pPr>
              <w:spacing w:line="246" w:lineRule="auto"/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3/218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3" w:lineRule="auto"/>
            </w:pPr>
          </w:p>
          <w:p w:rsidR="00D91050" w:rsidRDefault="00D91050">
            <w:pPr>
              <w:spacing w:line="244" w:lineRule="auto"/>
            </w:pPr>
          </w:p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18-2927-</w:t>
            </w:r>
          </w:p>
          <w:p w:rsidR="00D91050" w:rsidRDefault="00D91050">
            <w:pPr>
              <w:spacing w:before="5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4" w:lineRule="auto"/>
            </w:pPr>
          </w:p>
          <w:p w:rsidR="00D91050" w:rsidRDefault="00D91050">
            <w:pPr>
              <w:spacing w:line="254" w:lineRule="auto"/>
            </w:pPr>
          </w:p>
          <w:p w:rsidR="00D91050" w:rsidRDefault="00D91050">
            <w:pPr>
              <w:spacing w:line="255" w:lineRule="auto"/>
            </w:pPr>
          </w:p>
          <w:p w:rsidR="00D91050" w:rsidRDefault="00D91050">
            <w:pPr>
              <w:spacing w:line="255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4" w:lineRule="auto"/>
            </w:pPr>
          </w:p>
          <w:p w:rsidR="00D91050" w:rsidRDefault="00D91050">
            <w:pPr>
              <w:spacing w:line="255" w:lineRule="auto"/>
            </w:pPr>
          </w:p>
          <w:p w:rsidR="00D91050" w:rsidRDefault="00D91050">
            <w:pPr>
              <w:spacing w:line="255" w:lineRule="auto"/>
            </w:pPr>
          </w:p>
          <w:p w:rsidR="00D91050" w:rsidRDefault="00D91050">
            <w:pPr>
              <w:spacing w:line="255" w:lineRule="auto"/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66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60" w:right="27" w:hanging="1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实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践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中的创业者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思考、行动与学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习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41" w:right="29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许胜江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赵昶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小磊著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249.214/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2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96-8019-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3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磁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场光学成像中介质磁光特性实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验研究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汪源源著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318.1/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2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03-9572-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50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市场驱动型产学研合作理论与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实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践研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何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华沙著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G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40/81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3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2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64-2477-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5" w:right="147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非常容易</w:t>
            </w:r>
            <w:r>
              <w:rPr>
                <w:rFonts w:ascii="SimSun" w:hAnsi="SimSun" w:cs="SimSun"/>
                <w:spacing w:val="14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Python</w:t>
            </w:r>
            <w:r>
              <w:rPr>
                <w:rFonts w:ascii="SimSun" w:hAnsi="SimSun" w:cs="SimSun"/>
                <w:spacing w:val="14"/>
                <w:sz w:val="23"/>
                <w:szCs w:val="23"/>
              </w:rPr>
              <w:t>+</w:t>
            </w:r>
            <w:r>
              <w:rPr>
                <w:rFonts w:ascii="SimSun" w:hAnsi="SimSun" w:cs="SimSun"/>
                <w:sz w:val="23"/>
                <w:szCs w:val="23"/>
              </w:rPr>
              <w:t>Office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市场营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办公自动化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快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学习教育编著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12</w:t>
            </w:r>
            <w:r>
              <w:rPr>
                <w:rFonts w:ascii="SimSun" w:hAnsi="SimSun" w:cs="SimSun"/>
                <w:sz w:val="23"/>
                <w:szCs w:val="23"/>
              </w:rPr>
              <w:t>PY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9539-3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9.8</w:t>
            </w:r>
          </w:p>
        </w:tc>
      </w:tr>
      <w:tr w:rsidR="00D91050">
        <w:trPr>
          <w:trHeight w:val="116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43" w:lineRule="auto"/>
              <w:ind w:left="42" w:right="27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创业的悖论</w:t>
            </w:r>
            <w:r>
              <w:rPr>
                <w:rFonts w:ascii="SimSun" w:hAnsi="SimSun" w:cs="SimSun"/>
                <w:spacing w:val="17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Entrepreneurship in</w:t>
            </w:r>
            <w:r>
              <w:rPr>
                <w:rFonts w:ascii="SimSu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theory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practice       paradoxes</w:t>
            </w:r>
            <w:r>
              <w:rPr>
                <w:rFonts w:ascii="SimSu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</w:t>
            </w:r>
            <w:r>
              <w:rPr>
                <w:rFonts w:ascii="SimSu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play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8" w:lineRule="auto"/>
            </w:pPr>
          </w:p>
          <w:p w:rsidR="00D91050" w:rsidRDefault="00D91050">
            <w:pPr>
              <w:spacing w:before="75" w:line="248" w:lineRule="auto"/>
              <w:ind w:left="40" w:right="56" w:firstLine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丹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苏娜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尼尔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森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3" w:lineRule="auto"/>
            </w:pPr>
          </w:p>
          <w:p w:rsidR="00D91050" w:rsidRDefault="00D91050">
            <w:pPr>
              <w:spacing w:before="74" w:line="312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241.4/2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9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8471-8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9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1" w:lineRule="auto"/>
            </w:pPr>
          </w:p>
          <w:p w:rsidR="00D91050" w:rsidRDefault="00D91050">
            <w:pPr>
              <w:spacing w:before="7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1459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41" w:lineRule="auto"/>
              <w:ind w:left="45" w:right="27" w:firstLine="2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战略性新兴产业研究与发展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气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体分离设备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R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>&amp;</w:t>
            </w:r>
            <w:r>
              <w:rPr>
                <w:rFonts w:ascii="SimSun" w:hAnsi="SimSun" w:cs="SimSun"/>
                <w:sz w:val="23"/>
                <w:szCs w:val="23"/>
              </w:rPr>
              <w:t>D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China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>`</w:t>
            </w:r>
            <w:r>
              <w:rPr>
                <w:rFonts w:ascii="SimSun" w:hAnsi="SimSun" w:cs="SimSun"/>
                <w:sz w:val="23"/>
                <w:szCs w:val="23"/>
              </w:rPr>
              <w:t>s strategic</w:t>
            </w:r>
            <w:r>
              <w:rPr>
                <w:rFonts w:ascii="SimSu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new</w:t>
            </w:r>
            <w:r>
              <w:rPr>
                <w:rFonts w:ascii="SimSu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industries</w:t>
            </w:r>
            <w:r>
              <w:rPr>
                <w:rFonts w:ascii="SimSun" w:hAnsi="SimSun" w:cs="SimSun"/>
                <w:spacing w:val="43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>Gas separation</w:t>
            </w:r>
            <w:r>
              <w:rPr>
                <w:rFonts w:ascii="SimSun" w:hAnsi="SimSun" w:cs="SimSun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equipment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before="75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明主编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before="75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269.24/1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7" w:lineRule="auto"/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9345-1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before="75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95" w:lineRule="exact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position w:val="2"/>
                <w:sz w:val="23"/>
                <w:szCs w:val="23"/>
              </w:rPr>
              <w:t>一本书读懂量价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范江京著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830.91/48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6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8705-4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66</w:t>
            </w:r>
          </w:p>
        </w:tc>
      </w:tr>
      <w:tr w:rsidR="00D91050">
        <w:trPr>
          <w:trHeight w:val="1459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27" w:lineRule="auto"/>
              <w:ind w:left="42" w:right="27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时代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新阶段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新规划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发展规划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的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理论与实践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New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era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new   stage</w:t>
            </w:r>
            <w:r>
              <w:rPr>
                <w:rFonts w:ascii="SimSu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new</w:t>
            </w:r>
            <w:r>
              <w:rPr>
                <w:rFonts w:ascii="SimSu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plan</w:t>
            </w:r>
            <w:r>
              <w:rPr>
                <w:rFonts w:ascii="SimSun" w:hAnsi="SimSun" w:cs="SimSun"/>
                <w:spacing w:val="29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theory</w:t>
            </w:r>
            <w:r>
              <w:rPr>
                <w:rFonts w:ascii="SimSu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    practice</w:t>
            </w:r>
            <w:r>
              <w:rPr>
                <w:rFonts w:ascii="SimSu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development      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lanning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1" w:lineRule="auto"/>
            </w:pPr>
          </w:p>
          <w:p w:rsidR="00D91050" w:rsidRDefault="00D91050">
            <w:pPr>
              <w:spacing w:before="75" w:line="250" w:lineRule="auto"/>
              <w:ind w:left="44" w:right="17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安淑新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樊文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时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line="274" w:lineRule="auto"/>
            </w:pPr>
          </w:p>
          <w:p w:rsidR="00D91050" w:rsidRDefault="00D91050">
            <w:pPr>
              <w:spacing w:before="75" w:line="23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127/12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92-2115-</w:t>
            </w:r>
          </w:p>
          <w:p w:rsidR="00D91050" w:rsidRDefault="00D91050">
            <w:pPr>
              <w:spacing w:before="5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4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家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庭农场金融需求与信用评级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3" w:right="56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付剑茹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832.43/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4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89-8298-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48" w:lineRule="auto"/>
              <w:ind w:left="48" w:right="147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气候变化与国家安全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Climate change</w:t>
            </w:r>
            <w:r>
              <w:rPr>
                <w:rFonts w:ascii="SimSu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national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security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23" w:lineRule="auto"/>
              <w:ind w:left="40" w:right="176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总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体国家安全观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究中心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中国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代国际关系研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7" w:lineRule="auto"/>
            </w:pPr>
          </w:p>
          <w:p w:rsidR="00D91050" w:rsidRDefault="00D91050">
            <w:pPr>
              <w:spacing w:before="75" w:line="23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467/1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95-0477-</w:t>
            </w:r>
          </w:p>
          <w:p w:rsidR="00D91050" w:rsidRDefault="00D91050">
            <w:pPr>
              <w:spacing w:before="54" w:line="167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5" w:right="147" w:firstLine="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东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北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粮食主产区耕地利用区域分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化特征及其驱动机理研究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5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戈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张文琦著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323.211/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4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89-8662-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55" w:right="147" w:hanging="1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晋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西黄绵土坡面水沙关系试验研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兴涛著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TV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49/1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6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09-3038-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5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盐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雾环境模拟试验技术及应用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15" w:lineRule="auto"/>
              <w:ind w:left="40" w:right="56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汪笑鹤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丁光雨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学斌等编著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820.3/12</w:t>
            </w:r>
            <w:r>
              <w:rPr>
                <w:rFonts w:ascii="SimSun" w:hAnsi="SimSun" w:cs="SimSun"/>
                <w:spacing w:val="3"/>
                <w:position w:val="1"/>
                <w:sz w:val="23"/>
                <w:szCs w:val="23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1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67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2494-1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20" w:lineRule="auto"/>
              <w:ind w:left="44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碳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交易背景下森林碳汇理论与案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例分析研究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5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程传鹏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309" w:lineRule="exact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S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18.5/2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4" w:line="175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96-7840-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7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18" w:lineRule="auto"/>
              <w:ind w:left="43" w:right="2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绿色中行驶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低碳与新能源汽车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体验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馆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18" w:lineRule="auto"/>
              <w:ind w:left="43" w:right="176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广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东科学中心编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309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69.7/40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70173-2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1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1459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41" w:lineRule="auto"/>
              <w:ind w:left="41" w:right="27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市公交电动化转型研究与实践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28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Electric</w:t>
            </w:r>
            <w:r>
              <w:rPr>
                <w:rFonts w:ascii="SimSu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transformation</w:t>
            </w:r>
            <w:r>
              <w:rPr>
                <w:rFonts w:ascii="SimSu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 urban</w:t>
            </w:r>
            <w:r>
              <w:rPr>
                <w:rFonts w:ascii="SimSu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bus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transit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research   and</w:t>
            </w:r>
            <w:r>
              <w:rPr>
                <w:rFonts w:ascii="SimSu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practice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98" w:lineRule="auto"/>
            </w:pPr>
          </w:p>
          <w:p w:rsidR="00D91050" w:rsidRDefault="00D91050">
            <w:pPr>
              <w:spacing w:before="74" w:line="251" w:lineRule="auto"/>
              <w:ind w:left="40" w:right="296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成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吴忠宜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向龙编著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2" w:lineRule="auto"/>
            </w:pPr>
          </w:p>
          <w:p w:rsidR="00D91050" w:rsidRDefault="00D91050">
            <w:pPr>
              <w:spacing w:line="272" w:lineRule="auto"/>
            </w:pPr>
          </w:p>
          <w:p w:rsidR="00D91050" w:rsidRDefault="00D91050">
            <w:pPr>
              <w:spacing w:before="75" w:line="309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69.13/1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5" w:lineRule="auto"/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17590-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0" w:lineRule="auto"/>
            </w:pPr>
          </w:p>
          <w:p w:rsidR="00D91050" w:rsidRDefault="00D91050">
            <w:pPr>
              <w:spacing w:line="290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before="74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</w:tr>
      <w:tr w:rsidR="00D91050">
        <w:trPr>
          <w:trHeight w:val="1459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34" w:lineRule="auto"/>
              <w:ind w:left="43" w:right="27" w:firstLine="1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匠心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初心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东阳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木雕、竹编大师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访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谈录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Hearts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</w:p>
          <w:p w:rsidR="00D91050" w:rsidRDefault="00D91050">
            <w:pPr>
              <w:spacing w:before="3" w:line="223" w:lineRule="auto"/>
              <w:ind w:left="40" w:right="387" w:firstLine="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crafts</w:t>
            </w:r>
            <w:r>
              <w:rPr>
                <w:rFonts w:ascii="SimSun" w:hAnsi="SimSun" w:cs="SimSun"/>
                <w:spacing w:val="48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interviews</w:t>
            </w:r>
            <w:r>
              <w:rPr>
                <w:rFonts w:ascii="SimSu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with    Dongyang</w:t>
            </w:r>
            <w:r>
              <w:rPr>
                <w:rFonts w:ascii="SimSu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masters</w:t>
            </w:r>
            <w:r>
              <w:rPr>
                <w:rFonts w:ascii="SimSu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wood  carving</w:t>
            </w:r>
            <w:r>
              <w:rPr>
                <w:rFonts w:ascii="SimSu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bamboo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weaving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98" w:lineRule="auto"/>
            </w:pPr>
          </w:p>
          <w:p w:rsidR="00D91050" w:rsidRDefault="00D91050">
            <w:pPr>
              <w:spacing w:before="74" w:line="251" w:lineRule="auto"/>
              <w:ind w:left="42" w:right="17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慧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傅燕芳主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2" w:lineRule="auto"/>
            </w:pPr>
          </w:p>
          <w:p w:rsidR="00D91050" w:rsidRDefault="00D91050">
            <w:pPr>
              <w:spacing w:line="272" w:lineRule="auto"/>
            </w:pPr>
          </w:p>
          <w:p w:rsidR="00D91050" w:rsidRDefault="00D91050">
            <w:pPr>
              <w:spacing w:before="75" w:line="309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H</w:t>
            </w:r>
            <w:r>
              <w:rPr>
                <w:rFonts w:ascii="SimSun" w:hAnsi="SimSun" w:cs="SimSun"/>
                <w:spacing w:val="10"/>
                <w:position w:val="1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9.4:</w:t>
            </w:r>
            <w:r>
              <w:rPr>
                <w:rFonts w:ascii="SimSu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/36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42-3757-</w:t>
            </w:r>
          </w:p>
          <w:p w:rsidR="00D91050" w:rsidRDefault="00D91050">
            <w:pPr>
              <w:spacing w:before="5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0" w:lineRule="auto"/>
            </w:pPr>
          </w:p>
          <w:p w:rsidR="00D91050" w:rsidRDefault="00D91050">
            <w:pPr>
              <w:spacing w:line="290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before="7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55" w:right="147" w:hanging="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企业环境信息披露的影响机制研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27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洪涛著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322.2/1</w:t>
            </w:r>
            <w:r>
              <w:rPr>
                <w:rFonts w:ascii="SimSun" w:hAnsi="SimSun" w:cs="SimSun"/>
                <w:spacing w:val="3"/>
                <w:position w:val="1"/>
                <w:sz w:val="23"/>
                <w:szCs w:val="23"/>
              </w:rPr>
              <w:t>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2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23-0803-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收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入分配公平与税制结构优化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谭飞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11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124.7/4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3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2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18-2804-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心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理创伤干预手册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176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编肖劲松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忠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纯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章军建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205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R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9.055-</w:t>
            </w:r>
          </w:p>
          <w:p w:rsidR="00D91050" w:rsidRDefault="00D91050">
            <w:pPr>
              <w:spacing w:line="199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62/3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9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2268-7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4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烟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气脱硫石膏改良干旱区碱化土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壤研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张豫等编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S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56.4/3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2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16-5274-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5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喻世明言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8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明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冯梦龙编著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11" w:lineRule="exact"/>
              <w:ind w:left="5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3"/>
                <w:position w:val="1"/>
                <w:sz w:val="23"/>
                <w:szCs w:val="23"/>
              </w:rPr>
              <w:t>242.3/8</w:t>
            </w:r>
            <w:r>
              <w:rPr>
                <w:rFonts w:ascii="SimSun" w:hAnsi="SimSun" w:cs="SimSun"/>
                <w:spacing w:val="1"/>
                <w:position w:val="1"/>
                <w:sz w:val="23"/>
                <w:szCs w:val="23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48-9781-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3" w:right="27" w:firstLine="2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国</w:t>
            </w:r>
            <w:r>
              <w:rPr>
                <w:rFonts w:ascii="SimSun" w:hAnsi="SimSun" w:cs="SimSun"/>
                <w:sz w:val="23"/>
                <w:szCs w:val="23"/>
              </w:rPr>
              <w:t>EFL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学习者英语音节划分的管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辖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音系学研究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5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杨军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於鲸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33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H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11/50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2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41-9636-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3" w:right="1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黄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河源区退化高寒草甸生态系统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恢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复研究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56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尹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亚丽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S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12.3/1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16-5460-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50" w:lineRule="auto"/>
              <w:ind w:left="45" w:right="2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客户体验至上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体验驱动的企业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数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字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化转型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35" w:lineRule="auto"/>
              <w:ind w:left="8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挪威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 xml:space="preserve">) </w:t>
            </w:r>
            <w:r>
              <w:rPr>
                <w:rFonts w:ascii="SimSun" w:hAnsi="SimSun" w:cs="SimSun"/>
                <w:sz w:val="23"/>
                <w:szCs w:val="23"/>
              </w:rPr>
              <w:t>Simon</w:t>
            </w:r>
          </w:p>
          <w:p w:rsidR="00D91050" w:rsidRDefault="00D91050">
            <w:pPr>
              <w:spacing w:line="233" w:lineRule="auto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David</w:t>
            </w:r>
          </w:p>
          <w:p w:rsidR="00D91050" w:rsidRDefault="00D91050">
            <w:pPr>
              <w:spacing w:line="19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Clatworthy</w:t>
            </w:r>
            <w:r>
              <w:rPr>
                <w:rFonts w:ascii="宋体" w:eastAsia="宋体" w:hAnsi="宋体" w:cs="宋体" w:hint="eastAsia"/>
                <w:spacing w:val="52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6" w:lineRule="auto"/>
            </w:pPr>
          </w:p>
          <w:p w:rsidR="00D91050" w:rsidRDefault="00D91050">
            <w:pPr>
              <w:spacing w:before="74" w:line="310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272.7/7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69653-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9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金阁寺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56" w:firstLine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日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三岛由纪夫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5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position w:val="1"/>
                <w:sz w:val="23"/>
                <w:szCs w:val="23"/>
              </w:rPr>
              <w:t>13.45/279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4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96-4721-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2.5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7" w:right="27" w:firstLine="1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当代中国消费文化研究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主流意识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形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态建设的视角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何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慧琳著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D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669.3/54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978-7-310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6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06129-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有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限空间作业工伤预防知识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15" w:lineRule="auto"/>
              <w:ind w:left="41" w:right="176" w:hanging="1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4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工伤预防科普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丛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书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编委会编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928.03/</w:t>
            </w:r>
            <w:r>
              <w:rPr>
                <w:rFonts w:ascii="SimSun" w:hAnsi="SimSun" w:cs="SimSun"/>
                <w:spacing w:val="3"/>
                <w:position w:val="1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1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67-5135-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5</w:t>
            </w:r>
          </w:p>
        </w:tc>
      </w:tr>
      <w:tr w:rsidR="00D91050">
        <w:trPr>
          <w:trHeight w:val="116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25" w:lineRule="auto"/>
              <w:ind w:left="43" w:right="27" w:firstLine="2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闲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暇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变现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如何抢占海量碎片时间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27"/>
                <w:sz w:val="23"/>
                <w:szCs w:val="23"/>
              </w:rPr>
              <w:t>=</w:t>
            </w:r>
            <w:r>
              <w:rPr>
                <w:rFonts w:ascii="SimSun" w:hAnsi="SimSun" w:cs="SimSun"/>
                <w:spacing w:val="25"/>
                <w:sz w:val="23"/>
                <w:szCs w:val="23"/>
              </w:rPr>
              <w:t xml:space="preserve">=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procrastination       economy</w:t>
            </w:r>
            <w:r>
              <w:rPr>
                <w:rFonts w:ascii="SimSun" w:hAnsi="SimSun" w:cs="SimSun"/>
                <w:spacing w:val="32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big</w:t>
            </w:r>
            <w:r>
              <w:rPr>
                <w:rFonts w:ascii="SimSu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business</w:t>
            </w:r>
            <w:r>
              <w:rPr>
                <w:rFonts w:ascii="SimSu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of  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downtime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6" w:lineRule="auto"/>
            </w:pPr>
          </w:p>
          <w:p w:rsidR="00D91050" w:rsidRDefault="00D91050">
            <w:pPr>
              <w:spacing w:before="75" w:line="251" w:lineRule="auto"/>
              <w:ind w:left="44" w:right="56" w:firstLine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27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8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18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8"/>
                <w:sz w:val="23"/>
                <w:szCs w:val="23"/>
              </w:rPr>
              <w:t>伊桑</w:t>
            </w:r>
            <w:r>
              <w:rPr>
                <w:rFonts w:ascii="SimSun" w:hAnsi="SimSun" w:cs="SimSun"/>
                <w:spacing w:val="-18"/>
                <w:sz w:val="23"/>
                <w:szCs w:val="23"/>
              </w:rPr>
              <w:t xml:space="preserve"> · </w:t>
            </w:r>
            <w:r>
              <w:rPr>
                <w:rFonts w:ascii="宋体" w:eastAsia="宋体" w:hAnsi="宋体" w:cs="宋体" w:hint="eastAsia"/>
                <w:spacing w:val="-18"/>
                <w:sz w:val="23"/>
                <w:szCs w:val="23"/>
              </w:rPr>
              <w:t>图西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3" w:lineRule="auto"/>
            </w:pPr>
          </w:p>
          <w:p w:rsidR="00D91050" w:rsidRDefault="00D91050">
            <w:pPr>
              <w:spacing w:before="75" w:line="233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5-49/47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17-0907-</w:t>
            </w:r>
          </w:p>
          <w:p w:rsidR="00D91050" w:rsidRDefault="00D91050">
            <w:pPr>
              <w:spacing w:before="5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9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41" w:lineRule="auto"/>
            </w:pPr>
          </w:p>
          <w:p w:rsidR="00D91050" w:rsidRDefault="00D91050">
            <w:pPr>
              <w:spacing w:before="74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3" w:line="222" w:lineRule="auto"/>
              <w:ind w:left="43" w:right="27" w:firstLine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二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氧化碳的故事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小分子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大世界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7"/>
                <w:sz w:val="23"/>
                <w:szCs w:val="23"/>
              </w:rPr>
              <w:t>=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 xml:space="preserve">=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story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CO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 xml:space="preserve">2 </w:t>
            </w:r>
            <w:r>
              <w:rPr>
                <w:rFonts w:ascii="SimSun" w:hAnsi="SimSun" w:cs="SimSun"/>
                <w:sz w:val="23"/>
                <w:szCs w:val="23"/>
              </w:rPr>
              <w:t>big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ideas for</w:t>
            </w:r>
            <w:r>
              <w:rPr>
                <w:rFonts w:ascii="SimSu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</w:t>
            </w:r>
            <w:r>
              <w:rPr>
                <w:rFonts w:ascii="SimSu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small</w:t>
            </w:r>
            <w:r>
              <w:rPr>
                <w:rFonts w:ascii="SimSu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molecule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3" w:line="222" w:lineRule="auto"/>
              <w:ind w:left="40" w:right="56" w:firstLine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加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杰弗里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厄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津</w:t>
            </w:r>
            <w:r>
              <w:rPr>
                <w:rFonts w:ascii="SimSun" w:hAnsi="SimSun" w:cs="SimSun"/>
                <w:spacing w:val="-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米雷耶</w:t>
            </w:r>
            <w:r>
              <w:rPr>
                <w:rFonts w:ascii="SimSun" w:hAnsi="SimSun" w:cs="SimSun"/>
                <w:spacing w:val="-6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古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苏布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8" w:lineRule="auto"/>
            </w:pPr>
          </w:p>
          <w:p w:rsidR="00D91050" w:rsidRDefault="00D91050">
            <w:pPr>
              <w:spacing w:before="74" w:line="310" w:lineRule="exact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O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13.71/6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68843-9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5" w:lineRule="auto"/>
            </w:pPr>
          </w:p>
          <w:p w:rsidR="00D91050" w:rsidRDefault="00D91050">
            <w:pPr>
              <w:spacing w:before="75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译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解庄子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8" w:lineRule="auto"/>
              <w:ind w:left="5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叶玉麟选释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309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23.54/21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1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978-7-108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7112-5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7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諸葛亮出山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227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本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卷主編陳飛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9" w:line="309" w:lineRule="exact"/>
              <w:ind w:left="5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3"/>
                <w:position w:val="1"/>
                <w:sz w:val="23"/>
                <w:szCs w:val="23"/>
              </w:rPr>
              <w:t>247.43/26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75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19712-0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7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2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创业就是构建美好关系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27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祝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愉勤著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3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272/30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3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57-5130-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1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1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23" w:lineRule="auto"/>
              <w:ind w:left="38" w:right="27" w:firstLine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类动机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行为背后的七情六欲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z w:val="23"/>
                <w:szCs w:val="23"/>
              </w:rPr>
              <w:t xml:space="preserve"> The</w:t>
            </w:r>
            <w:r>
              <w:rPr>
                <w:rFonts w:ascii="SimSu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psychobiology</w:t>
            </w:r>
            <w:r>
              <w:rPr>
                <w:rFonts w:ascii="SimSu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human   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o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tivation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2" w:line="251" w:lineRule="auto"/>
              <w:ind w:left="44" w:right="56" w:firstLine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英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休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瓦格纳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4" w:lineRule="auto"/>
            </w:pPr>
          </w:p>
          <w:p w:rsidR="00D91050" w:rsidRDefault="00D91050">
            <w:pPr>
              <w:spacing w:before="75" w:line="233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4/181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29443-8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0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before="75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1459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8" w:line="228" w:lineRule="auto"/>
              <w:ind w:left="38" w:right="27" w:firstLine="1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时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尚与服饰研究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质性研究方法导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论</w:t>
            </w:r>
            <w:r>
              <w:rPr>
                <w:rFonts w:ascii="SimSun" w:hAnsi="SimSun" w:cs="SimSun"/>
                <w:spacing w:val="18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Doing</w:t>
            </w:r>
            <w:r>
              <w:rPr>
                <w:rFonts w:ascii="SimSu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research</w:t>
            </w:r>
            <w:r>
              <w:rPr>
                <w:rFonts w:ascii="SimSu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       fashion</w:t>
            </w:r>
            <w:r>
              <w:rPr>
                <w:rFonts w:ascii="SimSu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dress</w:t>
            </w:r>
            <w:r>
              <w:rPr>
                <w:rFonts w:ascii="SimSun" w:hAnsi="SimSun" w:cs="SimSun"/>
                <w:spacing w:val="32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an         introduction</w:t>
            </w:r>
            <w:r>
              <w:rPr>
                <w:rFonts w:ascii="SimSun" w:hAnsi="SimSun" w:cs="SimSun"/>
                <w:spacing w:val="6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to</w:t>
            </w:r>
            <w:r>
              <w:rPr>
                <w:rFonts w:ascii="SimSun" w:hAnsi="SimSun" w:cs="SimSun"/>
                <w:spacing w:val="6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qualitative  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ethods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98" w:lineRule="auto"/>
            </w:pPr>
          </w:p>
          <w:p w:rsidR="00D91050" w:rsidRDefault="00D91050">
            <w:pPr>
              <w:spacing w:before="74" w:line="251" w:lineRule="auto"/>
              <w:ind w:left="44" w:right="56" w:firstLine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日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川村由仁夜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2" w:lineRule="auto"/>
            </w:pPr>
          </w:p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before="75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TS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41-091/1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6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89-2890-</w:t>
            </w:r>
          </w:p>
          <w:p w:rsidR="00D91050" w:rsidRDefault="00D91050">
            <w:pPr>
              <w:spacing w:before="5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0" w:lineRule="auto"/>
            </w:pPr>
          </w:p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4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6" w:line="218" w:lineRule="auto"/>
              <w:ind w:left="46" w:right="147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西北地区农业节水项目社会效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果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评价研究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杨春红著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S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275/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4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92-2096-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0" w:line="217" w:lineRule="auto"/>
              <w:ind w:left="46" w:right="27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清末民初的翻译冲动与症候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精神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析学视角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张洁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H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59-092/2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3" w:line="17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4435-3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23" w:lineRule="auto"/>
              <w:ind w:left="38" w:right="387" w:firstLine="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建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筑材料科普读物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Popular science</w:t>
            </w:r>
            <w:r>
              <w:rPr>
                <w:rFonts w:ascii="SimSu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book</w:t>
            </w:r>
            <w:r>
              <w:rPr>
                <w:rFonts w:ascii="SimSu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building  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a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terials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3" w:line="251" w:lineRule="auto"/>
              <w:ind w:left="41" w:right="29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姚小林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李立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冷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发光编著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4" w:lineRule="auto"/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TU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-49/1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60-3281-</w:t>
            </w:r>
          </w:p>
          <w:p w:rsidR="00D91050" w:rsidRDefault="00D91050">
            <w:pPr>
              <w:spacing w:before="57" w:line="169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0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0" w:lineRule="auto"/>
            </w:pPr>
          </w:p>
          <w:p w:rsidR="00D91050" w:rsidRDefault="00D91050">
            <w:pPr>
              <w:spacing w:before="75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D91050">
        <w:trPr>
          <w:trHeight w:val="116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26" w:lineRule="auto"/>
              <w:ind w:left="43" w:right="147" w:firstLine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气污染防治的作用机理研究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z w:val="23"/>
                <w:szCs w:val="23"/>
              </w:rPr>
              <w:t xml:space="preserve"> Research</w:t>
            </w:r>
            <w:r>
              <w:rPr>
                <w:rFonts w:ascii="SimSu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on</w:t>
            </w:r>
            <w:r>
              <w:rPr>
                <w:rFonts w:ascii="SimSu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mechanism</w:t>
            </w:r>
            <w:r>
              <w:rPr>
                <w:rFonts w:ascii="SimSu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 air</w:t>
            </w:r>
            <w:r>
              <w:rPr>
                <w:rFonts w:ascii="SimSu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pollution</w:t>
            </w:r>
            <w:r>
              <w:rPr>
                <w:rFonts w:ascii="SimSu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prevention</w:t>
            </w:r>
            <w:r>
              <w:rPr>
                <w:rFonts w:ascii="SimSu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and 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contro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l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399" w:lineRule="auto"/>
            </w:pPr>
          </w:p>
          <w:p w:rsidR="00D91050" w:rsidRDefault="00D91050">
            <w:pPr>
              <w:spacing w:before="75" w:line="224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黄清子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0" w:lineRule="auto"/>
            </w:pPr>
          </w:p>
          <w:p w:rsidR="00D91050" w:rsidRDefault="00D91050">
            <w:pPr>
              <w:spacing w:before="75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1/55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03-8613-</w:t>
            </w:r>
          </w:p>
          <w:p w:rsidR="00D91050" w:rsidRDefault="00D91050">
            <w:pPr>
              <w:spacing w:before="57" w:line="18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6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8" w:lineRule="auto"/>
            </w:pPr>
          </w:p>
          <w:p w:rsidR="00D91050" w:rsidRDefault="00D91050">
            <w:pPr>
              <w:spacing w:before="74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大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明侃史官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李飞著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248.09/3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3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13-8726-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西方美学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史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光潜著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202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3-</w:t>
            </w:r>
          </w:p>
          <w:p w:rsidR="00D91050" w:rsidRDefault="00D91050">
            <w:pPr>
              <w:spacing w:line="200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09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1.956/4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98-3567-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6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特种阀门流动分析技术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4" w:right="176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锦远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金志江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TH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34/12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6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9060-3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1459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34" w:lineRule="auto"/>
              <w:ind w:left="44" w:right="2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创客社区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构建一座城市的创业生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态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Startup</w:t>
            </w:r>
          </w:p>
          <w:p w:rsidR="00D91050" w:rsidRDefault="00D91050">
            <w:pPr>
              <w:spacing w:before="1" w:line="223" w:lineRule="auto"/>
              <w:ind w:left="45" w:right="147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communities</w:t>
            </w:r>
            <w:r>
              <w:rPr>
                <w:rFonts w:ascii="SimSun" w:hAnsi="SimSun" w:cs="SimSun"/>
                <w:spacing w:val="50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building</w:t>
            </w:r>
            <w:r>
              <w:rPr>
                <w:rFonts w:ascii="SimSun" w:hAnsi="SimSun" w:cs="SimSun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     entrepreneurial</w:t>
            </w:r>
            <w:r>
              <w:rPr>
                <w:rFonts w:ascii="SimSun" w:hAnsi="SimSun" w:cs="SimSun"/>
                <w:spacing w:val="6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ecosystem</w:t>
            </w:r>
            <w:r>
              <w:rPr>
                <w:rFonts w:ascii="SimSun" w:hAnsi="SimSun" w:cs="SimSun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 your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city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0" w:lineRule="auto"/>
            </w:pPr>
          </w:p>
          <w:p w:rsidR="00D91050" w:rsidRDefault="00D91050">
            <w:pPr>
              <w:spacing w:before="74" w:line="251" w:lineRule="auto"/>
              <w:ind w:left="45" w:right="56" w:firstLine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布拉德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菲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尔德著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before="75" w:line="311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241.4/2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8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7" w:lineRule="auto"/>
            </w:pPr>
          </w:p>
          <w:p w:rsidR="00D91050" w:rsidRDefault="00D91050">
            <w:pPr>
              <w:spacing w:before="75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9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69145-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5" w:lineRule="auto"/>
              <w:ind w:left="6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引爆视频号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就这么简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单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少锋著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6" w:right="82" w:hanging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713.365.2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27</w:t>
            </w:r>
            <w:r>
              <w:rPr>
                <w:rFonts w:ascii="SimSun" w:hAnsi="SimSun" w:cs="SimSun"/>
                <w:sz w:val="23"/>
                <w:szCs w:val="23"/>
              </w:rPr>
              <w:t>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6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8523-4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5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社群新零售实战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用直播引爆成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交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8" w:right="176" w:hanging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编袁海涛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魏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章川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17" w:lineRule="auto"/>
              <w:ind w:left="46" w:right="82" w:hanging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713.365.2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27</w:t>
            </w: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7915-8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5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晚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明散文选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9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汤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化注评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09" w:lineRule="exact"/>
              <w:ind w:left="5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position w:val="1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position w:val="1"/>
                <w:sz w:val="23"/>
                <w:szCs w:val="23"/>
              </w:rPr>
              <w:t>4.8/6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48-9506-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6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9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流体诱导振动强化换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热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15" w:lineRule="auto"/>
              <w:ind w:left="44" w:right="17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葛培琪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段德荣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TB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1/11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2" w:line="16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9141-9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7" w:line="225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观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物如实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一种知觉理论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1" w:right="296" w:firstLine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约翰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 xml:space="preserve"> ·R.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塞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尔著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309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42.2/4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67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8963-2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4" w:line="215" w:lineRule="auto"/>
              <w:ind w:left="43" w:right="147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麦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克尤恩早期小说中的个体化危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主题研究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225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昌玲著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8" w:line="309" w:lineRule="exact"/>
              <w:ind w:left="5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position w:val="1"/>
                <w:sz w:val="23"/>
                <w:szCs w:val="23"/>
              </w:rPr>
              <w:t>61.074/27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2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3" w:line="166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22469-8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91050">
        <w:trPr>
          <w:trHeight w:val="88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5" w:line="224" w:lineRule="auto"/>
              <w:ind w:left="41" w:right="627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逆流年代</w:t>
            </w:r>
            <w:r>
              <w:rPr>
                <w:rFonts w:ascii="SimSu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worldwide uprising</w:t>
            </w:r>
            <w:r>
              <w:rPr>
                <w:rFonts w:ascii="SimSun" w:hAnsi="SimSun" w:cs="SimSun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against        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g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l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obalization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0" w:line="278" w:lineRule="auto"/>
              <w:ind w:left="123" w:right="56" w:hanging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以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色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列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纳达夫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埃亚尔著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9" w:lineRule="auto"/>
            </w:pPr>
          </w:p>
          <w:p w:rsidR="00D91050" w:rsidRDefault="00D91050">
            <w:pPr>
              <w:spacing w:before="74" w:line="310" w:lineRule="exact"/>
              <w:ind w:left="5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3"/>
                <w:position w:val="1"/>
                <w:sz w:val="23"/>
                <w:szCs w:val="23"/>
              </w:rPr>
              <w:t>382.55/</w:t>
            </w:r>
            <w:r>
              <w:rPr>
                <w:rFonts w:ascii="SimSun" w:hAnsi="SimSun" w:cs="SimSun"/>
                <w:spacing w:val="1"/>
                <w:position w:val="1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3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26-0213-</w:t>
            </w:r>
          </w:p>
          <w:p w:rsidR="00D91050" w:rsidRDefault="00D91050">
            <w:pPr>
              <w:spacing w:before="55" w:line="174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5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6" w:lineRule="auto"/>
            </w:pPr>
          </w:p>
          <w:p w:rsidR="00D91050" w:rsidRDefault="00D91050">
            <w:pPr>
              <w:spacing w:before="7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盐碱水环境与增养殖种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类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6" w:line="218" w:lineRule="auto"/>
              <w:ind w:left="43" w:right="56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来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琦芳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...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等编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3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43/36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3" w:line="191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978-7-109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5" w:line="171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8919-2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31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23" w:lineRule="auto"/>
              <w:ind w:left="46" w:right="2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用</w:t>
            </w:r>
            <w:r>
              <w:rPr>
                <w:rFonts w:ascii="SimSun" w:hAnsi="SimSun" w:cs="SimSun"/>
                <w:sz w:val="23"/>
                <w:szCs w:val="23"/>
              </w:rPr>
              <w:t>Python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编程和实践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!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算法入门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传统算法学习算法准则和算法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复杂度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4" w:lineRule="auto"/>
            </w:pPr>
          </w:p>
          <w:p w:rsidR="00D91050" w:rsidRDefault="00D91050">
            <w:pPr>
              <w:spacing w:before="75" w:line="228" w:lineRule="auto"/>
              <w:ind w:left="8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日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增井敏克著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60" w:lineRule="auto"/>
              <w:ind w:left="48" w:right="82" w:hanging="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11.561/3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70-9797-</w:t>
            </w:r>
          </w:p>
          <w:p w:rsidR="00D91050" w:rsidRDefault="00D91050">
            <w:pPr>
              <w:spacing w:before="52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0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before="75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八十年来翰墨缘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米景扬口述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3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K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291/1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978-7-200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71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3544-2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7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基民买基金从入门到精通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228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富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家益编著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4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830.91/48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6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2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80-8173-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91050">
        <w:trPr>
          <w:trHeight w:val="1166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39" w:line="226" w:lineRule="auto"/>
              <w:ind w:left="43" w:right="27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金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融支持农业现代化的江苏实践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24"/>
                <w:sz w:val="23"/>
                <w:szCs w:val="23"/>
              </w:rPr>
              <w:t>=</w:t>
            </w:r>
            <w:r>
              <w:rPr>
                <w:rFonts w:ascii="SimSun" w:hAnsi="SimSun" w:cs="SimSun"/>
                <w:spacing w:val="22"/>
                <w:sz w:val="23"/>
                <w:szCs w:val="23"/>
              </w:rPr>
              <w:t xml:space="preserve">= </w:t>
            </w:r>
            <w:r>
              <w:rPr>
                <w:rFonts w:ascii="SimSun" w:hAnsi="SimSun" w:cs="SimSun"/>
                <w:sz w:val="23"/>
                <w:szCs w:val="23"/>
              </w:rPr>
              <w:t>Financial</w:t>
            </w:r>
            <w:r>
              <w:rPr>
                <w:rFonts w:ascii="SimSu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support</w:t>
            </w:r>
            <w:r>
              <w:rPr>
                <w:rFonts w:ascii="SimSu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for     agricultural</w:t>
            </w:r>
            <w:r>
              <w:rPr>
                <w:rFonts w:ascii="SimSun" w:hAnsi="SimSun" w:cs="SimSun"/>
                <w:spacing w:val="6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modernization</w:t>
            </w:r>
            <w:r>
              <w:rPr>
                <w:rFonts w:ascii="SimSun" w:hAnsi="SimSun" w:cs="SimSun"/>
                <w:spacing w:val="6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 Jiangsu</w:t>
            </w:r>
            <w:r>
              <w:rPr>
                <w:rFonts w:ascii="SimSun" w:hAnsi="SimSun" w:cs="SimSun"/>
                <w:spacing w:val="7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province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3" w:lineRule="auto"/>
            </w:pPr>
          </w:p>
          <w:p w:rsidR="00D91050" w:rsidRDefault="00D91050">
            <w:pPr>
              <w:spacing w:before="75" w:line="251" w:lineRule="auto"/>
              <w:ind w:left="44" w:right="176" w:firstLine="1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闫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海峰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丁灿编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01" w:lineRule="auto"/>
            </w:pPr>
          </w:p>
          <w:p w:rsidR="00D91050" w:rsidRDefault="00D91050">
            <w:pPr>
              <w:spacing w:before="74" w:line="310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327.53/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96-7926-</w:t>
            </w:r>
          </w:p>
          <w:p w:rsidR="00D91050" w:rsidRDefault="00D91050">
            <w:pPr>
              <w:spacing w:before="56" w:line="18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7" w:lineRule="auto"/>
            </w:pPr>
          </w:p>
          <w:p w:rsidR="00D91050" w:rsidRDefault="00D91050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439" w:lineRule="auto"/>
            </w:pPr>
          </w:p>
          <w:p w:rsidR="00D91050" w:rsidRDefault="00D91050">
            <w:pPr>
              <w:spacing w:before="74" w:line="19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7" w:lineRule="auto"/>
              <w:ind w:left="6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国股市投资者博彩行为研究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崔惠颖著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309" w:lineRule="exact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832.51/15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6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7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18-3002-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D91050">
        <w:trPr>
          <w:trHeight w:val="873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3" w:line="222" w:lineRule="auto"/>
              <w:ind w:left="43" w:right="27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污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染源普查中的数据审核评估思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路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与方法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基本信息与产业活动水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平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50" w:lineRule="auto"/>
              <w:ind w:left="41" w:right="56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刘孝富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56" w:lineRule="auto"/>
            </w:pPr>
          </w:p>
          <w:p w:rsidR="00D91050" w:rsidRDefault="00D91050">
            <w:pPr>
              <w:spacing w:before="74" w:line="310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8.2/4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11-4573-</w:t>
            </w:r>
          </w:p>
          <w:p w:rsidR="00D91050" w:rsidRDefault="00D91050">
            <w:pPr>
              <w:spacing w:before="56" w:line="16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0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5" w:lineRule="auto"/>
            </w:pPr>
          </w:p>
          <w:p w:rsidR="00D91050" w:rsidRDefault="00D91050">
            <w:pPr>
              <w:spacing w:before="74" w:line="189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91050">
        <w:trPr>
          <w:trHeight w:val="581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5" w:line="225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零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基础学拔罐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视频版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28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陆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亚麟主编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311" w:lineRule="exact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R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44.3/2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78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2" w:line="17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13-2050-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D91050">
        <w:trPr>
          <w:trHeight w:val="2044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91" w:line="238" w:lineRule="auto"/>
              <w:ind w:left="38" w:right="27" w:firstLine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金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砖国家海洋极地科技创新合作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机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制与未来模式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Cooperation mechanism</w:t>
            </w:r>
            <w:r>
              <w:rPr>
                <w:rFonts w:ascii="SimSu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future</w:t>
            </w:r>
            <w:r>
              <w:rPr>
                <w:rFonts w:ascii="SimSu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modality of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ocean</w:t>
            </w:r>
            <w:r>
              <w:rPr>
                <w:rFonts w:ascii="SimSu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polar</w:t>
            </w:r>
            <w:r>
              <w:rPr>
                <w:rFonts w:ascii="SimSu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science   and</w:t>
            </w:r>
            <w:r>
              <w:rPr>
                <w:rFonts w:ascii="SimSu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technology</w:t>
            </w:r>
            <w:r>
              <w:rPr>
                <w:rFonts w:ascii="SimSu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innovation    among</w:t>
            </w:r>
            <w:r>
              <w:rPr>
                <w:rFonts w:ascii="SimSu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brics</w:t>
            </w:r>
            <w:r>
              <w:rPr>
                <w:rFonts w:ascii="SimSu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countries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9" w:lineRule="auto"/>
            </w:pPr>
          </w:p>
          <w:p w:rsidR="00D91050" w:rsidRDefault="00D91050">
            <w:pPr>
              <w:spacing w:line="279" w:lineRule="auto"/>
            </w:pPr>
          </w:p>
          <w:p w:rsidR="00D91050" w:rsidRDefault="00D91050">
            <w:pPr>
              <w:spacing w:line="280" w:lineRule="auto"/>
            </w:pPr>
          </w:p>
          <w:p w:rsidR="00D91050" w:rsidRDefault="00D91050">
            <w:pPr>
              <w:spacing w:before="75" w:line="224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黄晶主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9" w:lineRule="auto"/>
            </w:pPr>
          </w:p>
          <w:p w:rsidR="00D91050" w:rsidRDefault="00D91050">
            <w:pPr>
              <w:spacing w:line="279" w:lineRule="auto"/>
            </w:pPr>
          </w:p>
          <w:p w:rsidR="00D91050" w:rsidRDefault="00D91050">
            <w:pPr>
              <w:spacing w:line="280" w:lineRule="auto"/>
            </w:pPr>
          </w:p>
          <w:p w:rsidR="00D91050" w:rsidRDefault="00D91050">
            <w:pPr>
              <w:spacing w:before="75" w:line="23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75/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before="74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89-8083-</w:t>
            </w:r>
          </w:p>
          <w:p w:rsidR="00D91050" w:rsidRDefault="00D91050">
            <w:pPr>
              <w:spacing w:before="5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1" w:lineRule="auto"/>
            </w:pPr>
          </w:p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line="292" w:lineRule="auto"/>
            </w:pPr>
          </w:p>
          <w:p w:rsidR="00D91050" w:rsidRDefault="00D91050">
            <w:pPr>
              <w:spacing w:before="74" w:line="191" w:lineRule="auto"/>
              <w:ind w:left="6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D91050">
        <w:trPr>
          <w:trHeight w:val="58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8" w:right="147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市大气颗粒物重金属污染特征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与风险评估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1" w:line="216" w:lineRule="auto"/>
              <w:ind w:left="43" w:right="56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慧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明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186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13/23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80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>
            <w:pPr>
              <w:spacing w:before="54" w:line="167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25037-8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4" w:line="190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91050">
        <w:trPr>
          <w:trHeight w:val="1458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43" w:line="227" w:lineRule="auto"/>
              <w:ind w:left="42" w:right="147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摊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铺机熨平装置振动特性及其工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程应用</w:t>
            </w:r>
            <w:r>
              <w:rPr>
                <w:rFonts w:ascii="SimSun" w:hAnsi="SimSun" w:cs="SimSun"/>
                <w:spacing w:val="14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Vibration          characteristics</w:t>
            </w:r>
            <w:r>
              <w:rPr>
                <w:rFonts w:ascii="SimSun" w:hAnsi="SimSun" w:cs="SimSun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         engineering</w:t>
            </w:r>
            <w:r>
              <w:rPr>
                <w:rFonts w:ascii="SimSun" w:hAnsi="SimSun" w:cs="SimSun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application</w:t>
            </w:r>
            <w:r>
              <w:rPr>
                <w:rFonts w:ascii="SimSu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  paver</w:t>
            </w:r>
            <w:r>
              <w:rPr>
                <w:rFonts w:ascii="SimSu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screed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3" w:lineRule="auto"/>
            </w:pPr>
          </w:p>
          <w:p w:rsidR="00D91050" w:rsidRDefault="00D91050">
            <w:pPr>
              <w:spacing w:line="274" w:lineRule="auto"/>
            </w:pPr>
          </w:p>
          <w:p w:rsidR="00D91050" w:rsidRDefault="00D91050">
            <w:pPr>
              <w:spacing w:before="75" w:line="227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贾洁著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74" w:lineRule="auto"/>
            </w:pPr>
          </w:p>
          <w:p w:rsidR="00D91050" w:rsidRDefault="00D91050">
            <w:pPr>
              <w:spacing w:line="274" w:lineRule="auto"/>
            </w:pPr>
          </w:p>
          <w:p w:rsidR="00D91050" w:rsidRDefault="00D91050">
            <w:pPr>
              <w:spacing w:before="75" w:line="309" w:lineRule="exact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15.52/1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4" w:lineRule="auto"/>
            </w:pPr>
          </w:p>
          <w:p w:rsidR="00D91050" w:rsidRDefault="00D91050">
            <w:pPr>
              <w:spacing w:before="75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78-7-</w:t>
            </w:r>
          </w:p>
          <w:p w:rsidR="00D91050" w:rsidRDefault="00D91050">
            <w:pPr>
              <w:spacing w:before="56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06-6272-</w:t>
            </w:r>
          </w:p>
          <w:p w:rsidR="00D91050" w:rsidRDefault="00D91050">
            <w:pPr>
              <w:spacing w:before="57" w:line="18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line="293" w:lineRule="auto"/>
            </w:pPr>
          </w:p>
          <w:p w:rsidR="00D91050" w:rsidRDefault="00D91050">
            <w:pPr>
              <w:spacing w:before="74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</w:tr>
      <w:tr w:rsidR="00D91050">
        <w:trPr>
          <w:trHeight w:val="590"/>
        </w:trPr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 w:rsidP="00980CDA">
            <w:pPr>
              <w:spacing w:before="41" w:line="220" w:lineRule="auto"/>
              <w:ind w:left="44" w:right="27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从浑仪到海尔望远镜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经典天文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望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远镜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 w:rsidP="00980CDA">
            <w:pPr>
              <w:spacing w:before="188" w:line="228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程景全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 w:rsidP="00980CDA">
            <w:pPr>
              <w:spacing w:before="188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TH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51/1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 w:rsidP="00980CDA">
            <w:pPr>
              <w:spacing w:before="79" w:line="19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91050" w:rsidRDefault="00D91050" w:rsidP="00980CDA">
            <w:pPr>
              <w:spacing w:before="55" w:line="175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3091-2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 w:rsidP="00980CDA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 w:rsidP="00980CDA">
            <w:pPr>
              <w:spacing w:before="22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</w:tr>
      <w:tr w:rsidR="00D91050" w:rsidTr="00C40E41">
        <w:trPr>
          <w:trHeight w:val="590"/>
        </w:trPr>
        <w:tc>
          <w:tcPr>
            <w:tcW w:w="9664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D91050" w:rsidRDefault="00D91050">
            <w:pPr>
              <w:spacing w:before="22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合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计新中文图书：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500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种</w:t>
            </w:r>
          </w:p>
        </w:tc>
      </w:tr>
    </w:tbl>
    <w:p w:rsidR="00D91050" w:rsidRDefault="00D91050" w:rsidP="00C32931">
      <w:pPr>
        <w:spacing w:before="32" w:line="227" w:lineRule="auto"/>
        <w:ind w:left="60"/>
      </w:pPr>
    </w:p>
    <w:sectPr w:rsidR="00D91050" w:rsidSect="007E18CD">
      <w:pgSz w:w="11909" w:h="16834"/>
      <w:pgMar w:top="1430" w:right="1159" w:bottom="0" w:left="107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50" w:rsidRDefault="00D91050">
      <w:r>
        <w:separator/>
      </w:r>
    </w:p>
  </w:endnote>
  <w:endnote w:type="continuationSeparator" w:id="0">
    <w:p w:rsidR="00D91050" w:rsidRDefault="00D91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50" w:rsidRDefault="00D910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50" w:rsidRDefault="00D910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50" w:rsidRDefault="00D910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50" w:rsidRDefault="00D91050">
      <w:r>
        <w:separator/>
      </w:r>
    </w:p>
  </w:footnote>
  <w:footnote w:type="continuationSeparator" w:id="0">
    <w:p w:rsidR="00D91050" w:rsidRDefault="00D91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50" w:rsidRDefault="00D910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50" w:rsidRDefault="00D91050" w:rsidP="00FA5ED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50" w:rsidRDefault="00D910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8CD"/>
    <w:rsid w:val="002F0070"/>
    <w:rsid w:val="0039781C"/>
    <w:rsid w:val="007E18CD"/>
    <w:rsid w:val="00980CDA"/>
    <w:rsid w:val="00C32931"/>
    <w:rsid w:val="00C40E41"/>
    <w:rsid w:val="00D91050"/>
    <w:rsid w:val="00FA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CD"/>
    <w:pPr>
      <w:kinsoku w:val="0"/>
      <w:autoSpaceDE w:val="0"/>
      <w:autoSpaceDN w:val="0"/>
      <w:adjustRightInd w:val="0"/>
      <w:snapToGrid w:val="0"/>
      <w:textAlignment w:val="baseline"/>
    </w:pPr>
    <w:rPr>
      <w:noProof/>
      <w:color w:val="000000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5E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234D"/>
    <w:rPr>
      <w:noProof/>
      <w:color w:val="000000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FA5E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234D"/>
    <w:rPr>
      <w:noProof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31</Pages>
  <Words>6197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3</cp:revision>
  <dcterms:created xsi:type="dcterms:W3CDTF">2023-05-25T10:54:00Z</dcterms:created>
  <dcterms:modified xsi:type="dcterms:W3CDTF">2023-05-25T03:23:00Z</dcterms:modified>
</cp:coreProperties>
</file>