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2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409"/>
        <w:gridCol w:w="1452"/>
        <w:gridCol w:w="1078"/>
        <w:gridCol w:w="1332"/>
        <w:gridCol w:w="838"/>
        <w:gridCol w:w="683"/>
      </w:tblGrid>
      <w:tr w:rsidR="0065431E" w:rsidTr="00F56B74">
        <w:trPr>
          <w:trHeight w:val="297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01" w:lineRule="auto"/>
              <w:ind w:left="147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题名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01" w:lineRule="auto"/>
              <w:ind w:left="38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责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任者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01" w:lineRule="auto"/>
              <w:ind w:left="19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分类号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3" w:line="171" w:lineRule="auto"/>
              <w:ind w:left="4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ISB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01" w:lineRule="auto"/>
              <w:ind w:left="9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出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版年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01" w:lineRule="auto"/>
              <w:ind w:left="1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单价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47" w:right="1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从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仪到海尔望远镜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经典天文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望远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镜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程景全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51/1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3091-2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2" w:line="248" w:lineRule="auto"/>
              <w:ind w:left="45" w:right="23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环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境社会学探究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Research on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environmental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sociology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林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兵著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312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-53/2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03-9022-</w:t>
            </w:r>
          </w:p>
          <w:p w:rsidR="0065431E" w:rsidRDefault="0065431E">
            <w:pPr>
              <w:spacing w:before="52" w:line="17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8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8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44" w:right="23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冷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凝锅炉热工性能试验原理与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算方法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40" w:right="20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国利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建民等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TK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26/5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7551-4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9" w:right="478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数书九章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Mathematical treatise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nine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ections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2" w:right="87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宋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秦九韶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12/13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978-7-229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1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16015-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减脂生活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基础代谢减肥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法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邱超平著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61/150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96-5511-</w:t>
            </w:r>
          </w:p>
          <w:p w:rsidR="0065431E" w:rsidRDefault="0065431E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34" w:lineRule="auto"/>
              <w:ind w:left="42" w:right="11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法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兰西浪漫史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权力与冲突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history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French</w:t>
            </w:r>
          </w:p>
          <w:p w:rsidR="0065431E" w:rsidRDefault="0065431E">
            <w:pPr>
              <w:spacing w:line="199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passions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politics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&amp;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anger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76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西奥多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泽尔丁著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3" w:lineRule="auto"/>
              <w:ind w:left="42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319.4: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K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/37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17-3148-</w:t>
            </w:r>
          </w:p>
          <w:p w:rsidR="0065431E" w:rsidRDefault="0065431E">
            <w:pPr>
              <w:spacing w:before="53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0" w:lineRule="auto"/>
              <w:ind w:left="6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向上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张自豪著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60" w:lineRule="auto"/>
              <w:ind w:left="61" w:right="68" w:hanging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48.4/1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95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96-5501-</w:t>
            </w:r>
          </w:p>
          <w:p w:rsidR="0065431E" w:rsidRDefault="0065431E">
            <w:pPr>
              <w:spacing w:before="53" w:line="169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本事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冯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唐著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60" w:lineRule="auto"/>
              <w:ind w:left="48" w:right="68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7.1/6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96-5314-</w:t>
            </w:r>
          </w:p>
          <w:p w:rsidR="0065431E" w:rsidRDefault="0065431E">
            <w:pPr>
              <w:spacing w:before="57" w:line="16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50" w:lineRule="auto"/>
              <w:ind w:left="44" w:right="238" w:firstLine="2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电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动汽车充换电服务定价策略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6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梁燕妮主编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60" w:lineRule="auto"/>
              <w:ind w:left="45" w:right="68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69.72/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98-5931-</w:t>
            </w:r>
          </w:p>
          <w:p w:rsidR="0065431E" w:rsidRDefault="0065431E">
            <w:pPr>
              <w:spacing w:before="53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3" w:right="118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马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克思与孔夫子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一个历史的相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遇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何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中华著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61/176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9611-1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61" w:lineRule="auto"/>
              <w:ind w:left="58" w:right="47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效率人生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efficient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life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饭爷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206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21-</w:t>
            </w:r>
          </w:p>
          <w:p w:rsidR="0065431E" w:rsidRDefault="0065431E">
            <w:pPr>
              <w:spacing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9/849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96-5373-</w:t>
            </w:r>
          </w:p>
          <w:p w:rsidR="0065431E" w:rsidRDefault="0065431E">
            <w:pPr>
              <w:spacing w:before="53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47" w:lineRule="auto"/>
              <w:ind w:left="50" w:right="238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格雷厄姆学价值投资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triumph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value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investing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75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珍妮特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洛尔著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60" w:lineRule="auto"/>
              <w:ind w:left="42" w:right="6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830.91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483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17-2960-</w:t>
            </w:r>
          </w:p>
          <w:p w:rsidR="0065431E" w:rsidRDefault="0065431E">
            <w:pPr>
              <w:spacing w:before="55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50" w:lineRule="auto"/>
              <w:ind w:left="56" w:right="238" w:firstLine="1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内蒙古草原火行为及其模拟研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玉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山等著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310" w:lineRule="exact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12.6/3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16-5371-</w:t>
            </w:r>
          </w:p>
          <w:p w:rsidR="0065431E" w:rsidRDefault="0065431E">
            <w:pPr>
              <w:spacing w:before="52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5" w:lineRule="auto"/>
              <w:ind w:left="42" w:right="118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决策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如何在不确定的世界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做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出正确的选择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Well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Grounded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neurobiology  of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rational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decisions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5" w:lineRule="auto"/>
              <w:ind w:left="37" w:right="87" w:firstLine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凯利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兰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伯特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(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Kelly     Lambert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0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4-</w:t>
            </w:r>
          </w:p>
          <w:p w:rsidR="0065431E" w:rsidRDefault="0065431E">
            <w:pPr>
              <w:spacing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9/191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17-2734-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把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自己当回事儿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5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杨天真著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0" w:line="259" w:lineRule="auto"/>
              <w:ind w:left="61" w:right="68" w:hanging="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12.11/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90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96-5121-</w:t>
            </w:r>
          </w:p>
          <w:p w:rsidR="0065431E" w:rsidRDefault="0065431E">
            <w:pPr>
              <w:spacing w:before="54" w:line="175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65431E" w:rsidTr="00F56B74">
        <w:trPr>
          <w:trHeight w:val="1468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7" w:line="228" w:lineRule="auto"/>
              <w:ind w:left="45" w:right="1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债务和魔鬼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货币、信贷和全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金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融体系重建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Between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debt and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devil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money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credit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fixing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global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inance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51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阿代尔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特纳著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1" w:lineRule="auto"/>
              <w:ind w:left="49" w:right="68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810.45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17-2950-</w:t>
            </w:r>
          </w:p>
          <w:p w:rsidR="0065431E" w:rsidRDefault="0065431E">
            <w:pPr>
              <w:spacing w:before="55" w:line="192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平台银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行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5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刘兴赛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60" w:lineRule="auto"/>
              <w:ind w:left="45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830.3/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17-3049-</w:t>
            </w:r>
          </w:p>
          <w:p w:rsidR="0065431E" w:rsidRDefault="0065431E">
            <w:pPr>
              <w:spacing w:before="55" w:line="17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37" w:right="358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活着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安第斯山上的幸存者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Alive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story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andes</w:t>
            </w:r>
            <w:r>
              <w:rPr>
                <w:rFonts w:ascii="SimSun" w:eastAsia="Times New Roman" w:hAnsi="SimSun" w:cs="SimSun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survivors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34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皮尔斯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25"/>
                <w:sz w:val="23"/>
                <w:szCs w:val="23"/>
              </w:rPr>
              <w:t>保罗</w:t>
            </w:r>
            <w:r>
              <w:rPr>
                <w:rFonts w:ascii="SimSun" w:eastAsia="Times New Roman" w:hAnsi="SimSun" w:cs="SimSun"/>
                <w:spacing w:val="-25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25"/>
                <w:sz w:val="23"/>
                <w:szCs w:val="23"/>
              </w:rPr>
              <w:t>里</w:t>
            </w:r>
          </w:p>
          <w:p w:rsidR="0065431E" w:rsidRDefault="0065431E">
            <w:pPr>
              <w:spacing w:line="200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德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60" w:lineRule="auto"/>
              <w:ind w:left="61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1.55/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17-2835-</w:t>
            </w:r>
          </w:p>
          <w:p w:rsidR="0065431E" w:rsidRDefault="0065431E">
            <w:pPr>
              <w:spacing w:before="52" w:line="17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2" w:lineRule="auto"/>
              <w:ind w:left="6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图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灵的游戏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Tuling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game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高楼大厦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60" w:lineRule="auto"/>
              <w:ind w:left="48" w:right="68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7.55/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68-0790-</w:t>
            </w:r>
          </w:p>
          <w:p w:rsidR="0065431E" w:rsidRDefault="0065431E">
            <w:pPr>
              <w:spacing w:before="54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48" w:lineRule="auto"/>
              <w:ind w:left="59" w:right="238" w:hanging="1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什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么是生物医学工程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?==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What is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biomedical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engineering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>?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0" w:right="20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邱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天爽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蓉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齐莉萍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206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18-</w:t>
            </w:r>
          </w:p>
          <w:p w:rsidR="0065431E" w:rsidRDefault="0065431E">
            <w:pPr>
              <w:spacing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49/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85-2989-</w:t>
            </w:r>
          </w:p>
          <w:p w:rsidR="0065431E" w:rsidRDefault="0065431E">
            <w:pPr>
              <w:spacing w:before="54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3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什么是农学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?==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What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is</w:t>
            </w:r>
          </w:p>
          <w:p w:rsidR="0065431E" w:rsidRDefault="0065431E">
            <w:pPr>
              <w:spacing w:line="222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agriculture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>?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7" w:right="207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于海秋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宇飞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徐正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进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3-49/1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85-2993-</w:t>
            </w:r>
          </w:p>
          <w:p w:rsidR="0065431E" w:rsidRDefault="0065431E">
            <w:pPr>
              <w:spacing w:before="53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65431E" w:rsidTr="00F56B74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5" w:lineRule="auto"/>
              <w:ind w:left="49" w:right="238" w:firstLine="1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国新时期女性文学的话语系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统研究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study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 discourse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women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writing in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new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era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China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王侃著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0" w:lineRule="auto"/>
              <w:ind w:left="44" w:right="68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6.7/8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3847-5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局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双循环的机遇与前景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1" w:lineRule="auto"/>
              <w:ind w:left="39" w:right="20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刘元春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124/14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96-0733-</w:t>
            </w:r>
          </w:p>
          <w:p w:rsidR="0065431E" w:rsidRDefault="0065431E">
            <w:pPr>
              <w:spacing w:before="56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明兴衰三百年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吴晗著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61" w:lineRule="auto"/>
              <w:ind w:left="61" w:right="68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248.07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13-8285-</w:t>
            </w:r>
          </w:p>
          <w:p w:rsidR="0065431E" w:rsidRDefault="0065431E">
            <w:pPr>
              <w:spacing w:before="53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 w:rsidTr="00F56B74">
        <w:trPr>
          <w:trHeight w:val="1458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7" w:lineRule="auto"/>
              <w:ind w:left="36" w:right="118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生家庭的羁绊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用心理学改写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生脚本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Break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free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 the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bondages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family of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origin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rewrite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fate with</w:t>
            </w:r>
            <w:r>
              <w:rPr>
                <w:rFonts w:ascii="SimSun" w:eastAsia="Times New Roman" w:hAnsi="SimSun" w:cs="SimSun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psychology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4" w:lineRule="auto"/>
              <w:rPr>
                <w:rFonts w:eastAsia="Times New Roman"/>
              </w:rPr>
            </w:pPr>
          </w:p>
          <w:p w:rsidR="0065431E" w:rsidRDefault="0065431E">
            <w:pPr>
              <w:spacing w:line="27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相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先生著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1" w:lineRule="auto"/>
              <w:ind w:left="46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13.11/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9549-7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4" w:lineRule="auto"/>
              <w:ind w:left="7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白鲸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Moby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dick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34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赫尔曼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麦尔维尔</w:t>
            </w:r>
          </w:p>
          <w:p w:rsidR="0065431E" w:rsidRDefault="0065431E">
            <w:pPr>
              <w:spacing w:line="19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60" w:lineRule="auto"/>
              <w:ind w:left="44" w:right="68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2.44/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94-5650-</w:t>
            </w:r>
          </w:p>
          <w:p w:rsidR="0065431E" w:rsidRDefault="0065431E">
            <w:pPr>
              <w:spacing w:before="55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48</w:t>
            </w:r>
          </w:p>
        </w:tc>
      </w:tr>
      <w:tr w:rsidR="0065431E" w:rsidTr="00F56B74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6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击金融危机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历史的经验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9" w:lineRule="auto"/>
              <w:ind w:left="8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加里</w:t>
            </w:r>
          </w:p>
          <w:p w:rsidR="0065431E" w:rsidRDefault="0065431E">
            <w:pPr>
              <w:spacing w:before="6" w:line="222" w:lineRule="auto"/>
              <w:ind w:left="39" w:right="207" w:firstLine="8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·B.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戈顿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埃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利斯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曼著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56" w:lineRule="auto"/>
              <w:ind w:left="50" w:right="68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837.12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.9/1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0845-1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62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6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剖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面的剖面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抗战中看河山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杨钟健著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309" w:lineRule="exact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2"/>
                <w:position w:val="1"/>
                <w:sz w:val="23"/>
                <w:szCs w:val="23"/>
              </w:rPr>
              <w:t>6.4/6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66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7054-8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65431E" w:rsidTr="00F56B74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48" w:lineRule="auto"/>
              <w:ind w:left="54" w:right="358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故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事演讲力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power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of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t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orytelling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安妮著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19/227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68-2963-</w:t>
            </w:r>
          </w:p>
          <w:p w:rsidR="0065431E" w:rsidRDefault="0065431E">
            <w:pPr>
              <w:spacing w:before="55" w:line="174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65431E" w:rsidTr="00F56B74">
        <w:trPr>
          <w:trHeight w:val="1175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8" w:line="226" w:lineRule="auto"/>
              <w:ind w:left="41" w:right="358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史照片的解读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 Photography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holocaust interpretations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the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vidence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5" w:line="234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雅尼娜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斯特鲁克</w:t>
            </w:r>
          </w:p>
          <w:p w:rsidR="0065431E" w:rsidRDefault="0065431E">
            <w:pPr>
              <w:spacing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09.1/5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22-0663-</w:t>
            </w:r>
          </w:p>
          <w:p w:rsidR="0065431E" w:rsidRDefault="0065431E">
            <w:pPr>
              <w:spacing w:before="55" w:line="19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化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工危险化学品工伤预防知识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38" w:right="92" w:hanging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工伤预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1"/>
                <w:sz w:val="23"/>
                <w:szCs w:val="23"/>
              </w:rPr>
              <w:t>科普丛书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>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委会编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250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8.503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67-5092-</w:t>
            </w:r>
          </w:p>
          <w:p w:rsidR="0065431E" w:rsidRDefault="0065431E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5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兵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器的故事和门道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6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熊伟著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205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2-</w:t>
            </w:r>
          </w:p>
          <w:p w:rsidR="0065431E" w:rsidRDefault="0065431E">
            <w:pPr>
              <w:spacing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9/10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23-0980-</w:t>
            </w:r>
          </w:p>
          <w:p w:rsidR="0065431E" w:rsidRDefault="0065431E">
            <w:pPr>
              <w:spacing w:before="52" w:line="17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社会保障与劳动力市场参与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75" w:right="207" w:hanging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吴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伟东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46" w:right="68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632.1/6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978-7-310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6125-9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新局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中国近期规划和远景目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标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51" w:lineRule="auto"/>
              <w:ind w:left="39" w:right="20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刘世锦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124/14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96-0858-</w:t>
            </w:r>
          </w:p>
          <w:p w:rsidR="0065431E" w:rsidRDefault="0065431E">
            <w:pPr>
              <w:spacing w:before="52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50" w:lineRule="auto"/>
              <w:ind w:left="45" w:right="11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布局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中国科技创新的道路与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择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50" w:lineRule="auto"/>
              <w:ind w:left="39" w:right="20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倪光南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60" w:lineRule="auto"/>
              <w:ind w:left="44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124.3/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96-0808-</w:t>
            </w:r>
          </w:p>
          <w:p w:rsidR="0065431E" w:rsidRDefault="0065431E">
            <w:pPr>
              <w:spacing w:before="56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7" w:right="118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尼采最后的文字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反基督者与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被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钉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十字架者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Friedrich     Nietzsches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Letzte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Texte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8" w:right="87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海因里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希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德特林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60" w:lineRule="auto"/>
              <w:ind w:left="48" w:right="68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16.47/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7065-4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51" w:lineRule="auto"/>
              <w:ind w:left="44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基于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GNSS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及数据挖掘技术的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利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工程监管技术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杨帅东著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12/2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09-2993-</w:t>
            </w:r>
          </w:p>
          <w:p w:rsidR="0065431E" w:rsidRDefault="0065431E">
            <w:pPr>
              <w:spacing w:before="55" w:line="16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3" w:right="1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朝廷、藩镇、土豪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唐后期江淮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地域政治与社会秩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序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蔡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帆著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5" w:right="68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691.22/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21261-8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8" w:right="23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田土壤环境监测与质控信息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统数据字典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2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丁健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秦莉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安毅著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205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33-</w:t>
            </w:r>
          </w:p>
          <w:p w:rsidR="0065431E" w:rsidRDefault="0065431E">
            <w:pPr>
              <w:spacing w:before="1" w:line="19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9214-7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人间失格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51" w:lineRule="auto"/>
              <w:ind w:left="42" w:right="87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太宰治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60" w:lineRule="auto"/>
              <w:ind w:left="46" w:right="68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3.45/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02-1582-</w:t>
            </w:r>
          </w:p>
          <w:p w:rsidR="0065431E" w:rsidRDefault="0065431E">
            <w:pPr>
              <w:spacing w:before="53" w:line="16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65431E" w:rsidTr="00F56B74">
        <w:trPr>
          <w:trHeight w:val="2044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80" w:lineRule="auto"/>
              <w:rPr>
                <w:rFonts w:eastAsia="Times New Roman"/>
              </w:rPr>
            </w:pPr>
          </w:p>
          <w:p w:rsidR="0065431E" w:rsidRDefault="0065431E">
            <w:pPr>
              <w:spacing w:line="280" w:lineRule="auto"/>
              <w:rPr>
                <w:rFonts w:eastAsia="Times New Roman"/>
              </w:rPr>
            </w:pPr>
          </w:p>
          <w:p w:rsidR="0065431E" w:rsidRDefault="0065431E">
            <w:pPr>
              <w:spacing w:line="28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硬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科技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大国竞争的前沿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29" w:lineRule="auto"/>
              <w:ind w:left="38" w:right="207" w:firstLine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务院发展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研究中心国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际技术经济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究所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安市中科硬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科技创新研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究院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9" w:lineRule="auto"/>
              <w:rPr>
                <w:rFonts w:eastAsia="Times New Roman"/>
              </w:rPr>
            </w:pPr>
          </w:p>
          <w:p w:rsidR="0065431E" w:rsidRDefault="0065431E">
            <w:pPr>
              <w:spacing w:line="280" w:lineRule="auto"/>
              <w:rPr>
                <w:rFonts w:eastAsia="Times New Roman"/>
              </w:rPr>
            </w:pPr>
          </w:p>
          <w:p w:rsidR="0065431E" w:rsidRDefault="0065431E">
            <w:pPr>
              <w:spacing w:line="28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2/31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9816-0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31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ECHO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永远的三毛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肖全编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7" w:line="250" w:lineRule="auto"/>
              <w:ind w:left="48" w:right="6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825.6=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/27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96-4701-</w:t>
            </w:r>
          </w:p>
          <w:p w:rsidR="0065431E" w:rsidRDefault="0065431E">
            <w:pPr>
              <w:spacing w:before="52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65431E" w:rsidTr="00F56B74">
        <w:trPr>
          <w:trHeight w:val="176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30" w:lineRule="auto"/>
              <w:ind w:left="41" w:right="118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人为制造的脆弱性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银行业危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信贷稀缺的政治根源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Fragile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by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   political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origins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 banking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crises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scarce 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credit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9" w:lineRule="auto"/>
              <w:ind w:left="8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查尔斯</w:t>
            </w:r>
          </w:p>
          <w:p w:rsidR="0065431E" w:rsidRDefault="0065431E">
            <w:pPr>
              <w:spacing w:before="5" w:line="235" w:lineRule="auto"/>
              <w:ind w:left="39" w:right="207" w:firstLine="8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凯罗米里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斯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史蒂芬</w:t>
            </w:r>
          </w:p>
          <w:p w:rsidR="0065431E" w:rsidRDefault="0065431E">
            <w:pPr>
              <w:spacing w:line="227" w:lineRule="auto"/>
              <w:ind w:left="1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5"/>
                <w:sz w:val="23"/>
                <w:szCs w:val="23"/>
              </w:rPr>
              <w:t>·</w:t>
            </w:r>
            <w:r>
              <w:rPr>
                <w:rFonts w:ascii="SimSun" w:eastAsia="Times New Roman" w:hAnsi="SimSun" w:cs="SimSun"/>
                <w:spacing w:val="-33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33"/>
                <w:sz w:val="23"/>
                <w:szCs w:val="23"/>
              </w:rPr>
              <w:t>哈伯著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5" w:lineRule="auto"/>
              <w:rPr>
                <w:rFonts w:eastAsia="Times New Roman"/>
              </w:rPr>
            </w:pPr>
          </w:p>
          <w:p w:rsidR="0065431E" w:rsidRDefault="0065431E">
            <w:pPr>
              <w:spacing w:line="27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0" w:lineRule="auto"/>
              <w:ind w:left="61" w:right="68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830.22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17-2949-</w:t>
            </w:r>
          </w:p>
          <w:p w:rsidR="0065431E" w:rsidRDefault="0065431E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65431E" w:rsidTr="00F56B74">
        <w:trPr>
          <w:trHeight w:val="59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3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青面獸楊志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18" w:lineRule="auto"/>
              <w:ind w:left="39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本卷主編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飛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18" w:lineRule="auto"/>
              <w:ind w:left="46" w:right="68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7.43/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713-7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1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75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反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爱弥儿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8" w:line="234" w:lineRule="auto"/>
              <w:ind w:left="8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意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)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H.S.</w:t>
            </w:r>
          </w:p>
          <w:p w:rsidR="0065431E" w:rsidRDefault="0065431E">
            <w:pPr>
              <w:spacing w:line="196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尔迪著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200" w:lineRule="auto"/>
              <w:ind w:left="45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 36/1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07176-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117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48" w:lineRule="auto"/>
              <w:ind w:left="42" w:right="11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享受机器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新技术与现代形式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愉悦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Enjoying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machines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5" w:line="226" w:lineRule="auto"/>
              <w:ind w:left="8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瑞典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巴里</w:t>
            </w:r>
          </w:p>
          <w:p w:rsidR="0065431E" w:rsidRDefault="0065431E">
            <w:pPr>
              <w:spacing w:before="6" w:line="224" w:lineRule="auto"/>
              <w:ind w:left="39" w:right="207" w:firstLine="8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布朗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斯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卡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尤林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/16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08-7611-</w:t>
            </w:r>
          </w:p>
          <w:p w:rsidR="0065431E" w:rsidRDefault="0065431E">
            <w:pPr>
              <w:spacing w:before="5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6" w:lineRule="auto"/>
              <w:ind w:left="45" w:right="118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东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亚青铜潮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前甲骨文时代的千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变局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Emergence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communication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bronze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 early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China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许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宏著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56" w:lineRule="auto"/>
              <w:ind w:left="50" w:right="68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883.10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.3/1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7082-1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3" w:right="23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眼界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国外印象记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访苏两月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记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杨钟健著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309" w:lineRule="exact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2"/>
                <w:position w:val="1"/>
                <w:sz w:val="23"/>
                <w:szCs w:val="23"/>
              </w:rPr>
              <w:t>6.4/7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7055-5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6" w:lineRule="auto"/>
              <w:ind w:left="44" w:right="1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进我国体育强国建设与发展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策略问题研究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国家体育总局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三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十八、三十九期干部进修班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论文及课题成果汇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44" w:lineRule="auto"/>
              <w:ind w:left="41" w:right="207" w:firstLine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家体育总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干部培训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中心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06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12-</w:t>
            </w:r>
          </w:p>
          <w:p w:rsidR="0065431E" w:rsidRDefault="0065431E">
            <w:pPr>
              <w:spacing w:line="233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44-3361-</w:t>
            </w:r>
          </w:p>
          <w:p w:rsidR="0065431E" w:rsidRDefault="0065431E">
            <w:pPr>
              <w:spacing w:before="54" w:line="192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20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温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州曲艺史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沈不沉编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26/6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05-3193-</w:t>
            </w:r>
          </w:p>
          <w:p w:rsidR="0065431E" w:rsidRDefault="0065431E">
            <w:pPr>
              <w:spacing w:before="51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7" w:right="1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作这么干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团队这样带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反直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觉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的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43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个管理原则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8" w:right="87" w:firstLine="3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吉田幸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弘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272/30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8868-6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生之体验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君毅著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206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21-</w:t>
            </w:r>
          </w:p>
          <w:p w:rsidR="0065431E" w:rsidRDefault="0065431E">
            <w:pPr>
              <w:spacing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9/850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08-8822-</w:t>
            </w:r>
          </w:p>
          <w:p w:rsidR="0065431E" w:rsidRDefault="0065431E">
            <w:pPr>
              <w:spacing w:before="53" w:line="16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395" w:lineRule="exact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position w:val="2"/>
                <w:sz w:val="23"/>
                <w:szCs w:val="23"/>
              </w:rPr>
              <w:t>一</w:t>
            </w:r>
            <w:r>
              <w:rPr>
                <w:rFonts w:ascii="宋体" w:eastAsia="宋体" w:hAnsi="宋体" w:cs="宋体" w:hint="eastAsia"/>
                <w:spacing w:val="8"/>
                <w:position w:val="2"/>
                <w:sz w:val="23"/>
                <w:szCs w:val="23"/>
              </w:rPr>
              <w:t>刻钟自主心理咨询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7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吕文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娟著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61" w:lineRule="auto"/>
              <w:ind w:left="48" w:right="68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49.1/1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55-2207-</w:t>
            </w:r>
          </w:p>
          <w:p w:rsidR="0065431E" w:rsidRDefault="0065431E">
            <w:pPr>
              <w:spacing w:before="54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9" w:right="59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校教育的戏剧性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drama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schooling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: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schooling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drama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34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罗伯特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·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 xml:space="preserve">J. </w:t>
            </w: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斯特兰</w:t>
            </w:r>
          </w:p>
          <w:p w:rsidR="0065431E" w:rsidRDefault="0065431E">
            <w:pPr>
              <w:spacing w:before="1" w:line="197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特著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/19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17662-0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冶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金工伤预防知识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8" w:right="92" w:hanging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工伤预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1"/>
                <w:sz w:val="23"/>
                <w:szCs w:val="23"/>
              </w:rPr>
              <w:t>科普丛书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>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委会编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250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8.903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67-4993-</w:t>
            </w:r>
          </w:p>
          <w:p w:rsidR="0065431E" w:rsidRDefault="0065431E">
            <w:pPr>
              <w:spacing w:before="54" w:line="166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5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农民工工伤预防知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识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8" w:right="92" w:hanging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工伤预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1"/>
                <w:sz w:val="23"/>
                <w:szCs w:val="23"/>
              </w:rPr>
              <w:t>科普丛书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>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委会编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9" w:line="260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8.03/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67-4916-</w:t>
            </w:r>
          </w:p>
          <w:p w:rsidR="0065431E" w:rsidRDefault="0065431E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5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矿山工伤预防知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识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8" w:right="92" w:hanging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工伤预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1"/>
                <w:sz w:val="23"/>
                <w:szCs w:val="23"/>
              </w:rPr>
              <w:t>科普丛书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>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委会编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77/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67-4965-</w:t>
            </w:r>
          </w:p>
          <w:p w:rsidR="0065431E" w:rsidRDefault="0065431E">
            <w:pPr>
              <w:spacing w:before="52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5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上广播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1" w:lineRule="auto"/>
              <w:ind w:left="38" w:right="87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村上春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树著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9" w:line="260" w:lineRule="auto"/>
              <w:ind w:left="48" w:right="68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3.65/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27-8615-</w:t>
            </w:r>
          </w:p>
          <w:p w:rsidR="0065431E" w:rsidRDefault="0065431E">
            <w:pPr>
              <w:spacing w:before="53" w:line="166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61" w:lineRule="auto"/>
              <w:ind w:left="42" w:right="478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解人性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Understanding human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nature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5" w:line="224" w:lineRule="auto"/>
              <w:ind w:left="43" w:right="87" w:firstLine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奥地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尔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弗雷德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阿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德勒著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48/76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25906-9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65431E" w:rsidTr="00F56B74">
        <w:trPr>
          <w:trHeight w:val="59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18" w:lineRule="auto"/>
              <w:ind w:left="61" w:right="238" w:hanging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历史唯物主义的最初表达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1844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年经济学哲学手稿》释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读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3" w:line="224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黄学胜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18" w:lineRule="auto"/>
              <w:ind w:left="42" w:right="68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11.21/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7378-1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1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4" w:right="23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作为科学的法学的不可或缺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性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0" w:right="87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卡尔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拉伦茨著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90/227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19567-6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0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51" w:lineRule="auto"/>
              <w:ind w:left="47" w:right="118" w:firstLine="1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楼层里的散步者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江户川乱步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篇小说选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51" w:lineRule="auto"/>
              <w:ind w:left="39" w:right="87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江户川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乱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步著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61" w:lineRule="auto"/>
              <w:ind w:left="48" w:right="68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369.4: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I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13.45/3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59-1884-</w:t>
            </w:r>
          </w:p>
          <w:p w:rsidR="0065431E" w:rsidRDefault="0065431E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.9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68" w:right="118" w:hanging="1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身边常见的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600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种树木识别速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图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鉴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37" w:right="87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金田初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代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309" w:lineRule="exact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9-64/1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8843-3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你应该知道的国际贸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易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7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林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发勤著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74/11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7520-4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3" w:right="238" w:firstLine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国财政分级治理结构演进的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逻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辑与趋向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杨小东著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8" w:right="6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812.2/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22797-9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2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动画电影创作理念研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丁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松虎编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54/22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1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7269-2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2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秦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汉刑罚制度研究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42" w:right="87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富谷至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61" w:right="68" w:hanging="2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929.32/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19947-6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6" w:lineRule="auto"/>
              <w:ind w:left="43" w:right="118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决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策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好与坏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关键时刻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做对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选择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art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    decisions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 an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uncertain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world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48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克里斯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布莱克著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34/80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6585-3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去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国的悲哀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西北的剖面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杨钟健著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309" w:lineRule="exact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2"/>
                <w:position w:val="1"/>
                <w:sz w:val="23"/>
                <w:szCs w:val="23"/>
              </w:rPr>
              <w:t>6.4/8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7056-2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制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造东京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51" w:lineRule="auto"/>
              <w:ind w:left="38" w:right="87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藤森照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信著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257" w:lineRule="auto"/>
              <w:ind w:left="45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3.13/1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17-3326-</w:t>
            </w:r>
          </w:p>
          <w:p w:rsidR="0065431E" w:rsidRDefault="0065431E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命是什么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?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2" w:right="87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薛定谔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-0/38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978-7-229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16058-6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2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压力性损伤与造口护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0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编赵恬静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陶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如英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卫华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310" w:lineRule="exact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73.6/3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14-2705-</w:t>
            </w:r>
          </w:p>
          <w:p w:rsidR="0065431E" w:rsidRDefault="0065431E">
            <w:pPr>
              <w:spacing w:before="53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2" w:right="118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产品经理实用手册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成为合格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产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品人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Product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manager   practical</w:t>
            </w:r>
            <w:r>
              <w:rPr>
                <w:rFonts w:ascii="SimSun" w:eastAsia="Times New Roman" w:hAnsi="SimSun" w:cs="SimSun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manual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9" w:right="20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谢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星星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李应玲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250" w:lineRule="auto"/>
              <w:ind w:left="45" w:right="18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62/8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8998-0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4" w:right="238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间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离子流场数值计算及工程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应用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75" w:right="207" w:hanging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杜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志叶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4" w:right="6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41.4/1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70254-8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15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5" w:right="1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SAP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Web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Dynpro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ABAP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开发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术详解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基础应用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75" w:right="207" w:hanging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东文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8" w:right="6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272.7/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8744-3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感图像解译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邵振峰编著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75/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2947-1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89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65431E" w:rsidTr="00F56B74">
        <w:trPr>
          <w:trHeight w:val="176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30" w:lineRule="auto"/>
              <w:ind w:left="42" w:right="118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农业非点源污染研究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以沱江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域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为例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Research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       agricultural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non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point     source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pollution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take      Tuojiang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River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basin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as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an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example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4" w:lineRule="auto"/>
              <w:rPr>
                <w:rFonts w:eastAsia="Times New Roman"/>
              </w:rPr>
            </w:pPr>
          </w:p>
          <w:p w:rsidR="0065431E" w:rsidRDefault="0065431E">
            <w:pPr>
              <w:spacing w:line="27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51" w:lineRule="auto"/>
              <w:ind w:left="40" w:right="20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洪松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倩娜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47" w:lineRule="auto"/>
              <w:rPr>
                <w:rFonts w:eastAsia="Times New Roman"/>
              </w:rPr>
            </w:pPr>
          </w:p>
          <w:p w:rsidR="0065431E" w:rsidRDefault="0065431E">
            <w:pPr>
              <w:spacing w:line="34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01/8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96-8056-</w:t>
            </w:r>
          </w:p>
          <w:p w:rsidR="0065431E" w:rsidRDefault="0065431E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4" w:line="249" w:lineRule="auto"/>
              <w:ind w:left="45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盐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渍土土壤的地质雷达超前探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与判读技术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2" w:line="250" w:lineRule="auto"/>
              <w:ind w:left="75" w:right="207" w:hanging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温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世儒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310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631.3/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87-4674-</w:t>
            </w:r>
          </w:p>
          <w:p w:rsidR="0065431E" w:rsidRDefault="0065431E">
            <w:pPr>
              <w:spacing w:before="55" w:line="17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50" w:lineRule="auto"/>
              <w:ind w:left="48" w:right="23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丽中国建设中的绿色生活方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式研究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38" w:right="207" w:firstLine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俊霞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彦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丽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雷萌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萌著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61" w:lineRule="auto"/>
              <w:ind w:left="48" w:right="68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669.3/5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07-7235-</w:t>
            </w:r>
          </w:p>
          <w:p w:rsidR="0065431E" w:rsidRDefault="0065431E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8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65431E" w:rsidTr="00F56B74">
        <w:trPr>
          <w:trHeight w:val="1459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34" w:lineRule="auto"/>
              <w:ind w:left="57" w:right="358" w:hanging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物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联网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架构、技术及应用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Internet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</w:p>
          <w:p w:rsidR="0065431E" w:rsidRDefault="0065431E">
            <w:pPr>
              <w:spacing w:before="2" w:line="223" w:lineRule="auto"/>
              <w:ind w:left="45" w:right="238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things</w:t>
            </w:r>
            <w:r>
              <w:rPr>
                <w:rFonts w:ascii="SimSun" w:eastAsia="Times New Roman" w:hAnsi="SimSun" w:cs="SimSun"/>
                <w:spacing w:val="5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technologies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applications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new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age of</w:t>
            </w:r>
            <w:r>
              <w:rPr>
                <w:rFonts w:ascii="SimSun" w:eastAsia="Times New Roman" w:hAnsi="SimSun" w:cs="SimSun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intelligence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42" w:lineRule="auto"/>
              <w:ind w:left="39" w:right="87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希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弗洛肖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斯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齐阿齐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斯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0" w:lineRule="auto"/>
              <w:ind w:left="48" w:right="68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93.4/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325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9182-2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22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Spring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Boot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从入门到实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战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章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为忠编著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48" w:right="68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JA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576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9402-1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09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71" w:right="238" w:hanging="2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汽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车传感器检测与维修快速入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门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60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天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能飞主编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202" w:lineRule="auto"/>
              <w:ind w:left="42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63.607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8358-2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65431E" w:rsidTr="00F56B74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6" w:lineRule="auto"/>
              <w:ind w:left="38" w:right="118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深度学习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基于稀疏和低秩模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Deep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learning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through   sparse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low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rank  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deling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43" w:lineRule="auto"/>
              <w:ind w:left="37" w:right="20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王章阳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傅云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煦涛编著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0" w:lineRule="auto"/>
              <w:ind w:left="48" w:right="68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81/19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8934-8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41" w:right="11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品创新思维与方法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Product</w:t>
            </w:r>
            <w:r>
              <w:rPr>
                <w:rFonts w:ascii="SimSun" w:eastAsia="Times New Roman" w:hAnsi="SimSun" w:cs="SimSun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innovation</w:t>
            </w:r>
            <w:r>
              <w:rPr>
                <w:rFonts w:ascii="SimSun" w:eastAsia="Times New Roman" w:hAnsi="SimSun" w:cs="SimSun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thinking and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methods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编李牧南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60" w:lineRule="auto"/>
              <w:ind w:left="48" w:right="6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9246-1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4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彩电子元器件、万用表和示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波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器自学一本通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微视频版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蔡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杏山主编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6/6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37803-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4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Python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3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网络爬虫开发实战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崔庆才著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203" w:lineRule="auto"/>
              <w:ind w:left="61" w:right="68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11.56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1/3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57709-2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139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.8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维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修电工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中高级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0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清德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秀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艳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鲁世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金主编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7/43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39251-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仪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器分析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1" w:right="207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浩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汪圣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尧主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57/157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64125-0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械系统设计方法及应用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1" w:right="20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颜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云辉等编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4" w:right="68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22/10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069882-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2" w:line="216" w:lineRule="auto"/>
              <w:ind w:left="50" w:right="238" w:hanging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Access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数据库应用基础实验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导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凌波主编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201" w:lineRule="auto"/>
              <w:ind w:left="44" w:right="68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11.13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AC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/7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71480-0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对象存储实战指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罗庆超著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2/100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1602-6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51" w:lineRule="auto"/>
              <w:ind w:left="44" w:right="118" w:firstLine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店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美工实操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淘宝天猫店铺设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与装修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0" w:right="20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冯德华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毅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曹培强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258" w:lineRule="auto"/>
              <w:ind w:left="50" w:right="68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.2/8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1999-7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3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OpenCV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图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像处理入门与实践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荣嘉祺著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201" w:lineRule="auto"/>
              <w:ind w:left="48" w:right="68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91.41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3/292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7056-7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9.9</w:t>
            </w:r>
          </w:p>
        </w:tc>
      </w:tr>
      <w:tr w:rsidR="0065431E" w:rsidTr="00F56B74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5" w:line="224" w:lineRule="auto"/>
              <w:ind w:left="42" w:right="478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饿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了么质量体系搭建实战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Eleme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quality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system    construction</w:t>
            </w:r>
            <w:r>
              <w:rPr>
                <w:rFonts w:ascii="SimSun" w:eastAsia="Times New Roman" w:hAnsi="SimSun" w:cs="SimSun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practices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1" w:lineRule="auto"/>
              <w:ind w:left="45" w:right="20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张丙振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飞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翔等著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61" w:lineRule="auto"/>
              <w:ind w:left="42" w:right="6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726.93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7004-9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176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9" w:line="229" w:lineRule="auto"/>
              <w:ind w:left="45" w:right="11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工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物联网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平台架构、关键技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术与应用实践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      industrial</w:t>
            </w:r>
            <w:r>
              <w:rPr>
                <w:rFonts w:ascii="SimSun" w:eastAsia="Times New Roman" w:hAnsi="SimSun" w:cs="SimSu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internet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things</w:t>
            </w:r>
            <w:r>
              <w:rPr>
                <w:rFonts w:ascii="SimSun" w:eastAsia="Times New Roman" w:hAnsi="SimSun" w:cs="SimSun"/>
                <w:spacing w:val="64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platform            architecture</w:t>
            </w:r>
            <w:r>
              <w:rPr>
                <w:rFonts w:ascii="SimSun" w:eastAsia="Times New Roman" w:hAnsi="SimSun" w:cs="SimSun"/>
                <w:spacing w:val="6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key           technologies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practices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49" w:lineRule="auto"/>
              <w:rPr>
                <w:rFonts w:eastAsia="Times New Roman"/>
              </w:rPr>
            </w:pPr>
          </w:p>
          <w:p w:rsidR="0065431E" w:rsidRDefault="0065431E">
            <w:pPr>
              <w:spacing w:line="35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6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典钢著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05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406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65431E" w:rsidRDefault="0065431E">
            <w:pPr>
              <w:spacing w:line="233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227-6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5" w:lineRule="auto"/>
              <w:rPr>
                <w:rFonts w:eastAsia="Times New Roman"/>
              </w:rPr>
            </w:pPr>
          </w:p>
          <w:p w:rsidR="0065431E" w:rsidRDefault="0065431E">
            <w:pPr>
              <w:spacing w:line="246" w:lineRule="auto"/>
              <w:rPr>
                <w:rFonts w:eastAsia="Times New Roman"/>
              </w:rPr>
            </w:pPr>
          </w:p>
          <w:p w:rsidR="0065431E" w:rsidRDefault="0065431E">
            <w:pPr>
              <w:spacing w:line="24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5" w:lineRule="auto"/>
              <w:rPr>
                <w:rFonts w:eastAsia="Times New Roman"/>
              </w:rPr>
            </w:pPr>
          </w:p>
          <w:p w:rsidR="0065431E" w:rsidRDefault="0065431E">
            <w:pPr>
              <w:spacing w:line="246" w:lineRule="auto"/>
              <w:rPr>
                <w:rFonts w:eastAsia="Times New Roman"/>
              </w:rPr>
            </w:pPr>
          </w:p>
          <w:p w:rsidR="0065431E" w:rsidRDefault="0065431E">
            <w:pPr>
              <w:spacing w:line="24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漫基础教程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萌系少女篇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术宝组编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60" w:right="68" w:hanging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18.7/7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169-9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架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构基础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从需求到架构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洪亮编著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201" w:lineRule="auto"/>
              <w:ind w:left="48" w:right="18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39/44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1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32721-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47" w:right="118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物联网及低功耗蓝牙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5.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高级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发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晖编著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26/14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3317-7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零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基础学专业美甲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45" w:right="207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CPMA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教育委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员会组织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写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251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TS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74.15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955-8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数据结构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75" w:right="207" w:hanging="3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管致锦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203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/24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070798-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4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仙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侠神怪动漫人物角色设定技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东方奇幻画卷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贰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柒北编著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4" w:right="6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18.2/8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7506-7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5" w:right="11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旅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行文学十讲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Ten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lectures on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travel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literature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张德明著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33" w:lineRule="auto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04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/45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32089-1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2" w:right="238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托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马斯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品钦四部小说的空间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问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题研究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Space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thomas pynchon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four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novels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李荣睿著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251" w:lineRule="auto"/>
              <w:ind w:left="42" w:right="68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2.074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/15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051-8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1" w:lineRule="auto"/>
              <w:ind w:left="45" w:right="238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自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主海洋航行器镇定、跟踪及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同编队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7" w:right="207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张鹏飞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振宇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251" w:lineRule="auto"/>
              <w:ind w:left="42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74.941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8011-6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4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三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氧化二砷在肝细胞癌防治的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研究与应用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张锋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309" w:lineRule="exact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35.7/3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804-9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65431E" w:rsidTr="00F56B74">
        <w:trPr>
          <w:trHeight w:val="1459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7" w:lineRule="auto"/>
              <w:ind w:left="43" w:right="23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特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厚煤层小煤柱沿空掘巷理论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与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技术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Theory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  technology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mini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pilliar roadway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driving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along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gob in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extra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thick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coal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seam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4" w:lineRule="auto"/>
              <w:rPr>
                <w:rFonts w:eastAsia="Times New Roman"/>
              </w:rPr>
            </w:pPr>
          </w:p>
          <w:p w:rsidR="0065431E" w:rsidRDefault="0065431E">
            <w:pPr>
              <w:spacing w:line="27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郭金刚著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0" w:lineRule="auto"/>
              <w:ind w:left="61" w:right="68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63.5/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68096-9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50" w:lineRule="auto"/>
              <w:ind w:left="44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桥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梁拉索振动减振、监测与评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估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8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海俊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杜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彦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良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杨夏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61" w:lineRule="auto"/>
              <w:ind w:left="61" w:right="68" w:hanging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43.38/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059825-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2" w:line="216" w:lineRule="auto"/>
              <w:ind w:left="43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玩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转苹果流量生态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解锁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App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新密码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史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建刚著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201" w:lineRule="auto"/>
              <w:ind w:left="42" w:right="6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713.85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6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41823-5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煤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制甲醇岗位操作知识问答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39" w:right="20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刘丽娜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鼎编著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202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23.12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/17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156-4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64" w:right="118" w:hanging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公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司控制权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用小股权控制公司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的九种模式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卢庆华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4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276.6/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8032-1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1" w:lineRule="auto"/>
              <w:ind w:left="43" w:right="238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做错了什么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?: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一个产后精神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疾病康复者的自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白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1" w:lineRule="auto"/>
              <w:ind w:left="50" w:right="87" w:firstLine="3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劳拉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多克里尔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258" w:lineRule="auto"/>
              <w:ind w:left="50" w:right="6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49.990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.9/1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17-2867-</w:t>
            </w:r>
          </w:p>
          <w:p w:rsidR="0065431E" w:rsidRDefault="0065431E">
            <w:pPr>
              <w:spacing w:before="55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3" w:line="247" w:lineRule="auto"/>
              <w:ind w:left="47" w:right="4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磨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镜记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Notes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mirror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rinding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伽蓝著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7/393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20-0956-</w:t>
            </w:r>
          </w:p>
          <w:p w:rsidR="0065431E" w:rsidRDefault="0065431E">
            <w:pPr>
              <w:spacing w:before="55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48" w:lineRule="auto"/>
              <w:ind w:left="42" w:right="238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城邦之谜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enigma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olis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杜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绿绿著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7/394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20-0903-</w:t>
            </w:r>
          </w:p>
          <w:p w:rsidR="0065431E" w:rsidRDefault="0065431E">
            <w:pPr>
              <w:spacing w:before="55" w:line="16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8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49" w:right="358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永恒之物的小与轻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tininess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lightness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of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eternity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池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凌云著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7/395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20-1047-</w:t>
            </w:r>
          </w:p>
          <w:p w:rsidR="0065431E" w:rsidRDefault="0065431E">
            <w:pPr>
              <w:spacing w:before="55" w:line="16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46" w:right="11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影响人生的书单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来自百位北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教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授的推荐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41" w:right="20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任羽中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喆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Z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35/38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32462-2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42" w:right="11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私营航天崛起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rise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private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actors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space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secto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r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39" w:right="87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达历山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拉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韦尔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尼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莱著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310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407.5/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59-1966-</w:t>
            </w:r>
          </w:p>
          <w:p w:rsidR="0065431E" w:rsidRDefault="0065431E">
            <w:pPr>
              <w:spacing w:before="54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计七原则实践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54" w:right="87" w:firstLine="2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村田忠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3"/>
                <w:sz w:val="23"/>
                <w:szCs w:val="23"/>
              </w:rPr>
              <w:t>嗣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42" w:right="6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275.2/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7962-2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44" w:right="23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痴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迷法则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如何让自己免于平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庸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持续前行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obsessed or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average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76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格兰特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卡尔登著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60" w:lineRule="auto"/>
              <w:ind w:left="61" w:right="68" w:hanging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48.4/1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96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9193-3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3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念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白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39" w:right="20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祝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洁尘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文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9" w:right="68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7/138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6627-1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65431E" w:rsidTr="00F56B74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6" w:lineRule="auto"/>
              <w:ind w:left="41" w:right="11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精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力管理书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:50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种激发精力和轻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松工作的方法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energy  book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50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ways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boost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 energy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work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life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34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理查德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马多克斯</w:t>
            </w:r>
          </w:p>
          <w:p w:rsidR="0065431E" w:rsidRDefault="0065431E">
            <w:pPr>
              <w:spacing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59" w:lineRule="auto"/>
              <w:ind w:left="49" w:right="68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12.1/2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9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1703-0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父亲书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向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迅著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60" w:lineRule="auto"/>
              <w:ind w:left="44" w:right="68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7/138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02-2146-</w:t>
            </w:r>
          </w:p>
          <w:p w:rsidR="0065431E" w:rsidRDefault="0065431E">
            <w:pPr>
              <w:spacing w:before="56" w:line="16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65431E" w:rsidTr="00F56B74">
        <w:trPr>
          <w:trHeight w:val="1459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3" w:lineRule="auto"/>
              <w:rPr>
                <w:rFonts w:eastAsia="Times New Roman"/>
              </w:rPr>
            </w:pPr>
          </w:p>
          <w:p w:rsidR="0065431E" w:rsidRDefault="0065431E">
            <w:pPr>
              <w:spacing w:line="27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治企有方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7" w:lineRule="auto"/>
              <w:ind w:left="37" w:right="87" w:firstLine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共国家能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源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集团党校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管理干部学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院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编写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59" w:lineRule="auto"/>
              <w:ind w:left="61" w:right="68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426.2/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8211-0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唐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诗品读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人情物趣篇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38" w:right="20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敬一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承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原主编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61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7.22/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0066-0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4" w:right="238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市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化改革背景下的电力服务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体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系创新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75" w:right="207" w:hanging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莉芳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8" w:right="6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426.61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7084-1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65431E" w:rsidTr="00F56B74">
        <w:trPr>
          <w:trHeight w:val="1459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7" w:lineRule="auto"/>
              <w:ind w:left="42" w:right="11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超越斯坦尼斯拉夫斯基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心身一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体的演员训练法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Beyond    stanislavsky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paycho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physical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approach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toactor 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t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raining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51" w:lineRule="auto"/>
              <w:ind w:left="42" w:right="87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贝拉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莫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琳著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3" w:lineRule="auto"/>
              <w:rPr>
                <w:rFonts w:eastAsia="Times New Roman"/>
              </w:rPr>
            </w:pPr>
          </w:p>
          <w:p w:rsidR="0065431E" w:rsidRDefault="0065431E">
            <w:pPr>
              <w:spacing w:line="27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58-2125-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15" w:lineRule="auto"/>
              <w:ind w:left="45" w:right="598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资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本积累论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    accumulation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capital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15" w:lineRule="auto"/>
              <w:ind w:left="41" w:right="87" w:firstLine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罗莎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卢森堡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201" w:lineRule="auto"/>
              <w:ind w:left="42" w:right="6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014.39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67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19422-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65431E" w:rsidTr="00F56B74">
        <w:trPr>
          <w:trHeight w:val="59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20" w:lineRule="auto"/>
              <w:ind w:left="45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时代城乡社区协商理论与实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务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林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学达著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20" w:lineRule="auto"/>
              <w:ind w:left="45" w:right="68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669.3/5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23843-2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9" w:line="223" w:lineRule="auto"/>
              <w:ind w:left="47" w:right="35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卓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有成效的敏捷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More    effective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agile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roadmap for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software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leaders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9" w:line="234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史蒂夫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迈克康奈</w:t>
            </w:r>
          </w:p>
          <w:p w:rsidR="0065431E" w:rsidRDefault="0065431E">
            <w:pPr>
              <w:spacing w:line="20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尔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17/95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6491-7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2" w:line="225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打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造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好产品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产品经理实践指南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24" w:lineRule="auto"/>
              <w:ind w:left="3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Andy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等编著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8" w:right="6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67730-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43" w:right="23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Excel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力资源管理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不加班的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秘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密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涛编著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205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243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65431E" w:rsidRDefault="0065431E">
            <w:pPr>
              <w:spacing w:line="20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9/4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8097-0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6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子兵法商业战略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7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德智著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713/6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7998-1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89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3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范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志红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吃的选择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范志红等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309" w:lineRule="exact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55.1/2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7490-5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跟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李锐学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Excel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数据分析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李锐著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203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91.13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/17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5856-5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9.9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43" w:right="238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输气管道断裂爆炸及后效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破坏作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41" w:right="8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龙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源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79.8/1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7392-3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09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鹿人说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电商客服实战技巧精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粹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吴军著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45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724.6/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497-8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无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卤阻燃苯乙烯系聚合物材料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刘继纯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69/7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68795-1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9" w:right="11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二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化碳及其水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/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盐溶液作用下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页岩的力学特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性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7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吕</w:t>
            </w:r>
            <w:r>
              <w:rPr>
                <w:rFonts w:ascii="宋体" w:eastAsia="宋体" w:hAnsi="宋体" w:cs="宋体" w:hint="eastAsia"/>
                <w:spacing w:val="-3"/>
                <w:sz w:val="23"/>
                <w:szCs w:val="23"/>
              </w:rPr>
              <w:t>桥著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61" w:right="68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588.22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1408-4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47" w:right="23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温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多雨地区公路水文地质特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征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及水害防治技术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40" w:right="207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陈少文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17.3/1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65784-8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7" w:right="23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RCEP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背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景下构建湘桂向海经济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走廊研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38" w:right="207" w:firstLine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立生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欣等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1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24312-2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7" w:lineRule="auto"/>
              <w:ind w:left="5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随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机树模型的概率极限定理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3" w:right="207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刘杰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冯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群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强著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57/22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0900-4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89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语音频隐写与隐写分析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52" w:right="20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易小伟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赵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险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峰编著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6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09.7/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67728-0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企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业内部控制从懂到用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3" w:right="20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冯萌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宋志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强著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9" w:right="68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272.3/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8916-4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5" w:right="1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王剑讲银行业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基本逻辑与分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方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法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王剑著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4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832.2/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8814-3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茶路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普洱茶王老班章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5" w:line="215" w:lineRule="auto"/>
              <w:ind w:left="40" w:right="20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重林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星妤等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201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TS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71.21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/24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7643-5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1459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7" w:lineRule="auto"/>
              <w:ind w:left="38" w:right="118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波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导结构减薄缺陷的定量化检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测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理论及方法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Quantitative inspection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theory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 method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thinning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defects in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waveguide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structures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45" w:lineRule="auto"/>
              <w:ind w:left="39" w:right="20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钱征华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益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辉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4" w:lineRule="auto"/>
              <w:rPr>
                <w:rFonts w:eastAsia="Times New Roman"/>
              </w:rPr>
            </w:pPr>
          </w:p>
          <w:p w:rsidR="0065431E" w:rsidRDefault="0065431E">
            <w:pPr>
              <w:spacing w:line="27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3/2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69533-8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三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维工程环境构建理论与实践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75" w:right="207" w:hanging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国锋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22/32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3571-5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15" w:lineRule="auto"/>
              <w:ind w:left="51" w:right="238" w:firstLine="3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自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动驾驶汽车位姿估计与组合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导航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2" w:line="234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熊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璐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</w:p>
          <w:p w:rsidR="0065431E" w:rsidRDefault="0065431E">
            <w:pPr>
              <w:spacing w:line="197" w:lineRule="auto"/>
              <w:ind w:left="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15" w:lineRule="auto"/>
              <w:ind w:left="49" w:right="68" w:hanging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63.61/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69891-9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65431E" w:rsidTr="00F56B74">
        <w:trPr>
          <w:trHeight w:val="59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20" w:lineRule="auto"/>
              <w:ind w:left="45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命科学原理与技术学习指导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和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习题集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编杨勇飞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/19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71412-1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65431E" w:rsidTr="00F56B74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多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孔口紊动浮射流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9" w:line="223" w:lineRule="auto"/>
              <w:ind w:left="39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颖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玲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杨振东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编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2/76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70221-0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北地区植物资源保护与利用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1" w:right="20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刘鸿雁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志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尧主编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202" w:lineRule="auto"/>
              <w:ind w:left="42" w:right="6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48.522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70934-9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47" w:right="238" w:firstLine="2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以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人民为中心视域下绿色发展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理念研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刘斌著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49" w:right="68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124.5/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23313-0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44" w:right="1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手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机摄影与短视频从入门到精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通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拍摄入门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光影构图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影像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后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期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创意短视频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趣味玩法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芳编著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1/152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38040-1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45" w:right="23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输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电线路三维激光扫描作业及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数据处理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39" w:right="20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黄绪勇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26/43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68287-1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39</w:t>
            </w:r>
          </w:p>
        </w:tc>
      </w:tr>
      <w:tr w:rsidR="0065431E" w:rsidTr="00F56B74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6" w:lineRule="auto"/>
              <w:ind w:left="43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魏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晉南北朝隋唐史資料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Journal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3-9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      century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Chinese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history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>.</w:t>
            </w:r>
            <w:r>
              <w:rPr>
                <w:rFonts w:ascii="宋体" w:eastAsia="宋体" w:hAnsi="宋体" w:cs="宋体" w:hint="eastAsia"/>
                <w:spacing w:val="30"/>
                <w:sz w:val="23"/>
                <w:szCs w:val="23"/>
              </w:rPr>
              <w:t>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四十三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44" w:lineRule="auto"/>
              <w:ind w:left="37" w:right="20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武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漢大學中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三至九世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研究所編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59" w:lineRule="auto"/>
              <w:ind w:left="49" w:right="68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235.07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32-0025-</w:t>
            </w:r>
          </w:p>
          <w:p w:rsidR="0065431E" w:rsidRDefault="0065431E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3" w:right="238" w:firstLine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清工业化与近代中国文化变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迁研究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正著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202" w:lineRule="auto"/>
              <w:ind w:left="42" w:right="6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429.05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3795-4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2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1" w:right="1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Python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3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图像处理实战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使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Python</w:t>
            </w:r>
            <w:r>
              <w:rPr>
                <w:rFonts w:ascii="宋体" w:eastAsia="宋体" w:hAnsi="宋体" w:cs="宋体" w:hint="eastAsia"/>
                <w:spacing w:val="43"/>
                <w:sz w:val="23"/>
                <w:szCs w:val="23"/>
              </w:rPr>
              <w:t>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NumPy</w:t>
            </w:r>
            <w:r>
              <w:rPr>
                <w:rFonts w:ascii="宋体" w:eastAsia="宋体" w:hAnsi="宋体" w:cs="宋体" w:hint="eastAsia"/>
                <w:spacing w:val="43"/>
                <w:sz w:val="23"/>
                <w:szCs w:val="23"/>
              </w:rPr>
              <w:t>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Matplotlib</w:t>
            </w:r>
            <w:r>
              <w:rPr>
                <w:rFonts w:ascii="宋体" w:eastAsia="宋体" w:hAnsi="宋体" w:cs="宋体" w:hint="eastAsia"/>
                <w:spacing w:val="43"/>
                <w:sz w:val="23"/>
                <w:szCs w:val="23"/>
              </w:rPr>
              <w:t>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Scikit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Image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34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印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阿什温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7"/>
                <w:sz w:val="23"/>
                <w:szCs w:val="23"/>
              </w:rPr>
              <w:t>·</w:t>
            </w:r>
            <w:r>
              <w:rPr>
                <w:rFonts w:ascii="SimSun" w:eastAsia="Times New Roman" w:hAnsi="SimSun" w:cs="SimSun"/>
                <w:spacing w:val="-26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6"/>
                <w:sz w:val="23"/>
                <w:szCs w:val="23"/>
              </w:rPr>
              <w:t>帕扬卡尔</w:t>
            </w:r>
          </w:p>
          <w:p w:rsidR="0065431E" w:rsidRDefault="0065431E">
            <w:pPr>
              <w:spacing w:line="199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251" w:lineRule="auto"/>
              <w:ind w:left="48" w:right="68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91.41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3/293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59643-1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43" w:right="23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电场多尺度流动模拟和数学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模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葛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铭纬著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15/30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69836-0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代非参数统计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杨善朝著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309" w:lineRule="exact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12.7/8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1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0501-3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5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棋从入门到精通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海忠编著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6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1.2/1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38528-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材染色工艺学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管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雪梅著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33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781/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069767-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7" w:lineRule="auto"/>
              <w:ind w:left="5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机发展方程引论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75" w:right="207" w:hanging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黄建华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60" w:right="68" w:hanging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75.26/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069572-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四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时养生与穴位按摩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39" w:right="207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马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淑然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舒主编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12/91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38638-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5" w:line="215" w:lineRule="auto"/>
              <w:ind w:left="44" w:right="23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秦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巴山地传统聚落空间形态与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适宜性更新模式研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8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田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海宁著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5" w:line="215" w:lineRule="auto"/>
              <w:ind w:left="46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41.5/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67331-2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20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无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穷维随机动力系统的动力学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8" w:right="207" w:hanging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黄建华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言著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19/7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0083-4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49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纤维素功能材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料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5" w:line="215" w:lineRule="auto"/>
              <w:ind w:left="42" w:right="8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郭明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200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52.79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0450-4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65431E" w:rsidTr="00F56B74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5" w:lineRule="auto"/>
              <w:ind w:left="36" w:right="238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企业迁移意愿与空间引导政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研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究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Firm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relocation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willingness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regional 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polic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y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李彦军著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60" w:lineRule="auto"/>
              <w:ind w:left="46" w:right="68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279.23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23298-0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65431E" w:rsidTr="00F56B74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0" w:lineRule="auto"/>
              <w:ind w:left="43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炼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钢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—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连铸工业过程生产与运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输资源协同优化调度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1" w:lineRule="auto"/>
              <w:ind w:left="39" w:right="20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庞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新富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炜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于洋著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TF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7/7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03-9347-</w:t>
            </w:r>
          </w:p>
          <w:p w:rsidR="0065431E" w:rsidRDefault="0065431E">
            <w:pPr>
              <w:spacing w:before="52" w:line="17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9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18" w:lineRule="auto"/>
              <w:ind w:left="63" w:right="118" w:hanging="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碳中和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能源变革与可持续发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的完美契合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18" w:lineRule="auto"/>
              <w:ind w:left="37" w:right="207" w:firstLine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肖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睿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刘建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琳主编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206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11-</w:t>
            </w:r>
          </w:p>
          <w:p w:rsidR="0065431E" w:rsidRDefault="0065431E">
            <w:pPr>
              <w:spacing w:line="201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49/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25548-9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4.8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51" w:lineRule="auto"/>
              <w:ind w:left="60" w:right="118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络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思想政治教育平台研究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易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班为例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易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宇峰著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19" w:line="206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41-</w:t>
            </w:r>
          </w:p>
          <w:p w:rsidR="0065431E" w:rsidRDefault="0065431E">
            <w:pPr>
              <w:spacing w:line="233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9/4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04-4359-</w:t>
            </w:r>
          </w:p>
          <w:p w:rsidR="0065431E" w:rsidRDefault="0065431E">
            <w:pPr>
              <w:spacing w:before="52" w:line="17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49" w:lineRule="auto"/>
              <w:ind w:left="45" w:right="238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村振兴促进广东省农业产业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转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型升级发展研究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38" w:right="207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宫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晓波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广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江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洪建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军等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60" w:lineRule="auto"/>
              <w:ind w:left="61" w:right="68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327.65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28694-8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三松堂自序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冯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友兰著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5" w:right="68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61.5/3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7072-2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识经济时代的竞争法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刘彤著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257" w:lineRule="auto"/>
              <w:ind w:left="50" w:right="68" w:hanging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912.294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.04/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63-2330-</w:t>
            </w:r>
          </w:p>
          <w:p w:rsidR="0065431E" w:rsidRDefault="0065431E">
            <w:pPr>
              <w:spacing w:before="56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1" w:lineRule="auto"/>
              <w:ind w:left="47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世纪中西自然观的会通与重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构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月红著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31/37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03-8821-</w:t>
            </w:r>
          </w:p>
          <w:p w:rsidR="0065431E" w:rsidRDefault="0065431E">
            <w:pPr>
              <w:spacing w:before="53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50" w:lineRule="auto"/>
              <w:ind w:left="44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于信息熵的科技学术期刊评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价方法研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马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峥著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310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7.9/1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89-8597-</w:t>
            </w:r>
          </w:p>
          <w:p w:rsidR="0065431E" w:rsidRDefault="0065431E">
            <w:pPr>
              <w:spacing w:before="55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0" w:lineRule="auto"/>
              <w:ind w:left="44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业和农村地区的数字技术现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状报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告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7" w:right="20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联合国粮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及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农业组织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310" w:lineRule="exact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-39/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8422-7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1459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7" w:lineRule="auto"/>
              <w:ind w:left="38" w:right="238" w:firstLine="2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国电力消费碳排放和价格调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节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机制研究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Study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     carbon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emissions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China power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industry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pricing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chanism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3" w:lineRule="auto"/>
              <w:rPr>
                <w:rFonts w:eastAsia="Times New Roman"/>
              </w:rPr>
            </w:pPr>
          </w:p>
          <w:p w:rsidR="0065431E" w:rsidRDefault="0065431E">
            <w:pPr>
              <w:spacing w:line="27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王红霞著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0" w:lineRule="auto"/>
              <w:ind w:left="42" w:right="6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426.61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96-8075-</w:t>
            </w:r>
          </w:p>
          <w:p w:rsidR="0065431E" w:rsidRDefault="0065431E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5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听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涛斋自选集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傅宗文著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206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65431E" w:rsidRDefault="0065431E">
            <w:pPr>
              <w:spacing w:line="233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3/4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15-8394-</w:t>
            </w:r>
          </w:p>
          <w:p w:rsidR="0065431E" w:rsidRDefault="0065431E">
            <w:pPr>
              <w:spacing w:before="53" w:line="16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64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49" w:lineRule="auto"/>
              <w:ind w:left="56" w:right="238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国环境公益诉讼制度构造研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薛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艳华著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250" w:lineRule="auto"/>
              <w:ind w:left="42" w:right="68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925.304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/12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03-8131-</w:t>
            </w:r>
          </w:p>
          <w:p w:rsidR="0065431E" w:rsidRDefault="0065431E">
            <w:pPr>
              <w:spacing w:before="56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8" w:right="118" w:firstLine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自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控力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斯坦福大学广受欢迎的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心理学课程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willpower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nstinct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9" w:right="87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凯利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麦格尼格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61" w:lineRule="auto"/>
              <w:ind w:left="48" w:right="68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42.6/2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96-4727-</w:t>
            </w:r>
          </w:p>
          <w:p w:rsidR="0065431E" w:rsidRDefault="0065431E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应急处置知识手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册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rPr>
                <w:rFonts w:eastAsia="Times New Roman"/>
              </w:rPr>
            </w:pP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310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-62/2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04-4778-</w:t>
            </w:r>
          </w:p>
          <w:p w:rsidR="0065431E" w:rsidRDefault="0065431E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2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1" w:lineRule="auto"/>
              <w:ind w:left="43" w:right="118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打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造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灯塔工厂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数字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智能化制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造里程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碑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1" w:lineRule="auto"/>
              <w:ind w:left="46" w:right="207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汉录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勇华著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61" w:lineRule="auto"/>
              <w:ind w:left="61" w:right="68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426.4/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64-2565-</w:t>
            </w:r>
          </w:p>
          <w:p w:rsidR="0065431E" w:rsidRDefault="0065431E">
            <w:pPr>
              <w:spacing w:before="58" w:line="165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 w:rsidTr="00F56B74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9" w:line="251" w:lineRule="auto"/>
              <w:ind w:left="46" w:right="23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发展理念的人本意蕴及意义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向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关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雯文著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124/14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41-9790-</w:t>
            </w:r>
          </w:p>
          <w:p w:rsidR="0065431E" w:rsidRDefault="0065431E">
            <w:pPr>
              <w:spacing w:before="52" w:line="175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65431E" w:rsidTr="00F56B74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9" w:line="223" w:lineRule="auto"/>
              <w:ind w:left="46" w:right="11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测试架构师修炼之道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Guide to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software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test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architect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从测试工程师到测试架构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师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刘琛梅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2" w:line="260" w:lineRule="auto"/>
              <w:ind w:left="48" w:right="68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370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9744-2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09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2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数字货运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Digital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freight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49" w:lineRule="auto"/>
              <w:ind w:left="42" w:right="20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少梁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贺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君主编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250" w:lineRule="auto"/>
              <w:ind w:left="48" w:right="188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26.3-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42-3822-</w:t>
            </w:r>
          </w:p>
          <w:p w:rsidR="0065431E" w:rsidRDefault="0065431E">
            <w:pPr>
              <w:spacing w:before="52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8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48" w:right="23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耕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地土壤环境质量类别划分与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安全利用管理数据库数据字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典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75" w:right="207" w:hanging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荣光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203" w:lineRule="auto"/>
              <w:ind w:left="47" w:right="188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155.4-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9196-6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66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49" w:lineRule="auto"/>
              <w:ind w:left="48" w:right="118" w:firstLine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国创造力研究进展报告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创造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力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的形成机制及其应用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卫平主编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22/18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95-2103-</w:t>
            </w:r>
          </w:p>
          <w:p w:rsidR="0065431E" w:rsidRDefault="0065431E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49" w:lineRule="auto"/>
              <w:ind w:left="45" w:right="23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于图库联动的地下管网勘测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数据处理系统设计与实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现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吴献文著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310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73.9/4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21-4633-</w:t>
            </w:r>
          </w:p>
          <w:p w:rsidR="0065431E" w:rsidRDefault="0065431E">
            <w:pPr>
              <w:spacing w:before="54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炉外常用容器的保温研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刘诗薇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TF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06/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24-8923-</w:t>
            </w:r>
          </w:p>
          <w:p w:rsidR="0065431E" w:rsidRDefault="0065431E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0" w:lineRule="auto"/>
              <w:ind w:left="44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应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急救援指挥计算机模拟训练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汤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华清著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61" w:lineRule="auto"/>
              <w:ind w:left="46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8.04/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53-4368-</w:t>
            </w:r>
          </w:p>
          <w:p w:rsidR="0065431E" w:rsidRDefault="0065431E">
            <w:pPr>
              <w:spacing w:before="51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8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思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想政治教育方法导论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久雨著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64/90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22498-8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亏缺灌溉的生物学机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耀生等著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274/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16-5390-</w:t>
            </w:r>
          </w:p>
          <w:p w:rsidR="0065431E" w:rsidRDefault="0065431E">
            <w:pPr>
              <w:spacing w:before="52" w:line="169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65431E" w:rsidTr="00F56B74">
        <w:trPr>
          <w:trHeight w:val="175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28" w:lineRule="auto"/>
              <w:ind w:left="42" w:right="11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海电厂水生态环境保护关键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技术研究与应用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Ecological protection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study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water environment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its        application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coastal power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plant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3" w:lineRule="auto"/>
              <w:rPr>
                <w:rFonts w:eastAsia="Times New Roman"/>
              </w:rPr>
            </w:pPr>
          </w:p>
          <w:p w:rsidR="0065431E" w:rsidRDefault="0065431E">
            <w:pPr>
              <w:spacing w:line="27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51" w:lineRule="auto"/>
              <w:ind w:left="76" w:right="207" w:hanging="2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陈松贵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46" w:lineRule="auto"/>
              <w:rPr>
                <w:rFonts w:eastAsia="Times New Roman"/>
              </w:rPr>
            </w:pPr>
          </w:p>
          <w:p w:rsidR="0065431E" w:rsidRDefault="0065431E">
            <w:pPr>
              <w:spacing w:line="34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73/10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5506-2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0" w:lineRule="auto"/>
              <w:ind w:left="47" w:right="238" w:firstLine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生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“3+1”: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教育医疗住房饮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水的贵州保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障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0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罗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贤贵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兴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骥本册主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60" w:lineRule="auto"/>
              <w:ind w:left="48" w:right="68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632.1/6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16607-4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</w:tr>
      <w:tr w:rsidR="0065431E" w:rsidTr="00F56B74">
        <w:trPr>
          <w:trHeight w:val="57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5" w:lineRule="auto"/>
              <w:ind w:left="44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流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量掘金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新媒体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+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短视频实战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全攻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略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5" w:lineRule="auto"/>
              <w:ind w:left="42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汤嘉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(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院院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200" w:lineRule="auto"/>
              <w:ind w:left="166" w:right="68" w:hanging="12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/276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3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9788-6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878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2" w:line="248" w:lineRule="auto"/>
              <w:ind w:left="43" w:right="238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正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义德性论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theory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 virtue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justice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王红阳著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2/103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18-2519-</w:t>
            </w:r>
          </w:p>
          <w:p w:rsidR="0065431E" w:rsidRDefault="0065431E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62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财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富管理全球经验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38" w:right="207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澳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大利亚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夏文庆主编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201" w:lineRule="auto"/>
              <w:ind w:left="42" w:right="6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830.59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/11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8950-8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65431E" w:rsidTr="00F56B74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5" w:line="224" w:lineRule="auto"/>
              <w:ind w:left="39" w:right="118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力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再造企业价值战略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Value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circles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strategy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vuca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world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1" w:lineRule="auto"/>
              <w:ind w:left="40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童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文锋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杜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义飞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61" w:lineRule="auto"/>
              <w:ind w:left="61" w:right="68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272.73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8719-1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1468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3" w:line="241" w:lineRule="auto"/>
              <w:ind w:left="41" w:right="118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牛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人心法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:3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步升级你的人生操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作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系统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buddha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badass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secret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spiritual art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succeeding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at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work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9" w:line="228" w:lineRule="auto"/>
              <w:ind w:left="8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马来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维申</w:t>
            </w:r>
          </w:p>
          <w:p w:rsidR="0065431E" w:rsidRDefault="0065431E">
            <w:pPr>
              <w:spacing w:before="8" w:line="226" w:lineRule="auto"/>
              <w:ind w:left="37" w:right="207" w:firstLine="8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拉克雅礼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>(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Vishen   Lakhiani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0" w:lineRule="auto"/>
              <w:ind w:left="61" w:right="68" w:hanging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48.4/1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97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69400-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56" w:right="238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组织忘记对企业战略转型的影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响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张小娣著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46" w:right="68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9463-2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子力学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张永德著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60" w:right="68" w:hanging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13.1/1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70000-1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颗粒全息测量技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37" w:right="20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吴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学成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迎春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岑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法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310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235.1/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68210-9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先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进复合材料成型技术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41" w:right="20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磊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张桂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明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张骞编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3/93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8580-3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43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梯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级水库泥沙淤积规律及其调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度技术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39" w:right="20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赵瑾琼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金友著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45/1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67588-0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65431E" w:rsidTr="00F56B74">
        <w:trPr>
          <w:trHeight w:val="175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9" w:lineRule="auto"/>
              <w:ind w:left="38" w:right="238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地财政区域差异的形成机理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及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分类治理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Formation    mechanism</w:t>
            </w:r>
            <w:r>
              <w:rPr>
                <w:rFonts w:ascii="SimSun" w:eastAsia="Times New Roman" w:hAnsi="SimSun" w:cs="SimSun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        classification</w:t>
            </w:r>
            <w:r>
              <w:rPr>
                <w:rFonts w:ascii="SimSun" w:eastAsia="Times New Roman" w:hAnsi="SimSun" w:cs="SimSun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governance on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regional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disparities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China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land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finance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45" w:lineRule="auto"/>
              <w:rPr>
                <w:rFonts w:eastAsia="Times New Roman"/>
              </w:rPr>
            </w:pPr>
          </w:p>
          <w:p w:rsidR="0065431E" w:rsidRDefault="0065431E">
            <w:pPr>
              <w:spacing w:line="34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邹秀清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2" w:lineRule="auto"/>
              <w:rPr>
                <w:rFonts w:eastAsia="Times New Roman"/>
              </w:rPr>
            </w:pPr>
          </w:p>
          <w:p w:rsidR="0065431E" w:rsidRDefault="0065431E">
            <w:pPr>
              <w:spacing w:line="27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1" w:lineRule="auto"/>
              <w:ind w:left="61" w:right="68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321.1/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23676-6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2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西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方公民道德教育模式研究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赵义良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750.4/2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23224-9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0" w:lineRule="auto"/>
              <w:ind w:left="48" w:right="23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三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峡库区农业面源污染防治与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管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理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冯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琳著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01/9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11-5023-</w:t>
            </w:r>
          </w:p>
          <w:p w:rsidR="0065431E" w:rsidRDefault="0065431E">
            <w:pPr>
              <w:spacing w:before="56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0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MATLAB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语言基础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0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编李军成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炼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60" w:lineRule="auto"/>
              <w:ind w:left="61" w:right="68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25311-9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1" w:right="478" w:firstLine="2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际商务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International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usiness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38" w:right="20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炜瀚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健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等编著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740/14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8794-8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3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复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分析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Complex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analysis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34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拉尔斯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·V.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阿尔福</w:t>
            </w:r>
          </w:p>
          <w:p w:rsidR="0065431E" w:rsidRDefault="0065431E">
            <w:pPr>
              <w:spacing w:before="1" w:line="197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斯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60" w:lineRule="auto"/>
              <w:ind w:left="42" w:right="6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74.5/1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0336-5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用拓扑学基础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8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罗山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新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何青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8/33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9573-4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铝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硅合金共晶生长与沉淀强化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瑜著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201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46.21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/10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70231-9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2" w:line="216" w:lineRule="auto"/>
              <w:ind w:left="54" w:right="118" w:firstLine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电动汽车分时租赁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商业模式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源环境效益评估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2" w:line="23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张博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.</w:t>
            </w:r>
          </w:p>
          <w:p w:rsidR="0065431E" w:rsidRDefault="0065431E">
            <w:pPr>
              <w:spacing w:line="197" w:lineRule="auto"/>
              <w:ind w:left="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540.5/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7875-5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65431E" w:rsidTr="00F56B74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0" w:lineRule="auto"/>
              <w:ind w:left="43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海区域地下水中重金属污染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物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的迁移与转化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5" w:line="224" w:lineRule="auto"/>
              <w:ind w:left="37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代朝猛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曙光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段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平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23/10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69069-2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65431E">
        <w:trPr>
          <w:trHeight w:val="59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2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语言规划与社会变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迁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18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罗伯特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库珀著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3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02/6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8348-2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>
        <w:trPr>
          <w:trHeight w:val="1459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8" w:line="228" w:lineRule="auto"/>
              <w:ind w:left="43" w:right="238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典型非线性多稳态系统的随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动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力学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Stochastic       dynamics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classical nonlinear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multi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stable   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system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9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51" w:lineRule="auto"/>
              <w:ind w:left="37" w:right="20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靳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艳飞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许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鹏飞著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2" w:lineRule="auto"/>
              <w:rPr>
                <w:rFonts w:eastAsia="Times New Roman"/>
              </w:rPr>
            </w:pPr>
          </w:p>
          <w:p w:rsidR="0065431E" w:rsidRDefault="0065431E">
            <w:pPr>
              <w:spacing w:line="27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13/23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0952-3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65431E">
        <w:trPr>
          <w:trHeight w:val="175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45" w:lineRule="auto"/>
              <w:rPr>
                <w:rFonts w:eastAsia="Times New Roman"/>
              </w:rPr>
            </w:pPr>
          </w:p>
          <w:p w:rsidR="0065431E" w:rsidRDefault="0065431E">
            <w:pPr>
              <w:spacing w:line="34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无废城市建设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模式探索与案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9" w:lineRule="auto"/>
              <w:ind w:left="39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态环境部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固体废物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化学品司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巴塞尔公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亚太区域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心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50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9.305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/23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070871-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2" w:lineRule="auto"/>
              <w:rPr>
                <w:rFonts w:eastAsia="Times New Roman"/>
              </w:rPr>
            </w:pPr>
          </w:p>
          <w:p w:rsidR="0065431E" w:rsidRDefault="0065431E">
            <w:pPr>
              <w:spacing w:line="242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2" w:lineRule="auto"/>
              <w:rPr>
                <w:rFonts w:eastAsia="Times New Roman"/>
              </w:rPr>
            </w:pPr>
          </w:p>
          <w:p w:rsidR="0065431E" w:rsidRDefault="0065431E">
            <w:pPr>
              <w:spacing w:line="242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49" w:right="23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劳动教育的课程建设、体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系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构建与创新发展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张龙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202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0-</w:t>
            </w:r>
          </w:p>
          <w:p w:rsidR="0065431E" w:rsidRDefault="0065431E">
            <w:pPr>
              <w:spacing w:line="20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38986-2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异构蜂窝网络关键理论与技术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肖海林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203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29.53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/44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2085-6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4" w:right="23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调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水引流工程湖泊生态环境效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应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0" w:right="207" w:firstLine="3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吕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学研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4" w:right="68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1.2/8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8809-5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7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电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子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信息基础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主编朱莹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03/80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8581-4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仓储管理与库存控制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编李滢棠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253/3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9803-6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2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44.8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49" w:lineRule="auto"/>
              <w:ind w:left="56" w:right="238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国水安全评估与水资源管理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战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略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40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原园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火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键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田英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61" w:lineRule="auto"/>
              <w:ind w:left="46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13.4/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26-0238-</w:t>
            </w:r>
          </w:p>
          <w:p w:rsidR="0065431E" w:rsidRDefault="0065431E">
            <w:pPr>
              <w:spacing w:before="54" w:line="16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65431E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42" w:lineRule="auto"/>
              <w:ind w:left="45" w:right="11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消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费金融真经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个人贷款业务全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流程指南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珍藏版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Managing a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consumer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lending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business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6" w:lineRule="auto"/>
              <w:ind w:left="37" w:right="87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戴维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劳伦斯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琳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所罗门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88" w:lineRule="auto"/>
              <w:ind w:left="41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830.58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62/1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8390-2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6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商业短视频直播卖货技巧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108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招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叶飞编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203" w:lineRule="auto"/>
              <w:ind w:left="50" w:right="68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2/277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38586-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汽车标志和识别大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7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新亚主编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7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34.4/1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39943-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3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数字经济学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Digital</w:t>
            </w:r>
          </w:p>
          <w:p w:rsidR="0065431E" w:rsidRDefault="0065431E">
            <w:pPr>
              <w:spacing w:line="19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conomics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毅著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9" w:right="68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062.5/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9505-9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5" w:lineRule="auto"/>
              <w:ind w:left="42" w:right="23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面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向未来卫星系统的网络与协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议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架构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Network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 protocol</w:t>
            </w:r>
            <w:r>
              <w:rPr>
                <w:rFonts w:ascii="SimSun" w:eastAsia="Times New Roman" w:hAnsi="SimSun" w:cs="SimSun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architectures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 future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satellite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systems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9" w:line="234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意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托马索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德科勒等</w:t>
            </w:r>
          </w:p>
          <w:p w:rsidR="0065431E" w:rsidRDefault="0065431E">
            <w:pPr>
              <w:spacing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74/5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8359-5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4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汽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车维修入门与经验技巧一点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通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6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栾琪文著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5" w:right="68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72.4/5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8711-5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9.9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创客玩智能硬件创意制作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.2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3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DFRobot</w:t>
            </w:r>
            <w:r>
              <w:rPr>
                <w:rFonts w:ascii="宋体" w:eastAsia="宋体" w:hAnsi="宋体" w:cs="宋体" w:hint="eastAsia"/>
                <w:spacing w:val="40"/>
                <w:sz w:val="23"/>
                <w:szCs w:val="23"/>
              </w:rPr>
              <w:t>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15" w:lineRule="auto"/>
              <w:ind w:left="46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5/46: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7287-5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65431E">
        <w:trPr>
          <w:trHeight w:val="59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宝直播书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陆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雨苗著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205" w:lineRule="auto"/>
              <w:ind w:left="50" w:right="68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2/278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5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39850-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>
        <w:trPr>
          <w:trHeight w:val="59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18" w:lineRule="auto"/>
              <w:ind w:left="47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水库型流域水质安全评估与预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警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技术研究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18" w:lineRule="auto"/>
              <w:ind w:left="40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丽婧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3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24/20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8841-5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0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29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山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西民间文学史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段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友文著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202" w:lineRule="auto"/>
              <w:ind w:left="42" w:right="68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7.709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740-3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96</w:t>
            </w:r>
          </w:p>
        </w:tc>
      </w:tr>
      <w:tr w:rsidR="0065431E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6" w:lineRule="auto"/>
              <w:ind w:left="43" w:right="11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量子计算公开课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从德谟克利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、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计算复杂性到自由意志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Quantum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computing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since 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emocritus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51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斯科特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7"/>
                <w:sz w:val="23"/>
                <w:szCs w:val="23"/>
              </w:rPr>
              <w:t>·</w:t>
            </w:r>
            <w:r>
              <w:rPr>
                <w:rFonts w:ascii="SimSun" w:eastAsia="Times New Roman" w:hAnsi="SimSun" w:cs="SimSun"/>
                <w:spacing w:val="-26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6"/>
                <w:sz w:val="23"/>
                <w:szCs w:val="23"/>
              </w:rPr>
              <w:t>阿伦森著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05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385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-</w:t>
            </w:r>
          </w:p>
          <w:p w:rsidR="0065431E" w:rsidRDefault="0065431E">
            <w:pPr>
              <w:spacing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49/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423-8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119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.8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50" w:right="23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关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键跨越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新手篇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从业务高手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到优秀主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管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41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北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森人才管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研究院著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272/30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7021-6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65431E">
        <w:trPr>
          <w:trHeight w:val="175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44" w:lineRule="auto"/>
              <w:ind w:left="43" w:right="11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重塑教育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颠覆式创新如何改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课堂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Disrupting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class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 disruptive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innovation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will change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way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world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l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earns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27" w:lineRule="auto"/>
              <w:ind w:left="8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克莱顿</w:t>
            </w:r>
          </w:p>
          <w:p w:rsidR="0065431E" w:rsidRDefault="0065431E">
            <w:pPr>
              <w:spacing w:before="9" w:line="234" w:lineRule="auto"/>
              <w:ind w:left="38" w:right="87" w:firstLine="8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·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 xml:space="preserve">M. </w:t>
            </w: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里斯坦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森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迈克尔</w:t>
            </w:r>
          </w:p>
          <w:p w:rsidR="0065431E" w:rsidRDefault="0065431E">
            <w:pPr>
              <w:spacing w:before="1" w:line="223" w:lineRule="auto"/>
              <w:ind w:left="37" w:right="207" w:firstLine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·B.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霍恩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柯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蒂斯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 ·W.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约翰逊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2" w:lineRule="auto"/>
              <w:rPr>
                <w:rFonts w:eastAsia="Times New Roman"/>
              </w:rPr>
            </w:pPr>
          </w:p>
          <w:p w:rsidR="0065431E" w:rsidRDefault="0065431E">
            <w:pPr>
              <w:spacing w:line="27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1" w:lineRule="auto"/>
              <w:ind w:left="46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4.21/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9580-6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2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2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清末民初小说理论资料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51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平原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晓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虹编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4" w:right="68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7.41/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387-8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48</w:t>
            </w:r>
          </w:p>
        </w:tc>
      </w:tr>
      <w:tr w:rsidR="0065431E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美容植物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29" w:lineRule="auto"/>
              <w:ind w:left="8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尚塔尔</w:t>
            </w:r>
          </w:p>
          <w:p w:rsidR="0065431E" w:rsidRDefault="0065431E">
            <w:pPr>
              <w:spacing w:before="9" w:line="222" w:lineRule="auto"/>
              <w:ind w:left="39" w:right="207" w:firstLine="8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德尔芬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埃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里克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东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02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94-</w:t>
            </w:r>
          </w:p>
          <w:p w:rsidR="0065431E" w:rsidRDefault="0065431E">
            <w:pPr>
              <w:spacing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9/23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7276-4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3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周易简释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brief</w:t>
            </w:r>
          </w:p>
          <w:p w:rsidR="0065431E" w:rsidRDefault="0065431E">
            <w:pPr>
              <w:spacing w:line="222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commentary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Ching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余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秋雨著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61" w:lineRule="auto"/>
              <w:ind w:left="49" w:right="68" w:hanging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21.5/4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96-5266-</w:t>
            </w:r>
          </w:p>
          <w:p w:rsidR="0065431E" w:rsidRDefault="0065431E">
            <w:pPr>
              <w:spacing w:before="53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日本人的对话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戴国煇讲台湾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戴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国煇著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261" w:lineRule="auto"/>
              <w:ind w:left="41" w:right="6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731.389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53/1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08-9995-</w:t>
            </w:r>
          </w:p>
          <w:p w:rsidR="0065431E" w:rsidRDefault="0065431E">
            <w:pPr>
              <w:spacing w:before="56" w:line="16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175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9" w:lineRule="auto"/>
              <w:ind w:left="37" w:right="238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编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织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疾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/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痛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”: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抑郁症话语生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产中的医学媒体与患者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Weaving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"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disease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&amp;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pains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>"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medicine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media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patients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production of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depression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discourse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46" w:lineRule="auto"/>
              <w:rPr>
                <w:rFonts w:eastAsia="Times New Roman"/>
              </w:rPr>
            </w:pPr>
          </w:p>
          <w:p w:rsidR="0065431E" w:rsidRDefault="0065431E">
            <w:pPr>
              <w:spacing w:line="34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李东晓著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46" w:lineRule="auto"/>
              <w:rPr>
                <w:rFonts w:eastAsia="Times New Roman"/>
              </w:rPr>
            </w:pPr>
          </w:p>
          <w:p w:rsidR="0065431E" w:rsidRDefault="0065431E">
            <w:pPr>
              <w:spacing w:line="34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309" w:lineRule="exact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49.4/7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1632-6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0" w:lineRule="auto"/>
              <w:ind w:left="44" w:right="238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年生牧草地下滴灌关键技术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研究与应用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51" w:lineRule="auto"/>
              <w:ind w:left="40" w:right="20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郑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和祥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4/5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70-9878-</w:t>
            </w:r>
          </w:p>
          <w:p w:rsidR="0065431E" w:rsidRDefault="0065431E">
            <w:pPr>
              <w:spacing w:before="56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49" w:lineRule="auto"/>
              <w:ind w:left="46" w:right="238" w:firstLine="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山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地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绿色农产品品牌塑造与反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贫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研究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以滇黔桂地区为例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51" w:lineRule="auto"/>
              <w:ind w:left="40" w:right="20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大佑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帅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3/4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03-8844-</w:t>
            </w:r>
          </w:p>
          <w:p w:rsidR="0065431E" w:rsidRDefault="0065431E">
            <w:pPr>
              <w:spacing w:before="53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死华尔街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丁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力著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9" w:line="259" w:lineRule="auto"/>
              <w:ind w:left="61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7.54/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99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05-2877-</w:t>
            </w:r>
          </w:p>
          <w:p w:rsidR="0065431E" w:rsidRDefault="0065431E">
            <w:pPr>
              <w:spacing w:before="55" w:line="167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65431E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5" w:line="224" w:lineRule="auto"/>
              <w:ind w:left="42" w:right="358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运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动损伤预防训练研究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Research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sports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injury prevention</w:t>
            </w:r>
            <w:r>
              <w:rPr>
                <w:rFonts w:ascii="SimSun" w:eastAsia="Times New Roman" w:hAnsi="SimSun" w:cs="SimSun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training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李萍著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73/10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1705-7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韵养生美食录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馔饮杂记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苏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小白著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2" w:line="260" w:lineRule="auto"/>
              <w:ind w:left="42" w:right="6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47.1/1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32-7050-</w:t>
            </w:r>
          </w:p>
          <w:p w:rsidR="0065431E" w:rsidRDefault="0065431E">
            <w:pPr>
              <w:spacing w:before="55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5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时代国有企业发展的改革深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家财著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202" w:lineRule="auto"/>
              <w:ind w:left="42" w:right="6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279.24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/61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1419-3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44" w:right="1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面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向风险防控的流域水环境管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理模式研究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以独流减河流域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张涛等编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43/37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11-4650-</w:t>
            </w:r>
          </w:p>
          <w:p w:rsidR="0065431E" w:rsidRDefault="0065431E">
            <w:pPr>
              <w:spacing w:before="55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6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直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播带货与售后从入门到精通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瑞麟编著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202" w:lineRule="auto"/>
              <w:ind w:left="50" w:right="68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2/279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1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9124-7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43" w:right="238" w:firstLine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国智能传媒和广告产业规制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政策与伦理规范研究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秉宜著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46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9.20/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3169-3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50" w:lineRule="auto"/>
              <w:ind w:left="43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边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坡泥化夹层渐进损伤宏细观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机理研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37" w:right="207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启军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乐平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辜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程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61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98.2/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7522-4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49" w:lineRule="auto"/>
              <w:ind w:left="49" w:right="23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环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境污染第三方治理中的责任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界定研究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绍均著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250" w:lineRule="auto"/>
              <w:ind w:left="50" w:right="68" w:hanging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922.680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.4/2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03-8776-</w:t>
            </w:r>
          </w:p>
          <w:p w:rsidR="0065431E" w:rsidRDefault="0065431E">
            <w:pPr>
              <w:spacing w:before="57" w:line="16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代文言小说汇编类文献研究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刘天振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60" w:lineRule="auto"/>
              <w:ind w:left="44" w:right="68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7.41/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03-8529-</w:t>
            </w:r>
          </w:p>
          <w:p w:rsidR="0065431E" w:rsidRDefault="0065431E">
            <w:pPr>
              <w:spacing w:before="53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Dapr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学习手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册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7" w:right="207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白海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石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亚龙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施耐德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258" w:lineRule="auto"/>
              <w:ind w:left="49" w:right="6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93.02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-62/2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98-5936-</w:t>
            </w:r>
          </w:p>
          <w:p w:rsidR="0065431E" w:rsidRDefault="0065431E">
            <w:pPr>
              <w:spacing w:before="55" w:line="16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艾草基础研究及实用技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1" w:lineRule="auto"/>
              <w:ind w:left="75" w:right="207" w:hanging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宋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梅芳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61" w:lineRule="auto"/>
              <w:ind w:left="61" w:right="68" w:hanging="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82.71/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16-5257-</w:t>
            </w:r>
          </w:p>
          <w:p w:rsidR="0065431E" w:rsidRDefault="0065431E">
            <w:pPr>
              <w:spacing w:before="57" w:line="16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6" w:right="1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社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会性别视野下的明清女性文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人研究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以明清文坛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冯小青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象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为例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李澜澜著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60" w:lineRule="auto"/>
              <w:ind w:left="48" w:right="6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825.6/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71-3638-</w:t>
            </w:r>
          </w:p>
          <w:p w:rsidR="0065431E" w:rsidRDefault="0065431E">
            <w:pPr>
              <w:spacing w:before="54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5" w:right="23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知识管理视角下差错学习模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机制构建研究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张家年著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3/458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67245-2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26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57" w:lineRule="auto"/>
              <w:ind w:left="60" w:right="118" w:hanging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金融服务业集聚研究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经济增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城镇化与互联网金融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施卫东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830/23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41-9711-</w:t>
            </w:r>
          </w:p>
          <w:p w:rsidR="0065431E" w:rsidRDefault="0065431E">
            <w:pPr>
              <w:spacing w:before="54" w:line="166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应急救援理论与技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0" w:lineRule="auto"/>
              <w:ind w:left="38" w:right="20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赵玉岐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60" w:lineRule="auto"/>
              <w:ind w:left="48" w:right="68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8.04/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46-5234-</w:t>
            </w:r>
          </w:p>
          <w:p w:rsidR="0065431E" w:rsidRDefault="0065431E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2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1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49" w:lineRule="auto"/>
              <w:ind w:left="43" w:right="23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有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机水稻株间除草机构与工作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理的试验研究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1" w:lineRule="auto"/>
              <w:ind w:left="39" w:right="20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衣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淑娟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桂香著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251" w:lineRule="auto"/>
              <w:ind w:left="42" w:right="6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11.053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61-3161-</w:t>
            </w:r>
          </w:p>
          <w:p w:rsidR="0065431E" w:rsidRDefault="0065431E">
            <w:pPr>
              <w:spacing w:before="52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7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国古代诗歌语体论研究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赵继承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61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7.22/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21867-0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0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5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Flutter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组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件详解与实战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5" w:line="215" w:lineRule="auto"/>
              <w:ind w:left="40" w:right="87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加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王浩然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200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29.53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/45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420-8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09</w:t>
            </w:r>
          </w:p>
        </w:tc>
      </w:tr>
      <w:tr w:rsidR="0065431E">
        <w:trPr>
          <w:trHeight w:val="59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20" w:lineRule="auto"/>
              <w:ind w:left="47" w:right="1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从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到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搭建自动化测试框架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、实现与工程实践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9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蔡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超著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205" w:lineRule="auto"/>
              <w:ind w:left="61" w:right="68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11.56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1/3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4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9520-2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59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3" w:line="22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行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星冰冻圈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18" w:lineRule="auto"/>
              <w:ind w:left="42" w:right="20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永云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军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3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185/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0396-5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43" w:right="238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铁路基于三维模式泥质充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填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断层破碎带隧道高精度地质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探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测及灾害精确控制关键技术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2" w:line="251" w:lineRule="auto"/>
              <w:ind w:left="42" w:right="20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军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林晓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38/5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25-5095-</w:t>
            </w:r>
          </w:p>
          <w:p w:rsidR="0065431E" w:rsidRDefault="0065431E">
            <w:pPr>
              <w:spacing w:before="52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2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65431E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6" w:lineRule="auto"/>
              <w:ind w:left="42" w:right="118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金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融商业数据分析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基于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Python </w:t>
            </w:r>
            <w:r>
              <w:rPr>
                <w:rFonts w:ascii="宋体" w:eastAsia="宋体" w:hAnsi="宋体" w:cs="宋体" w:hint="eastAsia"/>
                <w:spacing w:val="27"/>
                <w:sz w:val="23"/>
                <w:szCs w:val="23"/>
              </w:rPr>
              <w:t>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SAS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Financial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business data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analysis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based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     python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SAS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51" w:lineRule="auto"/>
              <w:ind w:left="75" w:right="207" w:hanging="3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张秋剑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0" w:lineRule="auto"/>
              <w:ind w:left="44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830.41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69583-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43" w:right="238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北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交所上市全程指引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流程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+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件要求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+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审核重点案例解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析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39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彦军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祥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慧著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49" w:right="68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832.5/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9647-6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1" w:lineRule="auto"/>
              <w:ind w:left="49" w:right="23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铅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锌硫化矿高浓度分速浮选工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艺与应用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51" w:lineRule="auto"/>
              <w:ind w:left="75" w:right="207" w:hanging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罗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仙平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52/1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24-8760-</w:t>
            </w:r>
          </w:p>
          <w:p w:rsidR="0065431E" w:rsidRDefault="0065431E">
            <w:pPr>
              <w:spacing w:before="55" w:line="16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52" w:right="11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短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文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案卖货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手把手教你卖爆货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收到款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兔妈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203" w:lineRule="auto"/>
              <w:ind w:left="50" w:right="68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2/280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7652-2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6" w:lineRule="auto"/>
              <w:ind w:left="42" w:right="118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世贞诗文论资料补辑与新论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Supplement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new      discussion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Wangshizhen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 poetry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literary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theory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贾飞著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49" w:lineRule="auto"/>
              <w:ind w:left="50" w:right="68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7.227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.48/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01-8661-</w:t>
            </w:r>
          </w:p>
          <w:p w:rsidR="0065431E" w:rsidRDefault="0065431E">
            <w:pPr>
              <w:spacing w:before="55" w:line="19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575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直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播营销实战指南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7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200" w:lineRule="auto"/>
              <w:ind w:left="166" w:right="68" w:hanging="12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-62/13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4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7733-8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65431E">
        <w:trPr>
          <w:trHeight w:val="878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1" w:line="251" w:lineRule="auto"/>
              <w:ind w:left="44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微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信视频号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短视频制作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+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内容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运营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+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商业变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现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8" w:line="222" w:lineRule="auto"/>
              <w:ind w:left="42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郑九洲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东遥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管鹏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8" w:line="258" w:lineRule="auto"/>
              <w:ind w:left="50" w:right="68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2/281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38573-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>
        <w:trPr>
          <w:trHeight w:val="175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28" w:lineRule="auto"/>
              <w:ind w:left="41" w:right="118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梦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想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与细节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重塑企业数字新赛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季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的领导力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Dreams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details</w:t>
            </w:r>
            <w:r>
              <w:rPr>
                <w:rFonts w:ascii="SimSun" w:eastAsia="Times New Roman" w:hAnsi="SimSun" w:cs="SimSun"/>
                <w:spacing w:val="5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reinvent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      business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          leadership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position of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strength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0"/>
              <w:ind w:left="39" w:right="87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丹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吉姆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哈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格曼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纳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博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米卡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埃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尔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特欧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乐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4" w:lineRule="auto"/>
              <w:rPr>
                <w:rFonts w:eastAsia="Times New Roman"/>
              </w:rPr>
            </w:pPr>
          </w:p>
          <w:p w:rsidR="0065431E" w:rsidRDefault="0065431E">
            <w:pPr>
              <w:spacing w:line="27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0" w:lineRule="auto"/>
              <w:ind w:left="61" w:right="68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272.91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84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8062-8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5" w:lineRule="auto"/>
              <w:ind w:left="43" w:right="238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自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然资源特许权有偿出让研究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Research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compensated transfer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natural       resource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franchised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rights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王克稳著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59" w:lineRule="auto"/>
              <w:ind w:left="44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124.5/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642-8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2639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9" w:line="234" w:lineRule="auto"/>
              <w:ind w:left="36" w:right="118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设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未来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福特、丰田及其他世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界顶级企业的创新和转型之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Designing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feture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 Ford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Toyota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other    world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class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organization   use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lean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product           development</w:t>
            </w:r>
            <w:r>
              <w:rPr>
                <w:rFonts w:ascii="SimSun" w:eastAsia="Times New Roman" w:hAnsi="SimSun" w:cs="SimSu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drive       innovation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transform</w:t>
            </w:r>
          </w:p>
          <w:p w:rsidR="0065431E" w:rsidRDefault="0065431E">
            <w:pPr>
              <w:spacing w:line="206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their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48" w:lineRule="auto"/>
              <w:rPr>
                <w:rFonts w:eastAsia="Times New Roman"/>
              </w:rPr>
            </w:pPr>
          </w:p>
          <w:p w:rsidR="0065431E" w:rsidRDefault="0065431E">
            <w:pPr>
              <w:spacing w:line="34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8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詹姆斯</w:t>
            </w:r>
          </w:p>
          <w:p w:rsidR="0065431E" w:rsidRDefault="0065431E">
            <w:pPr>
              <w:spacing w:before="7" w:line="245" w:lineRule="auto"/>
              <w:ind w:left="37" w:right="207" w:firstLine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·M.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摩根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杰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佛瑞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 ·K.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莱克著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6" w:lineRule="auto"/>
              <w:rPr>
                <w:rFonts w:eastAsia="Times New Roman"/>
              </w:rPr>
            </w:pPr>
          </w:p>
          <w:p w:rsidR="0065431E" w:rsidRDefault="0065431E">
            <w:pPr>
              <w:spacing w:line="246" w:lineRule="auto"/>
              <w:rPr>
                <w:rFonts w:eastAsia="Times New Roman"/>
              </w:rPr>
            </w:pPr>
          </w:p>
          <w:p w:rsidR="0065431E" w:rsidRDefault="0065431E">
            <w:pPr>
              <w:spacing w:line="247" w:lineRule="auto"/>
              <w:rPr>
                <w:rFonts w:eastAsia="Times New Roman"/>
              </w:rPr>
            </w:pPr>
          </w:p>
          <w:p w:rsidR="0065431E" w:rsidRDefault="0065431E">
            <w:pPr>
              <w:spacing w:line="24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0" w:lineRule="auto"/>
              <w:ind w:left="44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279.12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7825-0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1468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7" w:line="228" w:lineRule="auto"/>
              <w:ind w:left="42" w:right="118" w:firstLine="2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中国精英与政治变迁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:20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世纪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的浙江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Chinese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elites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political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change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Zhejiang  province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early      twentieth</w:t>
            </w:r>
            <w:r>
              <w:rPr>
                <w:rFonts w:ascii="SimSun" w:eastAsia="Times New Roman" w:hAnsi="SimSun" w:cs="SimSun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century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51" w:lineRule="auto"/>
              <w:ind w:left="42" w:right="87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萧邦奇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7" w:lineRule="auto"/>
              <w:rPr>
                <w:rFonts w:eastAsia="Times New Roman"/>
              </w:rPr>
            </w:pPr>
          </w:p>
          <w:p w:rsidR="0065431E" w:rsidRDefault="0065431E">
            <w:pPr>
              <w:spacing w:line="27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691/48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978-7-214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5354-5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49" w:right="11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产品心经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产品经理应该知道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件事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闫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荣著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45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9247-8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46" w:right="11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汤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茶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本草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靓汤与凉茶里的本草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文化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吴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孟华主编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309" w:lineRule="exact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81.5/2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312-9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42" w:right="358" w:firstLine="3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电石安全生产案例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Safety production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case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cacium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carbide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军主编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61/3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39132-2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49" w:lineRule="auto"/>
              <w:ind w:left="50" w:right="11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保险销售从入门到精通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从目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业绩的高效销售技巧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44" w:right="20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牌销售项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目组组织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写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60" w:lineRule="auto"/>
              <w:ind w:left="48" w:right="6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840.41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8150-7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45" w:right="23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蒸汽朋克动漫人物角色设定技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齿轮时代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王岩编著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60" w:right="68" w:hanging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18.2/8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841-9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4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Python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程序设计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主编葛宇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202" w:lineRule="auto"/>
              <w:ind w:left="61" w:right="68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11.56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1/3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070800-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未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来科技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物联网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张海霞主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33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9/390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71381-0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2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TongWeb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中间件实用教程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利军主编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202" w:lineRule="auto"/>
              <w:ind w:left="46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93.09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2.1/2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56972-1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9.9</w:t>
            </w:r>
          </w:p>
        </w:tc>
      </w:tr>
      <w:tr w:rsidR="0065431E">
        <w:trPr>
          <w:trHeight w:val="175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47" w:lineRule="auto"/>
              <w:ind w:left="38" w:right="238" w:firstLine="1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战略管理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概念与案例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Strategic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management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   integrated</w:t>
            </w:r>
            <w:r>
              <w:rPr>
                <w:rFonts w:ascii="SimSun" w:eastAsia="Times New Roman" w:hAnsi="SimSun" w:cs="SimSun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approach</w:t>
            </w:r>
            <w:r>
              <w:rPr>
                <w:rFonts w:ascii="SimSun" w:eastAsia="Times New Roman" w:hAnsi="SimSun" w:cs="SimSun"/>
                <w:spacing w:val="63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theory 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&amp;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cases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29" w:lineRule="auto"/>
              <w:ind w:left="8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查尔斯</w:t>
            </w:r>
          </w:p>
          <w:p w:rsidR="0065431E" w:rsidRDefault="0065431E">
            <w:pPr>
              <w:spacing w:before="7" w:line="234" w:lineRule="auto"/>
              <w:ind w:left="43" w:right="207" w:firstLine="7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·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 xml:space="preserve">W. L. </w:t>
            </w: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尔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梅丽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莎</w:t>
            </w:r>
          </w:p>
          <w:p w:rsidR="0065431E" w:rsidRDefault="0065431E">
            <w:pPr>
              <w:spacing w:line="223" w:lineRule="auto"/>
              <w:ind w:left="38" w:right="207" w:firstLine="8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·A.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席林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加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雷思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 ·R.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琼斯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3" w:lineRule="auto"/>
              <w:rPr>
                <w:rFonts w:eastAsia="Times New Roman"/>
              </w:rPr>
            </w:pPr>
          </w:p>
          <w:p w:rsidR="0065431E" w:rsidRDefault="0065431E">
            <w:pPr>
              <w:spacing w:line="27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0" w:lineRule="auto"/>
              <w:ind w:left="48" w:right="6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8626-2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1" w:lineRule="auto"/>
              <w:ind w:left="45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杉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木人工林碳经营、计量与监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方法学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9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玉盛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水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钟小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剑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61" w:lineRule="auto"/>
              <w:ind w:left="60" w:right="68" w:hanging="1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91.27/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9784-4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1" w:lineRule="auto"/>
              <w:ind w:left="58" w:right="238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坑煤矿含水层破坏机制与风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险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防控技术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1" w:lineRule="auto"/>
              <w:ind w:left="39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建伟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61" w:lineRule="auto"/>
              <w:ind w:left="46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62.5/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88-6029-</w:t>
            </w:r>
          </w:p>
          <w:p w:rsidR="0065431E" w:rsidRDefault="0065431E">
            <w:pPr>
              <w:spacing w:before="53" w:line="16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39</w:t>
            </w:r>
          </w:p>
        </w:tc>
      </w:tr>
      <w:tr w:rsidR="0065431E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251" w:lineRule="auto"/>
              <w:ind w:left="47" w:right="11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后荒野世界的植物种植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为韧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景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观设计植物群落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9" w:lineRule="auto"/>
              <w:ind w:left="8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托马斯</w:t>
            </w:r>
          </w:p>
          <w:p w:rsidR="0065431E" w:rsidRDefault="0065431E">
            <w:pPr>
              <w:spacing w:before="3" w:line="223" w:lineRule="auto"/>
              <w:ind w:left="39" w:right="207" w:firstLine="8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雷纳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劳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迪娅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斯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特著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60" w:lineRule="auto"/>
              <w:ind w:left="44" w:right="68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86.2/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6353-0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58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50" w:right="11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鸿蒙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HarmonyOS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应用开发从入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到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精通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7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柳伟卫编著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201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29.53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/45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853-8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50" w:right="118" w:hanging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MATLAB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智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能优化算法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从写代码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到算法思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想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曹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旺著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61" w:right="68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01.6/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2238-3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5431E" w:rsidRDefault="0065431E" w:rsidP="00F56B74">
            <w:pPr>
              <w:spacing w:before="75" w:line="225" w:lineRule="auto"/>
              <w:ind w:left="46"/>
              <w:jc w:val="center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幸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福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的旋律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西藏脱贫交响曲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米平阶著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9" w:line="260" w:lineRule="auto"/>
              <w:ind w:left="44" w:right="68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3.7/8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54-7917-</w:t>
            </w:r>
          </w:p>
          <w:p w:rsidR="0065431E" w:rsidRDefault="0065431E">
            <w:pPr>
              <w:spacing w:before="52" w:line="175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4" w:line="250" w:lineRule="auto"/>
              <w:ind w:left="44" w:right="23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直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流输电线路雷击防护与工程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应用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2" w:line="250" w:lineRule="auto"/>
              <w:ind w:left="40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谷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山强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26/44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98-6257-</w:t>
            </w:r>
          </w:p>
          <w:p w:rsidR="0065431E" w:rsidRDefault="0065431E">
            <w:pPr>
              <w:spacing w:before="55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65431E">
        <w:trPr>
          <w:trHeight w:val="2044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8" w:line="230" w:lineRule="auto"/>
              <w:ind w:left="37" w:right="118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粉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末床激光选区熔化成形典型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金属材料的组织与性能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Microstructure</w:t>
            </w:r>
            <w:r>
              <w:rPr>
                <w:rFonts w:ascii="SimSun" w:eastAsia="Times New Roman" w:hAnsi="SimSun" w:cs="SimSun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    properties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typical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metal materials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prepared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by      powder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bed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selective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laser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lting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46" w:lineRule="auto"/>
              <w:rPr>
                <w:rFonts w:eastAsia="Times New Roman"/>
              </w:rPr>
            </w:pPr>
          </w:p>
          <w:p w:rsidR="0065431E" w:rsidRDefault="0065431E">
            <w:pPr>
              <w:spacing w:line="34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48" w:lineRule="auto"/>
              <w:ind w:left="76" w:right="207" w:hanging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魏青松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45" w:lineRule="auto"/>
              <w:rPr>
                <w:rFonts w:eastAsia="Times New Roman"/>
              </w:rPr>
            </w:pPr>
          </w:p>
          <w:p w:rsidR="0065431E" w:rsidRDefault="0065431E">
            <w:pPr>
              <w:spacing w:line="34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59" w:lineRule="auto"/>
              <w:ind w:left="49" w:right="6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32.3/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397-5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65431E">
        <w:trPr>
          <w:trHeight w:val="1458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28" w:lineRule="auto"/>
              <w:ind w:left="42" w:right="238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品可靠性提升策略及方法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Improving</w:t>
            </w:r>
            <w:r>
              <w:rPr>
                <w:rFonts w:ascii="SimSun" w:eastAsia="Times New Roman" w:hAnsi="SimSun" w:cs="SimSun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product         reliability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software  quality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strategies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tools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process</w:t>
            </w:r>
            <w:r>
              <w:rPr>
                <w:rFonts w:ascii="SimSun" w:eastAsia="Times New Roman" w:hAnsi="SimSun" w:cs="SimSun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implementation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28" w:lineRule="auto"/>
              <w:ind w:left="8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马克</w:t>
            </w:r>
          </w:p>
          <w:p w:rsidR="0065431E" w:rsidRDefault="0065431E">
            <w:pPr>
              <w:spacing w:before="7" w:line="226" w:lineRule="auto"/>
              <w:ind w:left="38" w:right="87" w:firstLine="8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·A.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莱文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特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 xml:space="preserve"> ·T. 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尔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乔纳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森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罗丁著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51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14.35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8263-0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文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学语言张力论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学广著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045/19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41-9814-</w:t>
            </w:r>
          </w:p>
          <w:p w:rsidR="0065431E" w:rsidRDefault="0065431E">
            <w:pPr>
              <w:spacing w:before="57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社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区环境建设与规划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51" w:lineRule="auto"/>
              <w:ind w:left="40" w:right="20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纪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莉莉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垚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辛宜著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250" w:lineRule="auto"/>
              <w:ind w:left="44" w:right="188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56/102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80-8824-</w:t>
            </w:r>
          </w:p>
          <w:p w:rsidR="0065431E" w:rsidRDefault="0065431E">
            <w:pPr>
              <w:spacing w:before="53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数值计算方法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朝浪主编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41/193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90-4811-</w:t>
            </w:r>
          </w:p>
          <w:p w:rsidR="0065431E" w:rsidRDefault="0065431E">
            <w:pPr>
              <w:spacing w:before="55" w:line="16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中国文学简史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精编故事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版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赵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艳红编著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209/76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05-2344-</w:t>
            </w:r>
          </w:p>
          <w:p w:rsidR="0065431E" w:rsidRDefault="0065431E">
            <w:pPr>
              <w:spacing w:before="56" w:line="16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岩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体开挖损伤松弛机理与分析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1" w:right="20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华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郑栋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52/2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22446-9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7" w:right="11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掌控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Arduino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基于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Tinkercad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真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程晨编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8" w:right="68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68.1/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594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8890-3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>
        <w:trPr>
          <w:trHeight w:val="2337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30" w:lineRule="auto"/>
              <w:ind w:left="43" w:right="11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技术尽职调查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服务于首席信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官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、风险投资者、技术供应商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的最佳实践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Technology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due diligence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best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practices   for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chief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information      officers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venture          capitalists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technology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ndors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47" w:lineRule="auto"/>
              <w:rPr>
                <w:rFonts w:eastAsia="Times New Roman"/>
              </w:rPr>
            </w:pPr>
          </w:p>
          <w:p w:rsidR="0065431E" w:rsidRDefault="0065431E">
            <w:pPr>
              <w:spacing w:line="34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5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斯蒂芬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安德里奥</w:t>
            </w:r>
          </w:p>
          <w:p w:rsidR="0065431E" w:rsidRDefault="0065431E">
            <w:pPr>
              <w:spacing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尔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80" w:lineRule="auto"/>
              <w:rPr>
                <w:rFonts w:eastAsia="Times New Roman"/>
              </w:rPr>
            </w:pPr>
          </w:p>
          <w:p w:rsidR="0065431E" w:rsidRDefault="0065431E">
            <w:pPr>
              <w:spacing w:line="280" w:lineRule="auto"/>
              <w:rPr>
                <w:rFonts w:eastAsia="Times New Roman"/>
              </w:rPr>
            </w:pPr>
          </w:p>
          <w:p w:rsidR="0065431E" w:rsidRDefault="0065431E">
            <w:pPr>
              <w:spacing w:line="28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0" w:lineRule="auto"/>
              <w:ind w:left="48" w:right="6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830.59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305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89-7647-</w:t>
            </w:r>
          </w:p>
          <w:p w:rsidR="0065431E" w:rsidRDefault="0065431E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5431E" w:rsidRDefault="0065431E" w:rsidP="00F56B74">
            <w:pPr>
              <w:spacing w:before="75" w:line="227" w:lineRule="auto"/>
              <w:ind w:left="46"/>
              <w:jc w:val="center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路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基路面工程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精编本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50" w:lineRule="auto"/>
              <w:ind w:left="39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编资建民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吴军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310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16.1/1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29-6444-</w:t>
            </w:r>
          </w:p>
          <w:p w:rsidR="0065431E" w:rsidRDefault="0065431E">
            <w:pPr>
              <w:spacing w:before="58" w:line="165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5431E" w:rsidRDefault="0065431E" w:rsidP="00F56B74">
            <w:pPr>
              <w:spacing w:before="74" w:line="228" w:lineRule="auto"/>
              <w:ind w:left="46"/>
              <w:jc w:val="center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字信号处理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理论与应用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50" w:lineRule="auto"/>
              <w:ind w:left="40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俞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一彪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孙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兵编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251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11.72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/39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41-9601-</w:t>
            </w:r>
          </w:p>
          <w:p w:rsidR="0065431E" w:rsidRDefault="0065431E">
            <w:pPr>
              <w:spacing w:before="52" w:line="175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5431E" w:rsidRDefault="0065431E" w:rsidP="00F56B74">
            <w:pPr>
              <w:spacing w:before="75" w:line="225" w:lineRule="auto"/>
              <w:ind w:left="44"/>
              <w:jc w:val="center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冻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结立井爆破理论与实践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9" w:line="223" w:lineRule="auto"/>
              <w:ind w:left="39" w:right="20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付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晓强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文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康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峰著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4" w:line="260" w:lineRule="auto"/>
              <w:ind w:left="46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65.3/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15-8430-</w:t>
            </w:r>
          </w:p>
          <w:p w:rsidR="0065431E" w:rsidRDefault="0065431E">
            <w:pPr>
              <w:spacing w:before="55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66</w:t>
            </w:r>
          </w:p>
        </w:tc>
      </w:tr>
      <w:tr w:rsidR="0065431E" w:rsidTr="00F56B74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5431E" w:rsidRDefault="0065431E" w:rsidP="00F56B74">
            <w:pPr>
              <w:spacing w:before="183" w:line="225" w:lineRule="auto"/>
              <w:ind w:left="48"/>
              <w:jc w:val="center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未来科技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人工智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能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张海霞主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8/299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69504-8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5431E" w:rsidRDefault="0065431E" w:rsidP="00F56B74">
            <w:pPr>
              <w:spacing w:before="185" w:line="250" w:lineRule="auto"/>
              <w:ind w:left="47" w:right="238" w:firstLine="25"/>
              <w:jc w:val="center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电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力系统调度自动化和能量管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理系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统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50" w:lineRule="auto"/>
              <w:ind w:left="75" w:right="207" w:hanging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滕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福生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34/12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90-4765-</w:t>
            </w:r>
          </w:p>
          <w:p w:rsidR="0065431E" w:rsidRDefault="0065431E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5431E" w:rsidRDefault="0065431E" w:rsidP="00F56B74">
            <w:pPr>
              <w:spacing w:before="75" w:line="227" w:lineRule="auto"/>
              <w:ind w:left="46"/>
              <w:jc w:val="center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可再生能源供热制冷新技术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程屾著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61" w:lineRule="auto"/>
              <w:ind w:left="61" w:right="68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407.2/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80-8643-</w:t>
            </w:r>
          </w:p>
          <w:p w:rsidR="0065431E" w:rsidRDefault="0065431E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65431E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35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能计算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原理与实践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==</w:t>
            </w:r>
          </w:p>
          <w:p w:rsidR="0065431E" w:rsidRDefault="0065431E">
            <w:pPr>
              <w:spacing w:line="222" w:lineRule="auto"/>
              <w:ind w:left="5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Intelligen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t</w:t>
            </w:r>
          </w:p>
          <w:p w:rsidR="0065431E" w:rsidRDefault="0065431E">
            <w:pPr>
              <w:spacing w:before="14" w:line="217" w:lineRule="auto"/>
              <w:ind w:left="42" w:right="478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computing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principles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and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ractice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郭业才著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83/82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9790-9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44" w:right="118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Word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2021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办公应用从入门到精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通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王锋编著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61" w:right="68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17.1/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53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2962-7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6" w:right="23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变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频器与伺服电机、步进电机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驱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动技术自学一本通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蔡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杏山主编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73/42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3358-0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9.8</w:t>
            </w:r>
          </w:p>
        </w:tc>
      </w:tr>
      <w:tr w:rsidR="0065431E">
        <w:trPr>
          <w:trHeight w:val="175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247" w:lineRule="auto"/>
              <w:ind w:left="43" w:right="238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自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动化设备和机器人的轨迹规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4"/>
                <w:sz w:val="23"/>
                <w:szCs w:val="23"/>
              </w:rPr>
              <w:t>划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Trajectory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planning  for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automatic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machines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and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bots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34" w:lineRule="auto"/>
              <w:ind w:left="33" w:right="207" w:firstLine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) Luigi Biagiotti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>,</w:t>
            </w:r>
          </w:p>
          <w:p w:rsidR="0065431E" w:rsidRDefault="0065431E">
            <w:pPr>
              <w:spacing w:line="226" w:lineRule="auto"/>
              <w:ind w:left="31" w:right="207" w:firstLine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意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l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audio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Melchiorr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45" w:lineRule="auto"/>
              <w:rPr>
                <w:rFonts w:eastAsia="Times New Roman"/>
              </w:rPr>
            </w:pPr>
          </w:p>
          <w:p w:rsidR="0065431E" w:rsidRDefault="0065431E">
            <w:pPr>
              <w:spacing w:line="34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3/30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43353-5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2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65431E">
        <w:trPr>
          <w:trHeight w:val="1459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7" w:lineRule="auto"/>
              <w:ind w:left="43" w:right="23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村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镇低碳社区要素解析与营建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导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控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Factor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analysis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construction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guidance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low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carbon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community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   villages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towns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51" w:lineRule="auto"/>
              <w:ind w:left="75" w:right="207" w:hanging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晓青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3" w:lineRule="auto"/>
              <w:rPr>
                <w:rFonts w:eastAsia="Times New Roman"/>
              </w:rPr>
            </w:pPr>
          </w:p>
          <w:p w:rsidR="0065431E" w:rsidRDefault="0065431E">
            <w:pPr>
              <w:spacing w:line="27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TK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1/85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6936-5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3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燃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气行业施工生产安全事故案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分析与预防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2" w:right="20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知军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天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宝主编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6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TE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87.3/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6563-3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 w:rsidTr="00F56B74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5431E" w:rsidRDefault="0065431E" w:rsidP="00F56B74">
            <w:pPr>
              <w:spacing w:before="75" w:line="228" w:lineRule="auto"/>
              <w:ind w:left="44"/>
              <w:jc w:val="center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息安全审计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7" w:right="20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建明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海燕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61" w:lineRule="auto"/>
              <w:ind w:left="61" w:right="68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239.6/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8360-5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6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辅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助器具使用指导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编杜春萍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20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96-</w:t>
            </w:r>
          </w:p>
          <w:p w:rsidR="0065431E" w:rsidRDefault="0065431E">
            <w:pPr>
              <w:spacing w:before="1" w:line="19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62/1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2700-8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48" w:lineRule="auto"/>
              <w:ind w:left="48" w:right="598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高级财务会计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Advanced financial</w:t>
            </w:r>
            <w:r>
              <w:rPr>
                <w:rFonts w:ascii="SimSun" w:eastAsia="Times New Roman" w:hAnsi="SimSun" w:cs="SimSun"/>
                <w:spacing w:val="8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accounting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0" w:right="207" w:firstLine="2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尚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洪涛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甫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贵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张茵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60" w:lineRule="auto"/>
              <w:ind w:left="48" w:right="6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234.4/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7848-9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共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缩聚树脂木材胶黏剂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7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杜官本等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5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33.4/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67722-8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50</w:t>
            </w:r>
          </w:p>
        </w:tc>
      </w:tr>
      <w:tr w:rsidR="0065431E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51" w:lineRule="auto"/>
              <w:ind w:left="44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第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四代地铁车辆基地上盖一体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化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开发与创新设计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5" w:line="224" w:lineRule="auto"/>
              <w:ind w:left="41" w:right="20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翔宇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继菁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马英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310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66.2/1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59608-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应用导航算法工程基础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3" w:line="234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刘明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65431E" w:rsidRDefault="0065431E">
            <w:pPr>
              <w:spacing w:line="228" w:lineRule="auto"/>
              <w:ind w:left="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48/5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59-1877-</w:t>
            </w:r>
          </w:p>
          <w:p w:rsidR="0065431E" w:rsidRDefault="0065431E">
            <w:pPr>
              <w:spacing w:before="55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65431E">
        <w:trPr>
          <w:trHeight w:val="2044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35" w:lineRule="auto"/>
              <w:ind w:left="43" w:right="11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微尺度下碳基界面盐水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水合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子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- π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作用的理论、实验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和应用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Interfacial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salt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water  on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carbon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based</w:t>
            </w:r>
          </w:p>
          <w:p w:rsidR="0065431E" w:rsidRDefault="0065431E">
            <w:pPr>
              <w:spacing w:before="2" w:line="223" w:lineRule="auto"/>
              <w:ind w:left="50" w:right="118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surfaces:hydrated cation- π interaction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: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theory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experiment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applications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46" w:lineRule="auto"/>
              <w:rPr>
                <w:rFonts w:eastAsia="Times New Roman"/>
              </w:rPr>
            </w:pPr>
          </w:p>
          <w:p w:rsidR="0065431E" w:rsidRDefault="0065431E">
            <w:pPr>
              <w:spacing w:line="34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48" w:lineRule="auto"/>
              <w:ind w:left="61" w:right="207" w:hanging="2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海平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国升著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8" w:lineRule="auto"/>
              <w:rPr>
                <w:rFonts w:eastAsia="Times New Roman"/>
              </w:rPr>
            </w:pPr>
          </w:p>
          <w:p w:rsidR="0065431E" w:rsidRDefault="0065431E">
            <w:pPr>
              <w:spacing w:line="278" w:lineRule="auto"/>
              <w:rPr>
                <w:rFonts w:eastAsia="Times New Roman"/>
              </w:rPr>
            </w:pPr>
          </w:p>
          <w:p w:rsidR="0065431E" w:rsidRDefault="0065431E">
            <w:pPr>
              <w:spacing w:line="27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45/19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88-5976-</w:t>
            </w:r>
          </w:p>
          <w:p w:rsidR="0065431E" w:rsidRDefault="0065431E">
            <w:pPr>
              <w:spacing w:before="57" w:line="18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50" w:lineRule="auto"/>
              <w:ind w:left="43" w:right="238" w:firstLine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体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推进剂原材料理化性能数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据手册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50" w:lineRule="auto"/>
              <w:ind w:left="41" w:right="20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庞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爱民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志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萍主编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205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12-</w:t>
            </w:r>
          </w:p>
          <w:p w:rsidR="0065431E" w:rsidRDefault="0065431E">
            <w:pPr>
              <w:spacing w:line="233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62/1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59-1978-</w:t>
            </w:r>
          </w:p>
          <w:p w:rsidR="0065431E" w:rsidRDefault="0065431E">
            <w:pPr>
              <w:spacing w:before="55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40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45" w:right="15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星空摄影与后期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银河、星座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云、星轨、流星雨与延时视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全攻略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49" w:lineRule="auto"/>
              <w:ind w:left="44" w:right="207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拂晓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骑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到西藏编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19.9/3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38699-1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3" w:right="11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6"/>
                <w:sz w:val="23"/>
                <w:szCs w:val="23"/>
              </w:rPr>
              <w:t>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Power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BI</w:t>
            </w:r>
            <w:r>
              <w:rPr>
                <w:rFonts w:ascii="宋体" w:eastAsia="宋体" w:hAnsi="宋体" w:cs="宋体" w:hint="eastAsia"/>
                <w:spacing w:val="24"/>
                <w:sz w:val="23"/>
                <w:szCs w:val="23"/>
              </w:rPr>
              <w:t>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Power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Platform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低代码应用开发实战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38" w:right="20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雷元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桂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健著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203" w:lineRule="auto"/>
              <w:ind w:left="61" w:right="68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11.56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1/3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7100-7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49" w:lineRule="auto"/>
              <w:ind w:left="43" w:right="23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规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模化水力压裂煤层增透消突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理与工程实践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51" w:lineRule="auto"/>
              <w:ind w:left="40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生维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13/6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25-5118-</w:t>
            </w:r>
          </w:p>
          <w:p w:rsidR="0065431E" w:rsidRDefault="0065431E">
            <w:pPr>
              <w:spacing w:before="53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6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半色调信息隐藏与防伪技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曹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鹏著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TS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53/32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2055-9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4" w:right="238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Kerberos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域网络安全从入门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精通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75" w:right="207" w:hanging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湘和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201" w:lineRule="auto"/>
              <w:ind w:left="44" w:right="68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93.10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32699-2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0" w:lineRule="auto"/>
              <w:ind w:left="46" w:right="23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过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程装备与控制工程专业实验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教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8" w:right="20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钱才富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剑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飞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潘鑫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编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205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TQ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051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-</w:t>
            </w:r>
          </w:p>
          <w:p w:rsidR="0065431E" w:rsidRDefault="0065431E">
            <w:pPr>
              <w:spacing w:line="233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3/4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0066-6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5" w:lineRule="auto"/>
              <w:ind w:left="40" w:right="238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太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阳能供暖设计原理与实践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Design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principle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 engineering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practice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solar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heating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48" w:lineRule="auto"/>
              <w:ind w:left="75" w:right="207" w:hanging="3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戎向阳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TK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7/10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26347-9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51" w:lineRule="auto"/>
              <w:ind w:left="43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运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筹学基础学习指导和习题详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解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0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志猛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昆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仑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2/161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2703-9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9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商品学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编陈文汉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76/3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7656-0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9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文沟通与写作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用源编著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2" w:line="216" w:lineRule="auto"/>
              <w:ind w:left="61" w:right="68" w:hanging="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12.11/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91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8967-6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3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糖控脂健康餐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婷茜子著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202" w:lineRule="auto"/>
              <w:ind w:left="61" w:right="68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TS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72.16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1/33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39004-2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8" w:right="23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超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深矿井多绳多层缠绕式提升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系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统变形失谐及其控制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龚宪生著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53/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068582-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9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飞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行原理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5" w:line="224" w:lineRule="auto"/>
              <w:ind w:left="37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刘星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司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青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蔡中长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12/5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69430-0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65431E">
        <w:trPr>
          <w:trHeight w:val="59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18" w:lineRule="auto"/>
              <w:ind w:left="44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船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舶导航系统信息接口技术及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用实践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18" w:lineRule="auto"/>
              <w:ind w:left="76" w:right="207" w:hanging="2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陈永冰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18" w:lineRule="auto"/>
              <w:ind w:left="61" w:right="68" w:hanging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66.11/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69625-0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5" w:right="23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入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河排污口布设分区理论与多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元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优化技术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2" w:right="8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炜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 ...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202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92.24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69702-8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车共享概论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编都雪静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61" w:right="68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570.71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8206-6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污染控制过程可逆调控原理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39" w:right="207" w:firstLine="2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田森林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英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杰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宁平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06/29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69587-1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41" w:right="47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个人理财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流程与案例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Personal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finance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process and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case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张颖编著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60" w:lineRule="auto"/>
              <w:ind w:left="48" w:right="6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830.59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306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9498-4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3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铁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路建设方案全寿命周期综合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价方法与应用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34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颖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...</w:t>
            </w:r>
          </w:p>
          <w:p w:rsidR="0065431E" w:rsidRDefault="0065431E">
            <w:pPr>
              <w:spacing w:line="199" w:lineRule="auto"/>
              <w:ind w:left="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12.3/4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9103-3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49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5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级财务会计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9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学义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梅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吕延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荣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60" w:lineRule="auto"/>
              <w:ind w:left="48" w:right="6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234.4/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7247-0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1" w:lineRule="auto"/>
              <w:ind w:left="46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污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水处理领域重要专利技术分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析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6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燕主编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205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03-</w:t>
            </w:r>
          </w:p>
          <w:p w:rsidR="0065431E" w:rsidRDefault="0065431E">
            <w:pPr>
              <w:spacing w:line="233" w:lineRule="auto"/>
              <w:ind w:left="6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18/1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30-7662-</w:t>
            </w:r>
          </w:p>
          <w:p w:rsidR="0065431E" w:rsidRDefault="0065431E">
            <w:pPr>
              <w:spacing w:before="53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泰蓝工艺画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洪梅著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26.2/2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97-1130-</w:t>
            </w:r>
          </w:p>
          <w:p w:rsidR="0065431E" w:rsidRDefault="0065431E">
            <w:pPr>
              <w:spacing w:before="55" w:line="169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65431E">
        <w:trPr>
          <w:trHeight w:val="2044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8" w:line="230" w:lineRule="auto"/>
              <w:ind w:left="42" w:right="23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型城镇化过程中城乡户籍制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度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同步改革问题研究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Study on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simultaneous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reform of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urban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rural        household</w:t>
            </w:r>
            <w:r>
              <w:rPr>
                <w:rFonts w:ascii="SimSun" w:eastAsia="Times New Roman" w:hAnsi="SimSun" w:cs="SimSun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registration    system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process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new</w:t>
            </w:r>
            <w:r>
              <w:rPr>
                <w:rFonts w:ascii="SimSun" w:eastAsia="Times New Roman" w:hAnsi="SimSun" w:cs="SimSun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urbanization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9" w:lineRule="auto"/>
              <w:rPr>
                <w:rFonts w:eastAsia="Times New Roman"/>
              </w:rPr>
            </w:pPr>
          </w:p>
          <w:p w:rsidR="0065431E" w:rsidRDefault="0065431E">
            <w:pPr>
              <w:spacing w:line="279" w:lineRule="auto"/>
              <w:rPr>
                <w:rFonts w:eastAsia="Times New Roman"/>
              </w:rPr>
            </w:pPr>
          </w:p>
          <w:p w:rsidR="0065431E" w:rsidRDefault="0065431E">
            <w:pPr>
              <w:spacing w:line="28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琼著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47" w:lineRule="auto"/>
              <w:rPr>
                <w:rFonts w:eastAsia="Times New Roman"/>
              </w:rPr>
            </w:pPr>
          </w:p>
          <w:p w:rsidR="0065431E" w:rsidRDefault="0065431E">
            <w:pPr>
              <w:spacing w:line="34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58" w:lineRule="auto"/>
              <w:ind w:left="44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631.42/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23659-9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65431E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5" w:lineRule="auto"/>
              <w:ind w:left="41" w:right="118" w:firstLine="2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际商事惯例的理论与实践研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2"/>
                <w:sz w:val="23"/>
                <w:szCs w:val="23"/>
              </w:rPr>
              <w:t>究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application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international</w:t>
            </w:r>
            <w:r>
              <w:rPr>
                <w:rFonts w:ascii="SimSun" w:eastAsia="Times New Roman" w:hAnsi="SimSun" w:cs="SimSun"/>
                <w:spacing w:val="1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commercial   usages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theory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practice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阳著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1" w:lineRule="auto"/>
              <w:ind w:left="61" w:right="68" w:hanging="2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997.4/2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22982-9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氢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化物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载氢载能体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35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萍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 ...</w:t>
            </w:r>
          </w:p>
          <w:p w:rsidR="0065431E" w:rsidRDefault="0065431E">
            <w:pPr>
              <w:spacing w:before="1" w:line="197" w:lineRule="auto"/>
              <w:ind w:left="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309" w:lineRule="exact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position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13.2/1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68724-1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8" w:right="478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科学管理原理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   principles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scientific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nagement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1" w:right="87" w:firstLine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弗雷德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里克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泰勒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31/18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7849-6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无人机侦察情报处理技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75" w:right="207" w:hanging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长龙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79/16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9413-3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65431E">
        <w:trPr>
          <w:trHeight w:val="1175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7" w:lineRule="auto"/>
              <w:ind w:left="38" w:right="358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超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细钼粉制备原理与技术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Preparation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principle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technology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ultrafine  molybdenum</w:t>
            </w:r>
            <w:r>
              <w:rPr>
                <w:rFonts w:ascii="SimSun" w:eastAsia="Times New Roman" w:hAnsi="SimSun" w:cs="SimSun"/>
                <w:spacing w:val="8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powder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49" w:lineRule="auto"/>
              <w:ind w:left="61" w:right="207" w:hanging="1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张国华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国治著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59" w:lineRule="auto"/>
              <w:ind w:left="47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14.61/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069668-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1175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8" w:line="226" w:lineRule="auto"/>
              <w:ind w:left="42" w:right="118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瑜伽教学不止于体式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洞见瑜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哲学的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54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个实用主题教学方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Teaching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yoga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beyond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the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oses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8" w:line="226" w:lineRule="auto"/>
              <w:ind w:left="39" w:right="87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赛奇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朗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特里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历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山德拉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德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夏托著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1" w:lineRule="auto"/>
              <w:ind w:left="61" w:right="68" w:hanging="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93.51/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14-1282-</w:t>
            </w:r>
          </w:p>
          <w:p w:rsidR="0065431E" w:rsidRDefault="0065431E">
            <w:pPr>
              <w:spacing w:before="55" w:line="192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54" w:right="35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寻找从未遇见的自己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  search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unrealized self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易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诗风著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60" w:lineRule="auto"/>
              <w:ind w:left="42" w:right="68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7.57/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417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07-3272-</w:t>
            </w:r>
          </w:p>
          <w:p w:rsidR="0065431E" w:rsidRDefault="0065431E">
            <w:pPr>
              <w:spacing w:before="55" w:line="17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51" w:lineRule="auto"/>
              <w:ind w:left="45" w:right="1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逐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梦自由贸易港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我在海南的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年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福林著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250" w:lineRule="auto"/>
              <w:ind w:left="42" w:right="6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752.86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03-8430-</w:t>
            </w:r>
          </w:p>
          <w:p w:rsidR="0065431E" w:rsidRDefault="0065431E">
            <w:pPr>
              <w:spacing w:before="52" w:line="17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49" w:lineRule="auto"/>
              <w:ind w:left="43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干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旱区典型浅水湖泊流域水文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拟与调控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50" w:lineRule="auto"/>
              <w:ind w:left="75" w:right="207" w:hanging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于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瑞宏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334/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70-9758-</w:t>
            </w:r>
          </w:p>
          <w:p w:rsidR="0065431E" w:rsidRDefault="0065431E">
            <w:pPr>
              <w:spacing w:before="57" w:line="16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机械工程前沿技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洪捐编著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312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TH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12/3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46-9257-</w:t>
            </w:r>
          </w:p>
          <w:p w:rsidR="0065431E" w:rsidRDefault="0065431E">
            <w:pPr>
              <w:spacing w:before="53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1" w:lineRule="auto"/>
              <w:ind w:left="43" w:right="23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大规模水光互补发电系统全生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周期协同运行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51" w:lineRule="auto"/>
              <w:ind w:left="42" w:right="207" w:firstLine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明波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刘攀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7/3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70-9872-</w:t>
            </w:r>
          </w:p>
          <w:p w:rsidR="0065431E" w:rsidRDefault="0065431E">
            <w:pPr>
              <w:spacing w:before="54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0" w:lineRule="auto"/>
              <w:ind w:left="47" w:right="118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露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井联采矿区煤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-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水协调发展及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水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资源高效利用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1" w:lineRule="auto"/>
              <w:ind w:left="75" w:right="207" w:hanging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军耀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2/23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70-9876-</w:t>
            </w:r>
          </w:p>
          <w:p w:rsidR="0065431E" w:rsidRDefault="0065431E">
            <w:pPr>
              <w:spacing w:before="56" w:line="16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89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1" w:lineRule="auto"/>
              <w:ind w:left="43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肠道断糖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Low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fodmap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告别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肠易激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1" w:lineRule="auto"/>
              <w:ind w:left="42" w:right="87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江田证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310" w:lineRule="exact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56.3/5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14-1254-</w:t>
            </w:r>
          </w:p>
          <w:p w:rsidR="0065431E" w:rsidRDefault="0065431E">
            <w:pPr>
              <w:spacing w:before="53" w:line="16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50" w:lineRule="auto"/>
              <w:ind w:left="48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五台山乡土地理与实习基地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设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50" w:lineRule="auto"/>
              <w:ind w:left="37" w:right="20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郑庆荣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砚秋著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60" w:lineRule="auto"/>
              <w:ind w:left="45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928.3/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29-7426-</w:t>
            </w:r>
          </w:p>
          <w:p w:rsidR="0065431E" w:rsidRDefault="0065431E">
            <w:pPr>
              <w:spacing w:before="56" w:line="16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5" w:lineRule="auto"/>
              <w:ind w:left="43" w:right="118" w:firstLine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降雨和地震作用下尾矿坝稳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性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分析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Stability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analysis of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tailings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dam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under      rainfall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earthquake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48" w:lineRule="auto"/>
              <w:ind w:left="76" w:right="207" w:hanging="2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陈宇龙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49/2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24-9060-</w:t>
            </w:r>
          </w:p>
          <w:p w:rsidR="0065431E" w:rsidRDefault="0065431E">
            <w:pPr>
              <w:spacing w:before="55" w:line="18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66</w:t>
            </w:r>
          </w:p>
        </w:tc>
      </w:tr>
      <w:tr w:rsidR="0065431E">
        <w:trPr>
          <w:trHeight w:val="2044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29" w:lineRule="auto"/>
              <w:ind w:left="38" w:right="238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混凝土无机防腐剂开发及其抗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硫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酸盐侵蚀机理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  Development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sulfate    corrosion</w:t>
            </w:r>
            <w:r>
              <w:rPr>
                <w:rFonts w:ascii="SimSun" w:eastAsia="Times New Roman" w:hAnsi="SimSun" w:cs="SimSun"/>
                <w:spacing w:val="97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resistance      admixture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concrete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its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anti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corrosion  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chanism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47" w:lineRule="auto"/>
              <w:rPr>
                <w:rFonts w:eastAsia="Times New Roman"/>
              </w:rPr>
            </w:pPr>
          </w:p>
          <w:p w:rsidR="0065431E" w:rsidRDefault="0065431E">
            <w:pPr>
              <w:spacing w:line="34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4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高嵩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.</w:t>
            </w:r>
          </w:p>
          <w:p w:rsidR="0065431E" w:rsidRDefault="0065431E">
            <w:pPr>
              <w:spacing w:line="228" w:lineRule="auto"/>
              <w:ind w:left="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49" w:lineRule="auto"/>
              <w:ind w:left="46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28.04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2/1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60-3328-</w:t>
            </w:r>
          </w:p>
          <w:p w:rsidR="0065431E" w:rsidRDefault="0065431E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基层社会治理专题研究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编王杰秀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63/73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03-8566-</w:t>
            </w:r>
          </w:p>
          <w:p w:rsidR="0065431E" w:rsidRDefault="0065431E">
            <w:pPr>
              <w:spacing w:before="55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1468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29" w:lineRule="auto"/>
              <w:ind w:left="31" w:right="118" w:firstLine="1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国竞技体育科学训练与科研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体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系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研究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国家体育总局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2019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优秀中青年专业技术人才百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计划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培养对象赴美国培训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班成果汇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44" w:lineRule="auto"/>
              <w:ind w:left="41" w:right="207" w:firstLine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家体育总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干部培训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中心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4" w:lineRule="auto"/>
              <w:rPr>
                <w:rFonts w:eastAsia="Times New Roman"/>
              </w:rPr>
            </w:pPr>
          </w:p>
          <w:p w:rsidR="0065431E" w:rsidRDefault="0065431E">
            <w:pPr>
              <w:spacing w:line="27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7/3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44-0263-</w:t>
            </w:r>
          </w:p>
          <w:p w:rsidR="0065431E" w:rsidRDefault="0065431E">
            <w:pPr>
              <w:spacing w:before="55" w:line="192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59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18" w:lineRule="auto"/>
              <w:ind w:left="45" w:right="1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数字化供应链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转型升级路线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价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值再造实践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18" w:lineRule="auto"/>
              <w:ind w:left="39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隆基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永刚著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4" w:line="203" w:lineRule="auto"/>
              <w:ind w:left="48" w:right="18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252.1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6932-5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2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精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益经营与目标管理实战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益为著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4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272.3/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57550-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泡毁伤动力学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40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宗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智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张弩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李章锐著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62/3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8707-4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8" w:right="11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低品位能源利用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煤矿乏风瓦斯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热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逆流氧化理论与技术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75" w:right="207" w:hanging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刘永启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12/22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68305-2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51" w:right="238" w:firstLine="1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闸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控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型季节性城市河流保护修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复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模式与技术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39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剑峰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永会等著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43/38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70605-8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44" w:right="238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间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非合作目标操控及地面验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证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35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袁源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.</w:t>
            </w:r>
          </w:p>
          <w:p w:rsidR="0065431E" w:rsidRDefault="0065431E">
            <w:pPr>
              <w:spacing w:line="199" w:lineRule="auto"/>
              <w:ind w:left="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48.2/5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67189-9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20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车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联网移动性管理原理与应用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7" w:right="207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毕远国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兴伟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亮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205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69-</w:t>
            </w:r>
          </w:p>
          <w:p w:rsidR="0065431E" w:rsidRDefault="0065431E">
            <w:pPr>
              <w:spacing w:line="233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39/10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67463-0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短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视频运营实战全攻略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黑马唐著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203" w:lineRule="auto"/>
              <w:ind w:left="50" w:right="68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2/282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8194-6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城市声环境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诊断、预测与保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护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8" w:right="87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久野和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宏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野吕雄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一编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33/2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8398-4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20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高温摩擦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学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2" w:right="20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朱圣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程军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35/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71132-8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7" w:right="23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水射流清洗工职业技能培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训教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7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焦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阳主编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4/7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39329-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4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深度主动学习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Deep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active learnig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基于大学课堂的教学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研究与实践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50" w:lineRule="auto"/>
              <w:ind w:left="37" w:right="87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松下佳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代编著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251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2.421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55512-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30" w:lineRule="auto"/>
              <w:ind w:left="3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六经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文学论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傅道彬著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15" w:lineRule="auto"/>
              <w:ind w:left="49" w:right="68" w:hanging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22.05/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038-9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9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国和欧洲早期思想交流史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张西平著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29/4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32228-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视频学咏春拳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德生编著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61" w:right="68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2.13/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9492-7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8" w:right="118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产品经理实用手册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Product manager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practical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manual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33"/>
                <w:sz w:val="23"/>
                <w:szCs w:val="23"/>
              </w:rPr>
              <w:t>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品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思维方法与实践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8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谢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星星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玲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魏勇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7" w:line="250" w:lineRule="auto"/>
              <w:ind w:left="45" w:right="18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62/9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67321-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话性能测试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JMeter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实战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通编著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201" w:lineRule="auto"/>
              <w:ind w:left="46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93.09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/405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6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398-8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药物分析实验与学习指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导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5" w:line="215" w:lineRule="auto"/>
              <w:ind w:left="40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编沈报春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俞捷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20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17-</w:t>
            </w:r>
          </w:p>
          <w:p w:rsidR="0065431E" w:rsidRDefault="0065431E">
            <w:pPr>
              <w:spacing w:line="19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3/5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8676-3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8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65431E">
        <w:trPr>
          <w:trHeight w:val="1459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7" w:lineRule="auto"/>
              <w:ind w:left="38" w:right="118" w:firstLine="2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药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多糖提取技术及应用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Preparation</w:t>
            </w:r>
            <w:r>
              <w:rPr>
                <w:rFonts w:ascii="SimSun" w:eastAsia="Times New Roman" w:hAnsi="SimSun" w:cs="SimSun"/>
                <w:spacing w:val="6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6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application of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polysaccharide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     traditional</w:t>
            </w:r>
            <w:r>
              <w:rPr>
                <w:rFonts w:ascii="SimSun" w:eastAsia="Times New Roman" w:hAnsi="SimSun" w:cs="SimSun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Chinese  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dicine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51" w:lineRule="auto"/>
              <w:ind w:left="75" w:right="207" w:hanging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许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春平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5" w:lineRule="auto"/>
              <w:rPr>
                <w:rFonts w:eastAsia="Times New Roman"/>
              </w:rPr>
            </w:pPr>
          </w:p>
          <w:p w:rsidR="0065431E" w:rsidRDefault="0065431E">
            <w:pPr>
              <w:spacing w:line="27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84/12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84-3462-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59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9" w:line="222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零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售学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Retailing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9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管玉梅编著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20" w:lineRule="auto"/>
              <w:ind w:left="49" w:right="68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5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70142-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7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4" w:line="249" w:lineRule="auto"/>
              <w:ind w:left="47" w:right="23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氧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化锰基材料的制备及其在柴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油机尾气深度脱硫中的应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刘学成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3" w:line="260" w:lineRule="auto"/>
              <w:ind w:left="61" w:right="68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0.13/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90-4058-</w:t>
            </w:r>
          </w:p>
          <w:p w:rsidR="0065431E" w:rsidRDefault="0065431E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50" w:lineRule="auto"/>
              <w:ind w:left="43" w:right="118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术文创概论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文旅产业板块导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读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2" w:line="251" w:lineRule="auto"/>
              <w:ind w:left="37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中锋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源编著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24/32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41-9781-</w:t>
            </w:r>
          </w:p>
          <w:p w:rsidR="0065431E" w:rsidRDefault="0065431E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8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51" w:lineRule="auto"/>
              <w:ind w:left="63" w:right="118" w:hanging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洞见新的世界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钱学森与他开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的智慧之门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2" w:line="251" w:lineRule="auto"/>
              <w:ind w:left="41" w:right="20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钱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学森智库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4/54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85-4680-</w:t>
            </w:r>
          </w:p>
          <w:p w:rsidR="0065431E" w:rsidRDefault="0065431E">
            <w:pPr>
              <w:spacing w:before="53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阳明家书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51" w:lineRule="auto"/>
              <w:ind w:left="42" w:right="87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王阳明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60" w:lineRule="auto"/>
              <w:ind w:left="61" w:right="68" w:hanging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48.21/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54-9961-</w:t>
            </w:r>
          </w:p>
          <w:p w:rsidR="0065431E" w:rsidRDefault="0065431E">
            <w:pPr>
              <w:spacing w:before="57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6" w:right="23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于格值逻辑的计量化知识推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及其应用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左卫兵著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8/300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9908-4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26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021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国际军备控制与裁军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驰江主编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251" w:lineRule="auto"/>
              <w:ind w:left="48" w:right="188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815.1-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3/3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12-6404-</w:t>
            </w:r>
          </w:p>
          <w:p w:rsidR="0065431E" w:rsidRDefault="0065431E">
            <w:pPr>
              <w:spacing w:before="56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1" w:lineRule="auto"/>
              <w:ind w:left="49" w:right="23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面推行河长制理论分析与实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践探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索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51" w:lineRule="auto"/>
              <w:ind w:left="43" w:right="8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编孙少杰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张丛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82/3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26-0519-</w:t>
            </w:r>
          </w:p>
          <w:p w:rsidR="0065431E" w:rsidRDefault="0065431E">
            <w:pPr>
              <w:spacing w:before="54" w:line="16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1" w:right="598" w:firstLine="2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定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几何气动矢量喷管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Fixed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geometry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fluidic thrust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vectoring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nozzle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0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占学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经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纬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徐惊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雷著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60" w:lineRule="auto"/>
              <w:ind w:left="61" w:right="68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TK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43.3/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215-3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2" w:right="478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碳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中和的政策与实践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policy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practice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 carbon</w:t>
            </w:r>
            <w:r>
              <w:rPr>
                <w:rFonts w:ascii="SimSun" w:eastAsia="Times New Roman" w:hAnsi="SimSun" w:cs="SimSun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neutrality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55" w:lineRule="auto"/>
              <w:ind w:left="67" w:right="87" w:hanging="2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编李泓江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田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江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11/50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978-7-220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12448-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5" w:lineRule="auto"/>
              <w:ind w:left="39" w:right="118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格尔《逻辑学》开篇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从存在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到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无限性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opening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Hegel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logic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Being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to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nfinity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9" w:line="234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斯蒂芬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霍尔盖特</w:t>
            </w:r>
          </w:p>
          <w:p w:rsidR="0065431E" w:rsidRDefault="0065431E">
            <w:pPr>
              <w:spacing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59" w:lineRule="auto"/>
              <w:ind w:left="46" w:right="6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16.35/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9027-0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4" w:right="23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非对称信息下供应链减排策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2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苏秦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4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252.1/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66600-0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02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源革命推动能源安全保障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9" w:right="20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黄维和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景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宽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生等著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TK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1/86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69235-1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6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牧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野典故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乔东山编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60" w:lineRule="auto"/>
              <w:ind w:left="44" w:right="68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36.31/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03-8649-</w:t>
            </w:r>
          </w:p>
          <w:p w:rsidR="0065431E" w:rsidRDefault="0065431E">
            <w:pPr>
              <w:spacing w:before="55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65431E">
        <w:trPr>
          <w:trHeight w:val="1459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7" w:lineRule="auto"/>
              <w:ind w:left="38" w:right="238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基电触头材料物理化学基础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Physical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chemical  fundamentals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copper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based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electrical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contact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terials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44" w:lineRule="auto"/>
              <w:ind w:left="52" w:right="207" w:hanging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邵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文柱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良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lvanov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59" w:lineRule="auto"/>
              <w:ind w:left="45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33.1/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03-9204-</w:t>
            </w:r>
          </w:p>
          <w:p w:rsidR="0065431E" w:rsidRDefault="0065431E">
            <w:pPr>
              <w:spacing w:before="55" w:line="19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1" w:lineRule="auto"/>
              <w:ind w:left="49" w:right="118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橡胶混凝土力学特性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断裂、疲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劳、冲击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1" w:lineRule="auto"/>
              <w:ind w:left="75" w:right="207" w:hanging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曹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小武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7" w:line="250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28.59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/10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41-9575-</w:t>
            </w:r>
          </w:p>
          <w:p w:rsidR="0065431E" w:rsidRDefault="0065431E">
            <w:pPr>
              <w:spacing w:before="55" w:line="173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65431E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6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代诗歌经典释读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国君编著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3" w:line="260" w:lineRule="auto"/>
              <w:ind w:left="61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7.22/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95-2034-</w:t>
            </w:r>
          </w:p>
          <w:p w:rsidR="0065431E" w:rsidRDefault="0065431E">
            <w:pPr>
              <w:spacing w:before="58" w:line="16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1458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28" w:lineRule="auto"/>
              <w:ind w:left="44" w:right="1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体验与文学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比较意义上的中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方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文学观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Experience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literature</w:t>
            </w:r>
            <w:r>
              <w:rPr>
                <w:rFonts w:ascii="SimSun" w:eastAsia="Times New Roman" w:hAnsi="SimSun" w:cs="SimSun"/>
                <w:spacing w:val="6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comparative</w:t>
            </w:r>
            <w:r>
              <w:rPr>
                <w:rFonts w:ascii="SimSun" w:eastAsia="Times New Roman" w:hAnsi="SimSun" w:cs="SimSun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view of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Chinese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western    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literatur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49" w:lineRule="auto"/>
              <w:ind w:left="40" w:right="20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张奎志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元著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2" w:lineRule="auto"/>
              <w:rPr>
                <w:rFonts w:eastAsia="Times New Roman"/>
              </w:rPr>
            </w:pPr>
          </w:p>
          <w:p w:rsidR="0065431E" w:rsidRDefault="0065431E">
            <w:pPr>
              <w:spacing w:line="27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6/103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03-8774-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43" w:right="118" w:firstLine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国上市公司资本配置效率与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公司治理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基于混合所有制改革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政策视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角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曦明著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250" w:lineRule="auto"/>
              <w:ind w:left="42" w:right="6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279.24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/10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18-2059-</w:t>
            </w:r>
          </w:p>
          <w:p w:rsidR="0065431E" w:rsidRDefault="0065431E">
            <w:pPr>
              <w:spacing w:before="51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7" w:lineRule="auto"/>
              <w:ind w:left="6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防科普概论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田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小川主编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5/11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12358-6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急管理新论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王宏伟著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8" w:right="68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035.29/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6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9745-3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《伤寒杂病论》临床案例应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49" w:lineRule="auto"/>
              <w:ind w:left="40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编王洪海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杨海燕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60" w:lineRule="auto"/>
              <w:ind w:left="61" w:right="68" w:hanging="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22.19/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14-2677-</w:t>
            </w:r>
          </w:p>
          <w:p w:rsidR="0065431E" w:rsidRDefault="0065431E">
            <w:pPr>
              <w:spacing w:before="56" w:line="16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50" w:lineRule="auto"/>
              <w:ind w:left="44" w:right="23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政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府分权、公共治理与隐性经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1" w:lineRule="auto"/>
              <w:ind w:left="37" w:right="20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群力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海林著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12/18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23-0458-</w:t>
            </w:r>
          </w:p>
          <w:p w:rsidR="0065431E" w:rsidRDefault="0065431E">
            <w:pPr>
              <w:spacing w:before="53" w:line="16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企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业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成本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:2020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年的调查与分析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5" w:lineRule="auto"/>
              <w:ind w:left="37" w:right="92" w:firstLine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国财政科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研究院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“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2"/>
                <w:sz w:val="23"/>
                <w:szCs w:val="23"/>
              </w:rPr>
              <w:t>企</w:t>
            </w:r>
            <w:r>
              <w:rPr>
                <w:rFonts w:ascii="宋体" w:eastAsia="宋体" w:hAnsi="宋体" w:cs="宋体" w:hint="eastAsia"/>
                <w:spacing w:val="31"/>
                <w:sz w:val="23"/>
                <w:szCs w:val="23"/>
              </w:rPr>
              <w:t>业成本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>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课题组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59" w:lineRule="auto"/>
              <w:ind w:left="44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275.3/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23-0654-</w:t>
            </w:r>
          </w:p>
          <w:p w:rsidR="0065431E" w:rsidRDefault="0065431E">
            <w:pPr>
              <w:spacing w:before="55" w:line="192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65431E">
        <w:trPr>
          <w:trHeight w:val="2044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46" w:lineRule="auto"/>
              <w:rPr>
                <w:rFonts w:eastAsia="Times New Roman"/>
              </w:rPr>
            </w:pPr>
          </w:p>
          <w:p w:rsidR="0065431E" w:rsidRDefault="0065431E">
            <w:pPr>
              <w:spacing w:line="34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51" w:lineRule="auto"/>
              <w:ind w:left="43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排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污单位自行监测技术指南教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制革及毛皮加工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29" w:lineRule="auto"/>
              <w:ind w:left="38" w:right="20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态环境部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生态环境监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司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中国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环境监测总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站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天津市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生态环境监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测中心编著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9" w:lineRule="auto"/>
              <w:rPr>
                <w:rFonts w:eastAsia="Times New Roman"/>
              </w:rPr>
            </w:pPr>
          </w:p>
          <w:p w:rsidR="0065431E" w:rsidRDefault="0065431E">
            <w:pPr>
              <w:spacing w:line="280" w:lineRule="auto"/>
              <w:rPr>
                <w:rFonts w:eastAsia="Times New Roman"/>
              </w:rPr>
            </w:pPr>
          </w:p>
          <w:p w:rsidR="0065431E" w:rsidRDefault="0065431E">
            <w:pPr>
              <w:spacing w:line="28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06/30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11-4757-</w:t>
            </w:r>
          </w:p>
          <w:p w:rsidR="0065431E" w:rsidRDefault="0065431E">
            <w:pPr>
              <w:spacing w:before="5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0" w:lineRule="auto"/>
              <w:ind w:left="45" w:right="238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水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压下井壁混凝土及其结构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耦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合承载机理研究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薛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维培著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52/3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29-6223-</w:t>
            </w:r>
          </w:p>
          <w:p w:rsidR="0065431E" w:rsidRDefault="0065431E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0" w:lineRule="auto"/>
              <w:ind w:left="48" w:right="23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物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探技术在台风暴雨型地质灾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害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成灾条件中的识别应用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0" w:lineRule="auto"/>
              <w:ind w:left="75" w:right="207" w:hanging="3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张泰丽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694/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25-5050-</w:t>
            </w:r>
          </w:p>
          <w:p w:rsidR="0065431E" w:rsidRDefault="0065431E">
            <w:pPr>
              <w:spacing w:before="55" w:line="167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3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毫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PS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痕迹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你的第一本</w:t>
            </w:r>
          </w:p>
          <w:p w:rsidR="0065431E" w:rsidRDefault="0065431E">
            <w:pPr>
              <w:spacing w:line="22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Photoshop</w:t>
            </w:r>
            <w:r>
              <w:rPr>
                <w:rFonts w:ascii="宋体" w:eastAsia="宋体" w:hAnsi="宋体" w:cs="宋体" w:hint="eastAsia"/>
                <w:spacing w:val="49"/>
                <w:sz w:val="23"/>
                <w:szCs w:val="23"/>
              </w:rPr>
              <w:t>书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赵鹏著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251" w:lineRule="auto"/>
              <w:ind w:left="48" w:right="68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91.41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3/294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70-9317-</w:t>
            </w:r>
          </w:p>
          <w:p w:rsidR="0065431E" w:rsidRDefault="0065431E">
            <w:pPr>
              <w:spacing w:before="52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毛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詩註疏簡補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頌卷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8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徐勁松編著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61" w:lineRule="auto"/>
              <w:ind w:left="46" w:right="68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2.2/4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49-2452-</w:t>
            </w:r>
          </w:p>
          <w:p w:rsidR="0065431E" w:rsidRDefault="0065431E">
            <w:pPr>
              <w:spacing w:before="55" w:line="173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65431E">
        <w:trPr>
          <w:trHeight w:val="234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52" w:line="234" w:lineRule="auto"/>
              <w:ind w:left="41" w:right="238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从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文明标准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到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新文明标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”: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中国与国际规范变迁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From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standard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    civilization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new       standard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</w:p>
          <w:p w:rsidR="0065431E" w:rsidRDefault="0065431E">
            <w:pPr>
              <w:spacing w:before="2" w:line="223" w:lineRule="auto"/>
              <w:ind w:left="43" w:right="238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civilization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China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normative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changes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      international</w:t>
            </w:r>
            <w:r>
              <w:rPr>
                <w:rFonts w:ascii="SimSun" w:eastAsia="Times New Roman" w:hAnsi="SimSun" w:cs="SimSun"/>
                <w:spacing w:val="9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society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7" w:lineRule="auto"/>
              <w:rPr>
                <w:rFonts w:eastAsia="Times New Roman"/>
              </w:rPr>
            </w:pPr>
          </w:p>
          <w:p w:rsidR="0065431E" w:rsidRDefault="0065431E">
            <w:pPr>
              <w:spacing w:line="247" w:lineRule="auto"/>
              <w:rPr>
                <w:rFonts w:eastAsia="Times New Roman"/>
              </w:rPr>
            </w:pPr>
          </w:p>
          <w:p w:rsidR="0065431E" w:rsidRDefault="0065431E">
            <w:pPr>
              <w:spacing w:line="248" w:lineRule="auto"/>
              <w:rPr>
                <w:rFonts w:eastAsia="Times New Roman"/>
              </w:rPr>
            </w:pPr>
          </w:p>
          <w:p w:rsidR="0065431E" w:rsidRDefault="0065431E">
            <w:pPr>
              <w:spacing w:line="24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张小明著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7" w:lineRule="auto"/>
              <w:rPr>
                <w:rFonts w:eastAsia="Times New Roman"/>
              </w:rPr>
            </w:pPr>
          </w:p>
          <w:p w:rsidR="0065431E" w:rsidRDefault="0065431E">
            <w:pPr>
              <w:spacing w:line="247" w:lineRule="auto"/>
              <w:rPr>
                <w:rFonts w:eastAsia="Times New Roman"/>
              </w:rPr>
            </w:pPr>
          </w:p>
          <w:p w:rsidR="0065431E" w:rsidRDefault="0065431E">
            <w:pPr>
              <w:spacing w:line="248" w:lineRule="auto"/>
              <w:rPr>
                <w:rFonts w:eastAsia="Times New Roman"/>
              </w:rPr>
            </w:pPr>
          </w:p>
          <w:p w:rsidR="0065431E" w:rsidRDefault="0065431E">
            <w:pPr>
              <w:spacing w:line="24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81/37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5" w:lineRule="auto"/>
              <w:rPr>
                <w:rFonts w:eastAsia="Times New Roman"/>
              </w:rPr>
            </w:pPr>
          </w:p>
          <w:p w:rsidR="0065431E" w:rsidRDefault="0065431E">
            <w:pPr>
              <w:spacing w:line="246" w:lineRule="auto"/>
              <w:rPr>
                <w:rFonts w:eastAsia="Times New Roman"/>
              </w:rPr>
            </w:pPr>
          </w:p>
          <w:p w:rsidR="0065431E" w:rsidRDefault="0065431E">
            <w:pPr>
              <w:spacing w:line="24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25-0276-</w:t>
            </w:r>
          </w:p>
          <w:p w:rsidR="0065431E" w:rsidRDefault="0065431E">
            <w:pPr>
              <w:spacing w:before="55" w:line="19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球网络空间秩序与规则制定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50" w:lineRule="auto"/>
              <w:ind w:left="41" w:right="20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沈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逸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杨海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军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60" w:lineRule="auto"/>
              <w:ind w:left="48" w:right="68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93.4/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326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95-0442-</w:t>
            </w:r>
          </w:p>
          <w:p w:rsidR="0065431E" w:rsidRDefault="0065431E">
            <w:pPr>
              <w:spacing w:before="54" w:line="16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文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化名人与北京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51" w:lineRule="auto"/>
              <w:ind w:left="42" w:right="207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溥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陈晴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250" w:lineRule="auto"/>
              <w:ind w:left="42" w:right="6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825.4=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05-2023-</w:t>
            </w:r>
          </w:p>
          <w:p w:rsidR="0065431E" w:rsidRDefault="0065431E">
            <w:pPr>
              <w:spacing w:before="54" w:line="16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0" w:lineRule="auto"/>
              <w:ind w:left="44" w:right="1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转让定价风险管理之本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同期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料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准备与审核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51" w:lineRule="auto"/>
              <w:ind w:left="50" w:right="20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易奉菊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时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3" w:lineRule="auto"/>
              <w:ind w:left="42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319.4: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F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29-6853-</w:t>
            </w:r>
          </w:p>
          <w:p w:rsidR="0065431E" w:rsidRDefault="0065431E">
            <w:pPr>
              <w:spacing w:before="54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Elasticsearch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面解析与实践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张文亮编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61" w:right="68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9612-4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6" w:right="11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风电并网系统次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/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超同步振荡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析与控制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38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谢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小荣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坤著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14/39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2047-4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0" w:lineRule="auto"/>
              <w:ind w:left="45" w:right="1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增材制造前沿技术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增材制造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专利分析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8" w:right="20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卢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秉恒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涤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尘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4/7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69075-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50" w:right="118" w:firstLine="1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际贸易概论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Introduction to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international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trade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主编李盾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740/14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68126-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5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道交通软件功能安全标准解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析与实践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编杨春晖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39/3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5062-7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物流服务质量管理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理论及应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姜岩编著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5" w:line="215" w:lineRule="auto"/>
              <w:ind w:left="44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252.1/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8727-6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4" w:right="238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万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用表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示波器使用从入门到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精通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韩雪涛主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61" w:right="68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38.1/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39455-2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5" w:lineRule="auto"/>
              <w:ind w:left="36" w:right="118" w:firstLine="1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吉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田诚治作品集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&amp;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透视技法大公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开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Yoshida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seiji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art     works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&amp;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perspective       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techniqu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e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48" w:lineRule="auto"/>
              <w:ind w:left="44" w:right="87" w:firstLine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吉田诚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治著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38.5/6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9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41443-5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电选矿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凤久主编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24/2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6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38845-2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9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Access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数据库应用基础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9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凌波主编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200" w:lineRule="auto"/>
              <w:ind w:left="44" w:right="68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11.13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AC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/7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071481-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8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新型水磨石生产与施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工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7" w:line="221" w:lineRule="auto"/>
              <w:ind w:left="40" w:right="20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汝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宗林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建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华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史学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礼编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0" w:line="260" w:lineRule="auto"/>
              <w:ind w:left="46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77.1/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9384-5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9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装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配式建筑施工工匠培训教程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5" w:line="215" w:lineRule="auto"/>
              <w:ind w:left="38" w:right="207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范幸义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敬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疆主编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9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3/2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6365-3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7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59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9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仪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器分析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2" w:line="235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编徐溢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</w:p>
          <w:p w:rsidR="0065431E" w:rsidRDefault="0065431E">
            <w:pPr>
              <w:spacing w:line="204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穆小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静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9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57/158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70921-9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8" w:line="189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65431E">
        <w:trPr>
          <w:trHeight w:val="59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18" w:lineRule="auto"/>
              <w:ind w:left="50" w:right="35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失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效模式和影响分析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(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FMEA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实用指南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3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丽春编著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4" w:line="203" w:lineRule="auto"/>
              <w:ind w:left="41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426.47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62/5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7042-1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24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Maya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2020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基础教材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王琦主编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202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91.41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/216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6404-7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9.9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44" w:right="1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城市规划体系重构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基于中日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比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较的转型期城市规划体系变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革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38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纵波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健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王利伟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等编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84/27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6499-5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47" w:right="118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Word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Excel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PPT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2021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办公应用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从入门到精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通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47" w:right="207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龙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马高新教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育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202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/86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32961-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>
        <w:trPr>
          <w:trHeight w:val="1459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43" w:lineRule="auto"/>
              <w:ind w:left="39" w:right="118" w:firstLine="2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络攻防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技术、工具与实践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Hacker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techniques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tools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and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incident</w:t>
            </w:r>
            <w:r>
              <w:rPr>
                <w:rFonts w:ascii="SimSun" w:eastAsia="Times New Roman" w:hAnsi="SimSun" w:cs="SimSu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handling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8" w:line="228" w:lineRule="auto"/>
              <w:ind w:left="40" w:right="207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肖恩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- </w:t>
            </w:r>
            <w:r>
              <w:rPr>
                <w:rFonts w:ascii="宋体" w:eastAsia="宋体" w:hAnsi="宋体" w:cs="宋体" w:hint="eastAsia"/>
                <w:spacing w:val="-17"/>
                <w:sz w:val="23"/>
                <w:szCs w:val="23"/>
              </w:rPr>
              <w:t>菲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利普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里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亚诺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克尔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·G.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罗门著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50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93.08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/26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0064-7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46" w:right="23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滇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池流域面源污染系统调查与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综合解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析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7" w:line="218" w:lineRule="auto"/>
              <w:ind w:left="75" w:right="207" w:hanging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段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昌群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08/2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63748-2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2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24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44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滇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池流域面源污染负荷综合削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减与区域生态格局优化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75" w:right="207" w:hanging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段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昌群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6" w:line="218" w:lineRule="auto"/>
              <w:ind w:left="46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4.05/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63755-0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3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+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+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并发编程实战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++</w:t>
            </w:r>
          </w:p>
          <w:p w:rsidR="0065431E" w:rsidRDefault="0065431E">
            <w:pPr>
              <w:spacing w:line="223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concurrency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action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34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安东尼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威廉姆斯</w:t>
            </w:r>
          </w:p>
          <w:p w:rsidR="0065431E" w:rsidRDefault="0065431E">
            <w:pPr>
              <w:spacing w:line="200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60" w:lineRule="auto"/>
              <w:ind w:left="45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027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57355-1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139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.8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车保险与理赔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0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编赵长利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李景芝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202" w:lineRule="auto"/>
              <w:ind w:left="42" w:right="6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842.63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7155-8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3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物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流工程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7" w:right="8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编齐二石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方庆琯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霍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艳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芳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252/18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7367-5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2.9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3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设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施规划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编周宏明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92/3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7366-8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3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5" w:right="238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萝莉正太动漫人物角色设定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元气森林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也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幸编著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5" w:right="68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18.2/8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57600-2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49" w:lineRule="auto"/>
              <w:ind w:left="47" w:right="118" w:firstLine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自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我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坦白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福柯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1982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年在多伦多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大学维多利亚学院的演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讲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50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米歇尔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福柯著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60" w:lineRule="auto"/>
              <w:ind w:left="46" w:right="6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65.59/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02-2002-</w:t>
            </w:r>
          </w:p>
          <w:p w:rsidR="0065431E" w:rsidRDefault="0065431E">
            <w:pPr>
              <w:spacing w:before="55" w:line="168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非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政治的范畴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34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意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罗伯托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埃斯波西</w:t>
            </w:r>
          </w:p>
          <w:p w:rsidR="0065431E" w:rsidRDefault="0065431E">
            <w:pPr>
              <w:spacing w:before="1" w:line="197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托著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310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0-02/8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02-2003-</w:t>
            </w:r>
          </w:p>
          <w:p w:rsidR="0065431E" w:rsidRDefault="0065431E">
            <w:pPr>
              <w:spacing w:before="53" w:line="16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65431E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5" w:lineRule="auto"/>
              <w:ind w:left="45" w:right="11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思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维病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跳出思考陷阱的七个良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方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Winning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brain     game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fixing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 7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fatal    flaws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thinking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4" w:lineRule="auto"/>
              <w:ind w:left="8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马修</w:t>
            </w:r>
          </w:p>
          <w:p w:rsidR="0065431E" w:rsidRDefault="0065431E">
            <w:pPr>
              <w:spacing w:line="228" w:lineRule="auto"/>
              <w:ind w:left="1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·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 xml:space="preserve">. 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梅著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0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04-</w:t>
            </w:r>
          </w:p>
          <w:p w:rsidR="0065431E" w:rsidRDefault="0065431E">
            <w:pPr>
              <w:spacing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9/37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28865-9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5" w:right="118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北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海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之心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阿姆斯特丹的光荣与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哀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伤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Een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kleine          geschiedenis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van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Amsterdam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75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荷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黑尔特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马柯著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310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563.9/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9004-1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59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6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武松演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義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19" w:lineRule="auto"/>
              <w:ind w:left="39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本卷主編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飛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19" w:lineRule="auto"/>
              <w:ind w:left="46" w:right="68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7.43/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75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711-3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65431E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孤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独是一个人的清欢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林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清玄著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2" w:line="260" w:lineRule="auto"/>
              <w:ind w:left="44" w:right="68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7/138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22-0995-</w:t>
            </w:r>
          </w:p>
          <w:p w:rsidR="0065431E" w:rsidRDefault="0065431E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0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2" w:line="249" w:lineRule="auto"/>
              <w:ind w:left="46" w:right="238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机器学习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深度学习图像识别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基础到案例实战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2" w:line="251" w:lineRule="auto"/>
              <w:ind w:left="42" w:right="87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川岛贤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61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81/19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70-9936-</w:t>
            </w:r>
          </w:p>
          <w:p w:rsidR="0065431E" w:rsidRDefault="0065431E">
            <w:pPr>
              <w:spacing w:before="52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8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5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络涂鸦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拼贴与戏谑之舞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杜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丹著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1/61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72-3450-</w:t>
            </w:r>
          </w:p>
          <w:p w:rsidR="0065431E" w:rsidRDefault="0065431E">
            <w:pPr>
              <w:spacing w:before="55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43" w:right="478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大变局下的中国管理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China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management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under the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great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changes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赵向阳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123/4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9332-5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48" w:lineRule="auto"/>
              <w:ind w:left="45" w:right="4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可爱过敏原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My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youth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is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your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稚楚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60" w:lineRule="auto"/>
              <w:ind w:left="42" w:right="68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7.57/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417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26-0305-</w:t>
            </w:r>
          </w:p>
          <w:p w:rsidR="0065431E" w:rsidRDefault="0065431E">
            <w:pPr>
              <w:spacing w:before="51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49" w:lineRule="auto"/>
              <w:ind w:left="48" w:right="238" w:hanging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AutoCAD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2020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中文版三维造型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设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计从入门到精通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2" w:right="207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刘亚朋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爱兵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耿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明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250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91.72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/53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615-8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129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.9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现代物流装备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编张振华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252/18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1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7671-3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3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字电路自学速成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4" w:right="207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段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荣霞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赵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小燕主编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9/389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749-9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大气环境监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34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刘刚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65431E" w:rsidRDefault="0065431E">
            <w:pPr>
              <w:spacing w:line="198" w:lineRule="auto"/>
              <w:ind w:left="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31/22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69535-2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3" w:right="238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Spring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Boot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>+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Spring        Cloud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>+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Docker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微服务架构开发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实战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晓黎编著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60" w:lineRule="auto"/>
              <w:ind w:left="44" w:right="68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68.5/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57659-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9" w:right="23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水电工程三维监测信息分析系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理论与实践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75" w:right="207" w:hanging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邵军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51/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5504-5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3" w:right="238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公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路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隧道通风排烟及人员疏散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Safety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science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and     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ngineering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51" w:lineRule="auto"/>
              <w:ind w:left="44" w:right="20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编徐志胜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.. [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]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310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59.2/2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8202-8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15" w:lineRule="auto"/>
              <w:ind w:left="48" w:right="11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CAXA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CAD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2021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电子图板与实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设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计自学速成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15" w:lineRule="auto"/>
              <w:ind w:left="42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曹志广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忠刚等编著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201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91.72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/53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57084-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5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网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络工程技术实践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主编王亮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61" w:lineRule="auto"/>
              <w:ind w:left="61" w:right="68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93/67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06-6414-</w:t>
            </w:r>
          </w:p>
          <w:p w:rsidR="0065431E" w:rsidRDefault="0065431E">
            <w:pPr>
              <w:spacing w:before="55" w:line="16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1" w:lineRule="auto"/>
              <w:ind w:left="45" w:right="118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能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+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路桥工程混凝土调整实用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技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0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编倪晓燕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耀文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紫日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15/3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60-3358-</w:t>
            </w:r>
          </w:p>
          <w:p w:rsidR="0065431E" w:rsidRDefault="0065431E">
            <w:pPr>
              <w:spacing w:before="52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道路工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5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主编周玲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93-1846-</w:t>
            </w:r>
          </w:p>
          <w:p w:rsidR="0065431E" w:rsidRDefault="0065431E">
            <w:pPr>
              <w:spacing w:before="55" w:line="166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9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质量管理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学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5" w:line="215" w:lineRule="auto"/>
              <w:ind w:left="37" w:right="20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苗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瑞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朱相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鹏编著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5" w:line="215" w:lineRule="auto"/>
              <w:ind w:left="45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68564-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7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65431E">
        <w:trPr>
          <w:trHeight w:val="59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9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PIE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遥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感图像处理二次开发教程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20" w:lineRule="auto"/>
              <w:ind w:left="40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灿坤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9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51/28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4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69799-8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7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>
        <w:trPr>
          <w:trHeight w:val="59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18" w:lineRule="auto"/>
              <w:ind w:left="48" w:right="238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Xilinx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Zynq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-7000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嵌入式系统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设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计实验教程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3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玉梅编著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6" w:line="218" w:lineRule="auto"/>
              <w:ind w:left="48" w:right="68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32.1/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0517-4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3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4" w:right="11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现代工程图学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机械类、近机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类专业适用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39" w:right="20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刘苏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静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秋主编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3/289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9406-5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3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金融学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主编李成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830/23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63512-9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3" w:lineRule="auto"/>
              <w:ind w:left="47" w:right="118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公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路隧道照明理论与应用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基于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容许交通风险度的公路隧道照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明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韩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直著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310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59.2/3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65741-1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5" w:lineRule="auto"/>
              <w:ind w:left="7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电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子政务理论与工程实践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1" w:right="20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建华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伍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军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205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035-</w:t>
            </w:r>
          </w:p>
          <w:p w:rsidR="0065431E" w:rsidRDefault="0065431E">
            <w:pPr>
              <w:spacing w:line="19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39/12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8415-2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综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合能源建模与优化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39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东升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博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周博文著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6" w:right="68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426.2/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9461-8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财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务管理信息化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2" w:line="216" w:lineRule="auto"/>
              <w:ind w:left="46" w:right="207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海林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慧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泓主编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202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65431E" w:rsidRDefault="0065431E">
            <w:pPr>
              <w:spacing w:line="19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39/48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1" w:line="17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42137-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45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合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成孔径雷达海上溢油与小目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标检测技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李颖等著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58/31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9570-3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6" w:right="238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典型喀斯特山区水资源安全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研究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以贵州省为例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0" w:right="20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苏维词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6" w:right="6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13.4/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5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8273-4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Excel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算思维与决策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凌波主编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202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91.13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/17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69565-9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51" w:lineRule="auto"/>
              <w:ind w:left="45" w:right="238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水处理过程智能控制建模与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策略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0" w:right="20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万金泉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思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华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205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03-</w:t>
            </w:r>
          </w:p>
          <w:p w:rsidR="0065431E" w:rsidRDefault="0065431E">
            <w:pPr>
              <w:spacing w:line="233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70282-1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0" w:right="358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量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纲分析理论与应用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Dimensional</w:t>
            </w:r>
            <w:r>
              <w:rPr>
                <w:rFonts w:ascii="SimSun" w:eastAsia="Times New Roman" w:hAnsi="SimSun" w:cs="SimSu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analysis</w:t>
            </w:r>
            <w:r>
              <w:rPr>
                <w:rFonts w:ascii="SimSun" w:eastAsia="Times New Roman" w:hAnsi="SimSun" w:cs="SimSun"/>
                <w:spacing w:val="5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theories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applicaitons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高光发著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03/2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70911-0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45" w:right="11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识图谱与认知智能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基本原理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、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关键技术、应用场景与解决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方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案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吴睿著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205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02-</w:t>
            </w:r>
          </w:p>
          <w:p w:rsidR="0065431E" w:rsidRDefault="0065431E">
            <w:pPr>
              <w:spacing w:line="233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9/2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2595-0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65431E">
        <w:trPr>
          <w:trHeight w:val="1459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5" w:line="234" w:lineRule="auto"/>
              <w:ind w:left="46" w:right="11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能风控平台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架构、设计与实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1"/>
                <w:sz w:val="23"/>
                <w:szCs w:val="23"/>
              </w:rPr>
              <w:t>现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Intelligent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risk     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ontrol</w:t>
            </w:r>
          </w:p>
          <w:p w:rsidR="0065431E" w:rsidRDefault="0065431E">
            <w:pPr>
              <w:spacing w:line="216" w:lineRule="auto"/>
              <w:ind w:left="49" w:right="358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platform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architecture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design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implementation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4" w:lineRule="auto"/>
              <w:rPr>
                <w:rFonts w:eastAsia="Times New Roman"/>
              </w:rPr>
            </w:pPr>
          </w:p>
          <w:p w:rsidR="0065431E" w:rsidRDefault="0065431E">
            <w:pPr>
              <w:spacing w:line="27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郑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江著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1" w:lineRule="auto"/>
              <w:ind w:left="61" w:right="68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8638-5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字诊疗装备可靠性工程技术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4" w:right="8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编李透清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军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李文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77/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875-4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环境生态工程实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验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7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柳丽芬主编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204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71-</w:t>
            </w:r>
          </w:p>
          <w:p w:rsidR="0065431E" w:rsidRDefault="0065431E">
            <w:pPr>
              <w:spacing w:line="19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66060-2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5" w:right="238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交通网络导向的城市空间结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演变与协同优化路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径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贺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三维著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61" w:right="68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84.2/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2102-4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50" w:lineRule="auto"/>
              <w:ind w:left="44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尾砂絮凝行为及其优化应用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8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阮竹恩著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7" w:line="250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53.34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24-9106-</w:t>
            </w:r>
          </w:p>
          <w:p w:rsidR="0065431E" w:rsidRDefault="0065431E">
            <w:pPr>
              <w:spacing w:before="53" w:line="166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65431E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49" w:lineRule="auto"/>
              <w:ind w:left="47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软破倾斜薄矿体开采围岩控制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论与实践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郭延辉著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85/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24-9034-</w:t>
            </w:r>
          </w:p>
          <w:p w:rsidR="0065431E" w:rsidRDefault="0065431E">
            <w:pPr>
              <w:spacing w:before="55" w:line="174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09</w:t>
            </w:r>
          </w:p>
        </w:tc>
      </w:tr>
      <w:tr w:rsidR="0065431E">
        <w:trPr>
          <w:trHeight w:val="88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4" w:line="249" w:lineRule="auto"/>
              <w:ind w:left="55" w:right="238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制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造企业服务化与绩效关系研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究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基于商业模式视角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何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帆著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4" w:line="260" w:lineRule="auto"/>
              <w:ind w:left="46" w:right="68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426.4/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18-2251-</w:t>
            </w:r>
          </w:p>
          <w:p w:rsidR="0065431E" w:rsidRDefault="0065431E">
            <w:pPr>
              <w:spacing w:before="55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50" w:lineRule="auto"/>
              <w:ind w:left="44" w:right="23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仿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生群智能优化算法及在点云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配准中的应用研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马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卫著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11/4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41-9678-</w:t>
            </w:r>
          </w:p>
          <w:p w:rsidR="0065431E" w:rsidRDefault="0065431E">
            <w:pPr>
              <w:spacing w:before="52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8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历代词选研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孙克强等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60" w:lineRule="auto"/>
              <w:ind w:left="61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7.23/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01-8674-</w:t>
            </w:r>
          </w:p>
          <w:p w:rsidR="0065431E" w:rsidRDefault="0065431E">
            <w:pPr>
              <w:spacing w:before="53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65431E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26" w:lineRule="auto"/>
              <w:ind w:left="38" w:right="358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复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合材料结构可靠性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Reliabilily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>[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.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Reliability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composite material</w:t>
            </w:r>
            <w:r>
              <w:rPr>
                <w:rFonts w:ascii="SimSun" w:eastAsia="Times New Roman" w:hAnsi="SimSun" w:cs="SimSun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structures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9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戴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福洪编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251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30.31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03-8614-</w:t>
            </w:r>
          </w:p>
          <w:p w:rsidR="0065431E" w:rsidRDefault="0065431E">
            <w:pPr>
              <w:spacing w:before="5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49" w:lineRule="auto"/>
              <w:ind w:left="49" w:right="238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社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会治理转型时期的基层司法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实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践逻辑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以远山县法院为例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李东澍著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250" w:lineRule="auto"/>
              <w:ind w:left="42" w:right="68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926.224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03-8787-</w:t>
            </w:r>
          </w:p>
          <w:p w:rsidR="0065431E" w:rsidRDefault="0065431E">
            <w:pPr>
              <w:spacing w:before="52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3" w:line="22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文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学纵横论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许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怀中著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8" w:right="68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9.6/5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8679-5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65431E">
        <w:trPr>
          <w:trHeight w:val="58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硒地质地球化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40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金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卫斌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水源主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0" w:line="217" w:lineRule="auto"/>
              <w:ind w:left="60" w:right="68" w:hanging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13.52/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2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8505-7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7" w:right="238" w:firstLine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性能陶瓷材料成型与制备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Molding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preparation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high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perfor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mance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ceramics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9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洪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长青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董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顺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张幸红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编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244" w:lineRule="auto"/>
              <w:ind w:left="42" w:right="6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74.75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/36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03-9533-</w:t>
            </w:r>
          </w:p>
          <w:p w:rsidR="0065431E" w:rsidRDefault="0065431E">
            <w:pPr>
              <w:spacing w:before="56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6" w:right="358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造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党的建设一百年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:1921-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刘松汉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23/86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978-7-214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1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6147-2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航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空安全信息的探索与实践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5" w:line="250" w:lineRule="auto"/>
              <w:ind w:left="44" w:right="20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畅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川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6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28/1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43-8634-</w:t>
            </w:r>
          </w:p>
          <w:p w:rsidR="0065431E" w:rsidRDefault="0065431E">
            <w:pPr>
              <w:spacing w:before="56" w:line="16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5" w:right="23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环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境监管、政企关系及其环境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成本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0" w:right="20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娟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彭千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芸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16" w:lineRule="auto"/>
              <w:ind w:left="49" w:right="68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2.2/1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22673-9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0" w:lineRule="auto"/>
              <w:ind w:left="49" w:right="23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智库服务乡村振兴的生态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统构建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2" w:lineRule="auto"/>
              <w:ind w:left="37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邵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喜武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海艳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邵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文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6" w:line="260" w:lineRule="auto"/>
              <w:ind w:left="45" w:right="68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1.2/9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8794-5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65431E">
        <w:trPr>
          <w:trHeight w:val="1166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25" w:lineRule="auto"/>
              <w:ind w:left="42" w:right="238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道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路工程数据分析原理与方法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Principles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methods of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data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analysis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       pavement</w:t>
            </w:r>
            <w:r>
              <w:rPr>
                <w:rFonts w:ascii="SimSun" w:eastAsia="Times New Roman" w:hAnsi="SimSun" w:cs="SimSun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engineering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编董侨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</w:p>
          <w:p w:rsidR="0065431E" w:rsidRDefault="0065431E">
            <w:pPr>
              <w:spacing w:line="227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雪琴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1/2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41-9672-</w:t>
            </w:r>
          </w:p>
          <w:p w:rsidR="0065431E" w:rsidRDefault="0065431E">
            <w:pPr>
              <w:spacing w:before="53" w:line="192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7" w:line="251" w:lineRule="auto"/>
              <w:ind w:left="45" w:right="118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城市居民交通出行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行为建模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经济分析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5" w:lineRule="auto"/>
              <w:ind w:lef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肖玲玲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572/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21-4464-</w:t>
            </w:r>
          </w:p>
          <w:p w:rsidR="0065431E" w:rsidRDefault="0065431E">
            <w:pPr>
              <w:spacing w:before="53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65431E">
        <w:trPr>
          <w:trHeight w:val="1761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30" w:lineRule="auto"/>
              <w:ind w:left="42" w:right="118" w:firstLine="3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电子商务发展与乡村振兴战略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以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西藏地区为例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    development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commerce  and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rural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vitalization     strategy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case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study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of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T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ibet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47" w:lineRule="auto"/>
              <w:rPr>
                <w:rFonts w:eastAsia="Times New Roman"/>
              </w:rPr>
            </w:pPr>
          </w:p>
          <w:p w:rsidR="0065431E" w:rsidRDefault="0065431E">
            <w:pPr>
              <w:spacing w:line="34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伍聪著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74" w:lineRule="auto"/>
              <w:rPr>
                <w:rFonts w:eastAsia="Times New Roman"/>
              </w:rPr>
            </w:pPr>
          </w:p>
          <w:p w:rsidR="0065431E" w:rsidRDefault="0065431E">
            <w:pPr>
              <w:spacing w:line="275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61" w:lineRule="auto"/>
              <w:ind w:left="49" w:right="68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724.6/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3" w:lineRule="auto"/>
              <w:rPr>
                <w:rFonts w:eastAsia="Times New Roman"/>
              </w:rPr>
            </w:pPr>
          </w:p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29826-9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3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line="24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65431E">
        <w:trPr>
          <w:trHeight w:val="882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3" w:line="248" w:lineRule="auto"/>
              <w:ind w:left="49" w:right="238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倾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斜岩层巷道变形机理与控制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实践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94" w:line="249" w:lineRule="auto"/>
              <w:ind w:left="40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吴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海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张农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王卫军著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63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8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65431E" w:rsidRDefault="0065431E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46-5118-</w:t>
            </w:r>
          </w:p>
          <w:p w:rsidR="0065431E" w:rsidRDefault="0065431E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300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45" w:right="2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道交通行车设备差异化维修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策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略研究与应用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39" w:line="217" w:lineRule="auto"/>
              <w:ind w:left="39" w:right="207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蔡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昌俊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保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强编著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4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39.5/9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1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17575-6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65431E">
        <w:trPr>
          <w:trHeight w:val="873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华尔街教父格雷厄姆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传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1" w:line="234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本杰明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格雷厄姆</w:t>
            </w:r>
          </w:p>
          <w:p w:rsidR="0065431E" w:rsidRDefault="0065431E">
            <w:pPr>
              <w:spacing w:line="199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6" w:line="213" w:lineRule="auto"/>
              <w:ind w:left="46" w:right="68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837.12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34=534/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978-7-220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4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1968-2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119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.9</w:t>
            </w:r>
          </w:p>
        </w:tc>
      </w:tr>
      <w:tr w:rsidR="0065431E">
        <w:trPr>
          <w:trHeight w:val="1165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3" w:line="225" w:lineRule="auto"/>
              <w:ind w:left="39" w:right="118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设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计之外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包豪斯没教给你的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Burn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portfolio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stuff  they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don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teach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    design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school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but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should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8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79" w:lineRule="auto"/>
              <w:ind w:left="121" w:right="87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迈克尔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詹达著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02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6/236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0286-3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41" w:lineRule="auto"/>
              <w:rPr>
                <w:rFonts w:eastAsia="Times New Roman"/>
              </w:rPr>
            </w:pPr>
          </w:p>
          <w:p w:rsidR="0065431E" w:rsidRDefault="0065431E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439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65431E">
        <w:trPr>
          <w:trHeight w:val="872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28" w:lineRule="auto"/>
              <w:ind w:left="7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电工电子技术及应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用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2" w:line="222" w:lineRule="auto"/>
              <w:ind w:left="40" w:right="20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张翼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支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志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王妍玮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57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/20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9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40029-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line="294" w:lineRule="auto"/>
              <w:rPr>
                <w:rFonts w:eastAsia="Times New Roman"/>
              </w:rPr>
            </w:pPr>
          </w:p>
          <w:p w:rsidR="0065431E" w:rsidRDefault="0065431E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66</w:t>
            </w:r>
          </w:p>
        </w:tc>
      </w:tr>
      <w:tr w:rsidR="0065431E">
        <w:trPr>
          <w:trHeight w:val="580"/>
        </w:trPr>
        <w:tc>
          <w:tcPr>
            <w:tcW w:w="3409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动车安全技术检验培训教程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编李明丽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67.1/3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65431E" w:rsidRDefault="0065431E">
            <w:pPr>
              <w:spacing w:before="55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57176-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188" w:line="233" w:lineRule="auto"/>
              <w:ind w:left="8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>[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>202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65431E">
        <w:trPr>
          <w:trHeight w:val="297"/>
        </w:trPr>
        <w:tc>
          <w:tcPr>
            <w:tcW w:w="879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65431E" w:rsidRDefault="0065431E">
            <w:pPr>
              <w:spacing w:before="44" w:line="203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计新中文图书：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501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种。</w:t>
            </w:r>
          </w:p>
        </w:tc>
      </w:tr>
    </w:tbl>
    <w:p w:rsidR="0065431E" w:rsidRDefault="0065431E" w:rsidP="00F56B74">
      <w:pPr>
        <w:rPr>
          <w:rFonts w:eastAsia="Times New Roman"/>
        </w:rPr>
      </w:pPr>
    </w:p>
    <w:sectPr w:rsidR="0065431E" w:rsidSect="00103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30" w:right="1785" w:bottom="0" w:left="107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1E" w:rsidRDefault="0065431E">
      <w:r>
        <w:separator/>
      </w:r>
    </w:p>
  </w:endnote>
  <w:endnote w:type="continuationSeparator" w:id="0">
    <w:p w:rsidR="0065431E" w:rsidRDefault="00654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1E" w:rsidRDefault="006543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1E" w:rsidRDefault="006543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1E" w:rsidRDefault="006543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1E" w:rsidRDefault="0065431E">
      <w:r>
        <w:separator/>
      </w:r>
    </w:p>
  </w:footnote>
  <w:footnote w:type="continuationSeparator" w:id="0">
    <w:p w:rsidR="0065431E" w:rsidRDefault="00654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1E" w:rsidRDefault="006543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1E" w:rsidRDefault="0065431E" w:rsidP="00F56B7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1E" w:rsidRDefault="006543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D1B"/>
    <w:rsid w:val="00103D1B"/>
    <w:rsid w:val="00247CA8"/>
    <w:rsid w:val="0065431E"/>
    <w:rsid w:val="007E5375"/>
    <w:rsid w:val="00F5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1B"/>
    <w:pPr>
      <w:kinsoku w:val="0"/>
      <w:autoSpaceDE w:val="0"/>
      <w:autoSpaceDN w:val="0"/>
      <w:adjustRightInd w:val="0"/>
      <w:snapToGrid w:val="0"/>
      <w:textAlignment w:val="baseline"/>
    </w:pPr>
    <w:rPr>
      <w:noProof/>
      <w:color w:val="000000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6B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6DA2"/>
    <w:rPr>
      <w:noProof/>
      <w:color w:val="000000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F56B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6DA2"/>
    <w:rPr>
      <w:noProof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35</Pages>
  <Words>6167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2</cp:revision>
  <dcterms:created xsi:type="dcterms:W3CDTF">2023-05-25T10:54:00Z</dcterms:created>
  <dcterms:modified xsi:type="dcterms:W3CDTF">2023-05-25T03:20:00Z</dcterms:modified>
</cp:coreProperties>
</file>