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9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3184"/>
        <w:gridCol w:w="1783"/>
        <w:gridCol w:w="1212"/>
        <w:gridCol w:w="1469"/>
        <w:gridCol w:w="838"/>
        <w:gridCol w:w="803"/>
      </w:tblGrid>
      <w:tr w:rsidR="009246D4" w:rsidTr="00E16D0A">
        <w:trPr>
          <w:trHeight w:val="297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6" w:line="201" w:lineRule="auto"/>
              <w:ind w:left="135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题名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6" w:line="201" w:lineRule="auto"/>
              <w:ind w:left="5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责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任者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6" w:line="201" w:lineRule="auto"/>
              <w:ind w:left="25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分类号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3" w:line="171" w:lineRule="auto"/>
              <w:ind w:left="51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ISB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6" w:line="201" w:lineRule="auto"/>
              <w:ind w:left="9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出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版年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6" w:line="201" w:lineRule="auto"/>
              <w:ind w:left="17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单价</w:t>
            </w:r>
          </w:p>
        </w:tc>
      </w:tr>
      <w:tr w:rsidR="009246D4" w:rsidTr="00E16D0A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7" w:line="218" w:lineRule="auto"/>
              <w:ind w:left="44" w:right="2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城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市洪涝灾害综合防控体系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研究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7" w:line="218" w:lineRule="auto"/>
              <w:ind w:left="44" w:right="176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刘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伟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 ...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等编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3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/31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978-7-5170-</w:t>
            </w:r>
          </w:p>
          <w:p w:rsidR="009246D4" w:rsidRDefault="009246D4">
            <w:pPr>
              <w:spacing w:before="55" w:line="17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9834-8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65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2" w:line="225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商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务软件应用实训教程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33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牛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天勇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 ...</w:t>
            </w:r>
          </w:p>
          <w:p w:rsidR="009246D4" w:rsidRDefault="009246D4">
            <w:pPr>
              <w:spacing w:line="201" w:lineRule="auto"/>
              <w:ind w:left="7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编著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58" w:right="85" w:hanging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713.36/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>8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2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9780-0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6" w:line="218" w:lineRule="auto"/>
              <w:ind w:left="45" w:right="133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Android</w:t>
            </w:r>
            <w:r>
              <w:rPr>
                <w:rFonts w:ascii="宋体" w:eastAsia="宋体" w:hAnsi="宋体" w:cs="宋体" w:hint="eastAsia"/>
                <w:spacing w:val="21"/>
                <w:sz w:val="23"/>
                <w:szCs w:val="23"/>
              </w:rPr>
              <w:t>应</w:t>
            </w: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用安全实战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Frida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协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议分析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6" w:line="218" w:lineRule="auto"/>
              <w:ind w:left="43" w:right="56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岳阳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卓斌编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6" w:line="218" w:lineRule="auto"/>
              <w:ind w:left="39" w:right="85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29.53/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452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7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0266-5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 w:rsidTr="00E16D0A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8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中国农业发展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过往与未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来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戴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思锐著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323/1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7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7859-2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6" w:line="218" w:lineRule="auto"/>
              <w:ind w:left="49" w:right="253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黄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河小北干流放淤研究与实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践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7" w:line="235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姜乃迁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 ...</w:t>
            </w:r>
          </w:p>
          <w:p w:rsidR="009246D4" w:rsidRDefault="009246D4">
            <w:pPr>
              <w:spacing w:line="200" w:lineRule="auto"/>
              <w:ind w:left="7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309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TV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82.1/2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978-7-5509-</w:t>
            </w:r>
          </w:p>
          <w:p w:rsidR="009246D4" w:rsidRDefault="009246D4">
            <w:pPr>
              <w:spacing w:before="55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085-8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6" w:right="1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值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计算与程序设计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,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地球物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理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类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0" w:right="296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刘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海飞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柳建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新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柳卓编著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41/194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978-7-5487-</w:t>
            </w:r>
          </w:p>
          <w:p w:rsidR="009246D4" w:rsidRDefault="009246D4">
            <w:pPr>
              <w:spacing w:before="56" w:line="169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573-0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5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传感器原理及应用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0" w:line="217" w:lineRule="auto"/>
              <w:ind w:left="44" w:right="56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编王淑坤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蔡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凡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何惜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琴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12/364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978-7-5615-</w:t>
            </w:r>
          </w:p>
          <w:p w:rsidR="009246D4" w:rsidRDefault="009246D4">
            <w:pPr>
              <w:spacing w:before="51" w:line="17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8261-9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7" w:line="218" w:lineRule="auto"/>
              <w:ind w:left="71" w:right="253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内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蒙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古自治区人工影响天气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岗位培训教材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7" w:line="218" w:lineRule="auto"/>
              <w:ind w:left="40" w:righ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达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布希拉图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苏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娟主编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48/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978-7-5029-</w:t>
            </w:r>
          </w:p>
          <w:p w:rsidR="009246D4" w:rsidRDefault="009246D4">
            <w:pPr>
              <w:spacing w:before="55" w:line="17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680-4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现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代电力企业管理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娄素华编著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5" w:right="85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407.616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2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8087-1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3" w:right="2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庐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山气象旅游资源挖掘与评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估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1" w:righ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编谢克勇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华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斌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58" w:right="85" w:hanging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468.256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978-7-5029-</w:t>
            </w:r>
          </w:p>
          <w:p w:rsidR="009246D4" w:rsidRDefault="009246D4">
            <w:pPr>
              <w:spacing w:before="56" w:line="169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688-0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</w:tr>
      <w:tr w:rsidR="009246D4" w:rsidTr="00E16D0A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2" w:lineRule="auto"/>
              <w:ind w:left="49" w:right="253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于水稳定同位素的黄土高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原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典型植物根系吸水深度研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郑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利剑著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Q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4.54/1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978-7-5226-</w:t>
            </w:r>
          </w:p>
          <w:p w:rsidR="009246D4" w:rsidRDefault="009246D4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0605-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 w:rsidTr="00E16D0A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2" w:lineRule="auto"/>
              <w:ind w:left="42" w:right="613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地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缘政治与世界变局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Geopolitics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world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chang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e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张江河著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5/93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978-7-5012-</w:t>
            </w:r>
          </w:p>
          <w:p w:rsidR="009246D4" w:rsidRDefault="009246D4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333-2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46" w:right="1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走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在前列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江苏开放型经济发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展研究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44" w:right="56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维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周睿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陈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思萌著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127.63/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978-7-5641-</w:t>
            </w:r>
          </w:p>
          <w:p w:rsidR="009246D4" w:rsidRDefault="009246D4">
            <w:pPr>
              <w:spacing w:before="54" w:line="16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9623-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 w:rsidTr="00E16D0A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2" w:lineRule="auto"/>
              <w:ind w:left="45" w:right="2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面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向增材制造的创新设计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Innovative</w:t>
            </w:r>
            <w:r>
              <w:rPr>
                <w:rFonts w:ascii="SimSun" w:eastAsia="Times New Roma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design</w:t>
            </w:r>
            <w:r>
              <w:rPr>
                <w:rFonts w:ascii="SimSun" w:eastAsia="Times New Roma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for   additive</w:t>
            </w:r>
            <w:r>
              <w:rPr>
                <w:rFonts w:ascii="SimSun" w:eastAsia="Times New Roman" w:hAnsi="SimSun" w:cs="SimSun"/>
                <w:spacing w:val="9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manufacturing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51" w:lineRule="auto"/>
              <w:ind w:left="43" w:right="56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杨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永强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宋长辉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4/7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9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12415-6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46</w:t>
            </w:r>
          </w:p>
        </w:tc>
      </w:tr>
      <w:tr w:rsidR="009246D4" w:rsidTr="00E16D0A">
        <w:trPr>
          <w:trHeight w:val="175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6" w:line="228" w:lineRule="auto"/>
              <w:ind w:left="37" w:right="253" w:firstLine="2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固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体火箭发动机燃烧不稳定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产生机理及评估方法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Mechanism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evaluation method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combustion    instability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solid  rocket</w:t>
            </w:r>
            <w:r>
              <w:rPr>
                <w:rFonts w:ascii="SimSun" w:eastAsia="Times New Roman" w:hAnsi="SimSun" w:cs="SimSun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motor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3" w:lineRule="auto"/>
              <w:rPr>
                <w:rFonts w:eastAsia="Times New Roman"/>
              </w:rPr>
            </w:pPr>
          </w:p>
          <w:p w:rsidR="009246D4" w:rsidRDefault="009246D4">
            <w:pPr>
              <w:spacing w:line="27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51" w:lineRule="auto"/>
              <w:ind w:left="43" w:right="56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军伟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王宁飞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347" w:lineRule="auto"/>
              <w:rPr>
                <w:rFonts w:eastAsia="Times New Roman"/>
              </w:rPr>
            </w:pPr>
          </w:p>
          <w:p w:rsidR="009246D4" w:rsidRDefault="009246D4">
            <w:pPr>
              <w:spacing w:line="34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V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35/11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9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1286-1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line="244" w:lineRule="auto"/>
              <w:rPr>
                <w:rFonts w:eastAsia="Times New Roman"/>
              </w:rPr>
            </w:pPr>
          </w:p>
          <w:p w:rsidR="009246D4" w:rsidRDefault="009246D4">
            <w:pPr>
              <w:spacing w:line="24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4" w:lineRule="auto"/>
              <w:rPr>
                <w:rFonts w:eastAsia="Times New Roman"/>
              </w:rPr>
            </w:pPr>
          </w:p>
          <w:p w:rsidR="009246D4" w:rsidRDefault="009246D4">
            <w:pPr>
              <w:spacing w:line="244" w:lineRule="auto"/>
              <w:rPr>
                <w:rFonts w:eastAsia="Times New Roman"/>
              </w:rPr>
            </w:pPr>
          </w:p>
          <w:p w:rsidR="009246D4" w:rsidRDefault="009246D4">
            <w:pPr>
              <w:spacing w:line="24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1459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5" w:line="234" w:lineRule="auto"/>
              <w:ind w:left="43" w:right="133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能自主飞行器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无人机飞行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控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制与规划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Smart       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utonomous</w:t>
            </w:r>
          </w:p>
          <w:p w:rsidR="009246D4" w:rsidRDefault="009246D4">
            <w:pPr>
              <w:spacing w:line="216" w:lineRule="auto"/>
              <w:ind w:left="45" w:right="37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aircraft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flight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control and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planning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for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UAV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Pr="00E16D0A" w:rsidRDefault="009246D4">
            <w:pPr>
              <w:spacing w:line="262" w:lineRule="auto"/>
              <w:rPr>
                <w:rFonts w:eastAsia="Times New Roman"/>
                <w:lang w:val="it-IT"/>
              </w:rPr>
            </w:pPr>
          </w:p>
          <w:p w:rsidR="009246D4" w:rsidRPr="00E16D0A" w:rsidRDefault="009246D4">
            <w:pPr>
              <w:spacing w:before="74" w:line="244" w:lineRule="auto"/>
              <w:ind w:left="35" w:right="296" w:firstLine="47"/>
              <w:rPr>
                <w:rFonts w:ascii="SimSun" w:eastAsia="Times New Roman" w:hAnsi="SimSun" w:cs="SimSun"/>
                <w:sz w:val="23"/>
                <w:szCs w:val="23"/>
                <w:lang w:val="it-IT"/>
              </w:rPr>
            </w:pPr>
            <w:r w:rsidRPr="00E16D0A">
              <w:rPr>
                <w:rFonts w:ascii="SimSun" w:eastAsia="Times New Roman" w:hAnsi="SimSun" w:cs="SimSun"/>
                <w:spacing w:val="2"/>
                <w:sz w:val="23"/>
                <w:szCs w:val="23"/>
                <w:lang w:val="it-IT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法</w:t>
            </w:r>
            <w:r w:rsidRPr="00E16D0A">
              <w:rPr>
                <w:rFonts w:ascii="SimSun" w:eastAsia="Times New Roman" w:hAnsi="SimSun" w:cs="SimSun"/>
                <w:spacing w:val="2"/>
                <w:sz w:val="23"/>
                <w:szCs w:val="23"/>
                <w:lang w:val="it-IT"/>
              </w:rPr>
              <w:t xml:space="preserve">) </w:t>
            </w:r>
            <w:r w:rsidRPr="00E16D0A">
              <w:rPr>
                <w:rFonts w:ascii="SimSun" w:eastAsia="Times New Roman" w:hAnsi="SimSun" w:cs="SimSun"/>
                <w:sz w:val="23"/>
                <w:szCs w:val="23"/>
                <w:lang w:val="it-IT"/>
              </w:rPr>
              <w:t xml:space="preserve">Yasmina </w:t>
            </w:r>
            <w:r w:rsidRPr="00E16D0A">
              <w:rPr>
                <w:rFonts w:ascii="SimSun" w:eastAsia="Times New Roman" w:hAnsi="SimSun" w:cs="SimSun"/>
                <w:spacing w:val="8"/>
                <w:sz w:val="23"/>
                <w:szCs w:val="23"/>
                <w:lang w:val="it-IT"/>
              </w:rPr>
              <w:t>B</w:t>
            </w:r>
            <w:r w:rsidRPr="00E16D0A">
              <w:rPr>
                <w:rFonts w:ascii="SimSun" w:eastAsia="Times New Roman" w:hAnsi="SimSun" w:cs="SimSun"/>
                <w:spacing w:val="4"/>
                <w:sz w:val="23"/>
                <w:szCs w:val="23"/>
                <w:lang w:val="it-IT"/>
              </w:rPr>
              <w:t>estaoui</w:t>
            </w:r>
            <w:r w:rsidRPr="00E16D0A">
              <w:rPr>
                <w:rFonts w:ascii="SimSun" w:eastAsia="Times New Roman" w:hAnsi="SimSun" w:cs="SimSun"/>
                <w:sz w:val="23"/>
                <w:szCs w:val="23"/>
                <w:lang w:val="it-IT"/>
              </w:rPr>
              <w:t xml:space="preserve">    Sebbane</w:t>
            </w:r>
            <w:r>
              <w:rPr>
                <w:rFonts w:ascii="宋体" w:eastAsia="宋体" w:hAnsi="宋体" w:cs="宋体" w:hint="eastAsia"/>
                <w:spacing w:val="41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Pr="00E16D0A" w:rsidRDefault="009246D4">
            <w:pPr>
              <w:spacing w:line="274" w:lineRule="auto"/>
              <w:rPr>
                <w:rFonts w:eastAsia="Times New Roman"/>
                <w:lang w:val="it-IT"/>
              </w:rPr>
            </w:pPr>
          </w:p>
          <w:p w:rsidR="009246D4" w:rsidRPr="00E16D0A" w:rsidRDefault="009246D4">
            <w:pPr>
              <w:spacing w:line="275" w:lineRule="auto"/>
              <w:rPr>
                <w:rFonts w:eastAsia="Times New Roman"/>
                <w:lang w:val="it-IT"/>
              </w:rPr>
            </w:pPr>
          </w:p>
          <w:p w:rsidR="009246D4" w:rsidRDefault="009246D4">
            <w:pPr>
              <w:spacing w:before="75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V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79/17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9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364-7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19</w:t>
            </w:r>
          </w:p>
        </w:tc>
      </w:tr>
      <w:tr w:rsidR="009246D4" w:rsidTr="00E16D0A">
        <w:trPr>
          <w:trHeight w:val="59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2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非静压水波模型理论及应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用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张景新编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19" w:lineRule="auto"/>
              <w:ind w:left="58" w:right="85" w:hanging="2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TV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31.61/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978-7-313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2" w:line="175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5038-4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176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9" w:line="229" w:lineRule="auto"/>
              <w:ind w:left="37" w:right="253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于自我效能的创业创新研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究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以温州为例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Self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efficacy</w:t>
            </w:r>
            <w:r>
              <w:rPr>
                <w:rFonts w:ascii="SimSun" w:eastAsia="Times New Roman" w:hAnsi="SimSun" w:cs="SimSun"/>
                <w:spacing w:val="6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based          entrepreneurship</w:t>
            </w:r>
            <w:r>
              <w:rPr>
                <w:rFonts w:ascii="SimSun" w:eastAsia="Times New Roman" w:hAnsi="SimSun" w:cs="SimSun"/>
                <w:spacing w:val="9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   innovation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case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   Wenzhou</w:t>
            </w:r>
            <w:r>
              <w:rPr>
                <w:rFonts w:ascii="SimSun" w:eastAsia="Times New Roman" w:hAnsi="SimSun" w:cs="SimSun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city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349" w:lineRule="auto"/>
              <w:rPr>
                <w:rFonts w:eastAsia="Times New Roman"/>
              </w:rPr>
            </w:pPr>
          </w:p>
          <w:p w:rsidR="009246D4" w:rsidRDefault="009246D4">
            <w:pPr>
              <w:spacing w:line="35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8" w:lineRule="auto"/>
              <w:ind w:left="5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阮爱清著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6" w:lineRule="auto"/>
              <w:rPr>
                <w:rFonts w:eastAsia="Times New Roman"/>
              </w:rPr>
            </w:pPr>
          </w:p>
          <w:p w:rsidR="009246D4" w:rsidRDefault="009246D4">
            <w:pPr>
              <w:spacing w:line="29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50" w:lineRule="auto"/>
              <w:ind w:left="45" w:right="85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249.275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3/1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5" w:lineRule="auto"/>
              <w:rPr>
                <w:rFonts w:eastAsia="Times New Roman"/>
              </w:rPr>
            </w:pPr>
          </w:p>
          <w:p w:rsidR="009246D4" w:rsidRDefault="009246D4">
            <w:pPr>
              <w:spacing w:line="29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978-7-5196-</w:t>
            </w:r>
          </w:p>
          <w:p w:rsidR="009246D4" w:rsidRDefault="009246D4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0963-4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5" w:lineRule="auto"/>
              <w:rPr>
                <w:rFonts w:eastAsia="Times New Roman"/>
              </w:rPr>
            </w:pPr>
          </w:p>
          <w:p w:rsidR="009246D4" w:rsidRDefault="009246D4">
            <w:pPr>
              <w:spacing w:line="245" w:lineRule="auto"/>
              <w:rPr>
                <w:rFonts w:eastAsia="Times New Roman"/>
              </w:rPr>
            </w:pPr>
          </w:p>
          <w:p w:rsidR="009246D4" w:rsidRDefault="009246D4">
            <w:pPr>
              <w:spacing w:line="24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5" w:lineRule="auto"/>
              <w:rPr>
                <w:rFonts w:eastAsia="Times New Roman"/>
              </w:rPr>
            </w:pPr>
          </w:p>
          <w:p w:rsidR="009246D4" w:rsidRDefault="009246D4">
            <w:pPr>
              <w:spacing w:line="246" w:lineRule="auto"/>
              <w:rPr>
                <w:rFonts w:eastAsia="Times New Roman"/>
              </w:rPr>
            </w:pPr>
          </w:p>
          <w:p w:rsidR="009246D4" w:rsidRDefault="009246D4">
            <w:pPr>
              <w:spacing w:line="24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 w:rsidTr="00E16D0A">
        <w:trPr>
          <w:trHeight w:val="1459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8" w:line="228" w:lineRule="auto"/>
              <w:ind w:left="43" w:right="1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对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地观测卫星任务规划与调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度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技术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Task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planning   and</w:t>
            </w:r>
            <w:r>
              <w:rPr>
                <w:rFonts w:ascii="SimSun" w:eastAsia="Times New Roman" w:hAnsi="SimSun" w:cs="SimSun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scheduling</w:t>
            </w:r>
            <w:r>
              <w:rPr>
                <w:rFonts w:ascii="SimSun" w:eastAsia="Times New Roman" w:hAnsi="SimSun" w:cs="SimSun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technology for</w:t>
            </w:r>
            <w:r>
              <w:rPr>
                <w:rFonts w:ascii="SimSun" w:eastAsia="Times New Roman" w:hAnsi="SimSun" w:cs="SimSun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earth</w:t>
            </w:r>
            <w:r>
              <w:rPr>
                <w:rFonts w:ascii="SimSun" w:eastAsia="Times New Roman" w:hAnsi="SimSun" w:cs="SimSun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observation   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satellite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39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51" w:lineRule="auto"/>
              <w:ind w:left="44" w:right="176" w:firstLine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浩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]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2" w:lineRule="auto"/>
              <w:rPr>
                <w:rFonts w:eastAsia="Times New Roman"/>
              </w:rPr>
            </w:pPr>
          </w:p>
          <w:p w:rsidR="009246D4" w:rsidRDefault="009246D4">
            <w:pPr>
              <w:spacing w:line="27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309" w:lineRule="exact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V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74.2/9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9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12394-4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0" w:lineRule="auto"/>
              <w:rPr>
                <w:rFonts w:eastAsia="Times New Roman"/>
              </w:rPr>
            </w:pPr>
          </w:p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6" w:line="218" w:lineRule="auto"/>
              <w:ind w:left="43" w:right="2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胶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凝砂砾石坝地基适应性及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坝体剖面形式研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3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杨世锋著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3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TV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41/2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978-7-5170-</w:t>
            </w:r>
          </w:p>
          <w:p w:rsidR="009246D4" w:rsidRDefault="009246D4">
            <w:pPr>
              <w:spacing w:before="54" w:line="17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931-4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23" w:lineRule="auto"/>
              <w:ind w:left="42" w:right="253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新型电力系统导论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Introduction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new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type power</w:t>
            </w:r>
            <w:r>
              <w:rPr>
                <w:rFonts w:ascii="SimSun" w:eastAsia="Times New Roman" w:hAnsi="SimSun" w:cs="SimSun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system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7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舒印彪主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TM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/123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978-7-5046-</w:t>
            </w:r>
          </w:p>
          <w:p w:rsidR="009246D4" w:rsidRDefault="009246D4">
            <w:pPr>
              <w:spacing w:before="5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9549-9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4" w:right="2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轻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型汽车国六标准实施要点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研究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3" w:righ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丁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焰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尹航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陈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大为主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编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58" w:right="85" w:hanging="2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734.201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>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978-7-5111-</w:t>
            </w:r>
          </w:p>
          <w:p w:rsidR="009246D4" w:rsidRDefault="009246D4">
            <w:pPr>
              <w:spacing w:before="56" w:line="169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496-6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9246D4" w:rsidTr="00E16D0A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9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环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境分析与监测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王灿主编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309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830.2/1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0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2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9526-3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25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5" w:right="37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移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动机器人开发技术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激光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SLAM</w:t>
            </w:r>
            <w:r>
              <w:rPr>
                <w:rFonts w:ascii="宋体" w:eastAsia="宋体" w:hAnsi="宋体" w:cs="宋体" w:hint="eastAsia"/>
                <w:spacing w:val="19"/>
                <w:sz w:val="23"/>
                <w:szCs w:val="23"/>
              </w:rPr>
              <w:t>版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1" w:righ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桂岭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明安龙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42/174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7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156-9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 w:rsidTr="00E16D0A">
        <w:trPr>
          <w:trHeight w:val="1166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26" w:lineRule="auto"/>
              <w:ind w:left="38" w:right="253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Python</w:t>
            </w:r>
            <w:r>
              <w:rPr>
                <w:rFonts w:ascii="宋体" w:eastAsia="宋体" w:hAnsi="宋体" w:cs="宋体" w:hint="eastAsia"/>
                <w:spacing w:val="18"/>
                <w:sz w:val="23"/>
                <w:szCs w:val="23"/>
              </w:rPr>
              <w:t>金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融数据挖掘与分析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实战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Financial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data   mining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analysis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by  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ython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48" w:lineRule="auto"/>
              <w:ind w:left="44" w:right="176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刘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鹏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]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48" w:lineRule="auto"/>
              <w:ind w:left="45" w:right="205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830.41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9/2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9650-6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09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休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闲农业的开发与运营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锦顺主编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323.4/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978-7-5169-</w:t>
            </w:r>
          </w:p>
          <w:p w:rsidR="009246D4" w:rsidRDefault="009246D4">
            <w:pPr>
              <w:spacing w:before="55" w:line="169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135-7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44" w:right="2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协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同阻燃木塑复合材料的设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计及其燃烧特性研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41" w:right="29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孙剑平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王宇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佳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孙理超著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TB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32/20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978-7-5646-</w:t>
            </w:r>
          </w:p>
          <w:p w:rsidR="009246D4" w:rsidRDefault="009246D4">
            <w:pPr>
              <w:spacing w:before="53" w:line="168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5087-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未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来科技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云计算与通信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张海霞主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编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TB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49/2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70333-0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89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31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创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业基础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编栗继祖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15" w:lineRule="auto"/>
              <w:ind w:left="45" w:right="85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647.38/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0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9361-1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移动互联网技术与应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用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主编杨光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39" w:right="85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29.5/2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7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200-9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7" w:line="189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44" w:right="253" w:firstLine="2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国制造业高质量发展路径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研究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27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孙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佳著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426.4/5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6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023525-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5" w:line="215" w:lineRule="auto"/>
              <w:ind w:left="44" w:right="133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从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零开始学做酒店经理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轻松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做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好酒店经营、管理与服务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9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智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创管理主编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9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719.2/6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5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2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2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230-8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7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 w:rsidTr="00E16D0A">
        <w:trPr>
          <w:trHeight w:val="1459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27" w:lineRule="auto"/>
              <w:ind w:left="43" w:right="133" w:firstLine="2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国环境与发展评论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China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environment</w:t>
            </w:r>
            <w:r>
              <w:rPr>
                <w:rFonts w:ascii="SimSun" w:eastAsia="Times New Roman" w:hAnsi="SimSun" w:cs="SimSun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   development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review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>.</w:t>
            </w:r>
            <w:r>
              <w:rPr>
                <w:rFonts w:ascii="宋体" w:eastAsia="宋体" w:hAnsi="宋体" w:cs="宋体" w:hint="eastAsia"/>
                <w:spacing w:val="27"/>
                <w:sz w:val="23"/>
                <w:szCs w:val="23"/>
              </w:rPr>
              <w:t>第</w:t>
            </w:r>
            <w:r>
              <w:rPr>
                <w:rFonts w:ascii="宋体" w:eastAsia="宋体" w:hAnsi="宋体" w:cs="宋体" w:hint="eastAsia"/>
                <w:spacing w:val="26"/>
                <w:sz w:val="23"/>
                <w:szCs w:val="23"/>
              </w:rPr>
              <w:t>八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卷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,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减污降碳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20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年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: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回顾与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展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望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6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45" w:lineRule="auto"/>
              <w:ind w:left="40" w:right="56" w:firstLine="2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国社会科学院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环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境与发展研究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心主编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5" w:lineRule="auto"/>
              <w:rPr>
                <w:rFonts w:eastAsia="Times New Roman"/>
              </w:rPr>
            </w:pPr>
          </w:p>
          <w:p w:rsidR="009246D4" w:rsidRDefault="009246D4">
            <w:pPr>
              <w:spacing w:line="27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311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12/25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978-7-5203-</w:t>
            </w:r>
          </w:p>
          <w:p w:rsidR="009246D4" w:rsidRDefault="009246D4">
            <w:pPr>
              <w:spacing w:before="5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738-4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08</w:t>
            </w:r>
          </w:p>
        </w:tc>
      </w:tr>
      <w:tr w:rsidR="009246D4" w:rsidTr="00E16D0A">
        <w:trPr>
          <w:trHeight w:val="59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20" w:lineRule="auto"/>
              <w:ind w:left="45" w:right="253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中航路网络交通流量管理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方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法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9" w:line="227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丹著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9" w:line="309" w:lineRule="exact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V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55.1/4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978-7-5124-</w:t>
            </w:r>
          </w:p>
          <w:p w:rsidR="009246D4" w:rsidRDefault="009246D4">
            <w:pPr>
              <w:spacing w:before="55" w:line="174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3627-5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7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 w:rsidTr="00E16D0A">
        <w:trPr>
          <w:trHeight w:val="59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6" w:line="218" w:lineRule="auto"/>
              <w:ind w:left="65" w:right="253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国共产党消除民族地区贫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困百年奋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战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6" w:line="218" w:lineRule="auto"/>
              <w:ind w:left="40" w:right="56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张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丽君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吴本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健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巩蓉蓉等著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93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126/1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978-7-5218-</w:t>
            </w:r>
          </w:p>
          <w:p w:rsidR="009246D4" w:rsidRDefault="009246D4">
            <w:pPr>
              <w:spacing w:before="55" w:line="17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2727-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3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3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3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开关柜局部放电检测技术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3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潘建乔主编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3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TM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91/4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978-7-5198-</w:t>
            </w:r>
          </w:p>
          <w:p w:rsidR="009246D4" w:rsidRDefault="009246D4">
            <w:pPr>
              <w:spacing w:before="53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6499-6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9246D4" w:rsidTr="00E16D0A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新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手养花大全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7" w:line="218" w:lineRule="auto"/>
              <w:ind w:left="41" w:right="56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刘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宏涛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邢梅主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编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68/4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978-7-5706-</w:t>
            </w:r>
          </w:p>
          <w:p w:rsidR="009246D4" w:rsidRDefault="009246D4">
            <w:pPr>
              <w:spacing w:before="55" w:line="17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540-7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23" w:lineRule="auto"/>
              <w:ind w:left="44" w:right="133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突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发事件全过程应对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龙川县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2019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特大暴雨地质灾害事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件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应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急处置的启示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姜卉著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310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426.62/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0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9432-8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6" w:line="218" w:lineRule="auto"/>
              <w:ind w:left="46" w:right="1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求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索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中国工业软件产业发展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之策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6" w:line="218" w:lineRule="auto"/>
              <w:ind w:left="40" w:right="56" w:firstLine="1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立辉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卞孟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春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刘建等编著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6" w:line="218" w:lineRule="auto"/>
              <w:ind w:left="45" w:right="85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426.67/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9159-4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 w:rsidTr="00E16D0A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23" w:lineRule="auto"/>
              <w:ind w:left="47" w:right="133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共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建共治共享视域下的社会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治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理创新与社会动员转型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以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北京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街道经验为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例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5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方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舒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樊欢欢著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671/5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978-7-5218-</w:t>
            </w:r>
          </w:p>
          <w:p w:rsidR="009246D4" w:rsidRDefault="009246D4">
            <w:pPr>
              <w:spacing w:before="56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2599-2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7" w:line="218" w:lineRule="auto"/>
              <w:ind w:left="47" w:right="2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不同主动性个体安全生产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行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演化机理研究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李静媛著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21/3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978-7-5218-</w:t>
            </w:r>
          </w:p>
          <w:p w:rsidR="009246D4" w:rsidRDefault="009246D4">
            <w:pPr>
              <w:spacing w:before="55" w:line="17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406-3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人工智能算法研究与应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用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杨和稳著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8/301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978-7-5641-</w:t>
            </w:r>
          </w:p>
          <w:p w:rsidR="009246D4" w:rsidRDefault="009246D4">
            <w:pPr>
              <w:spacing w:before="56" w:line="169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9892-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9246D4" w:rsidTr="00E16D0A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2" w:lineRule="auto"/>
              <w:ind w:left="50" w:right="133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础研究、科技创新与经济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质量发展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基于跨越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“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中等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收入陷阱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”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的视角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湛泳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124/14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978-7-5218-</w:t>
            </w:r>
          </w:p>
          <w:p w:rsidR="009246D4" w:rsidRDefault="009246D4">
            <w:pPr>
              <w:spacing w:before="55" w:line="19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2591-6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9246D4" w:rsidTr="00E16D0A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0" w:line="217" w:lineRule="auto"/>
              <w:ind w:left="48" w:right="373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驾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驭细节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新闻内容如何把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关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?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金小林著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1/11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978-7-5178-</w:t>
            </w:r>
          </w:p>
          <w:p w:rsidR="009246D4" w:rsidRDefault="009246D4">
            <w:pPr>
              <w:spacing w:before="56" w:line="169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4609-3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 w:rsidTr="00E16D0A">
        <w:trPr>
          <w:trHeight w:val="2044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8" w:line="230" w:lineRule="auto"/>
              <w:ind w:left="43" w:right="1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旅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游者环境责任行为意愿形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8"/>
                <w:sz w:val="23"/>
                <w:szCs w:val="23"/>
              </w:rPr>
              <w:t>成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机理研究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study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 the</w:t>
            </w:r>
            <w:r>
              <w:rPr>
                <w:rFonts w:ascii="SimSun" w:eastAsia="Times New Roma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formation</w:t>
            </w:r>
            <w:r>
              <w:rPr>
                <w:rFonts w:ascii="SimSun" w:eastAsia="Times New Roman" w:hAnsi="SimSun" w:cs="SimSun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mechanism  of</w:t>
            </w:r>
            <w:r>
              <w:rPr>
                <w:rFonts w:ascii="SimSun" w:eastAsia="Times New Roman" w:hAnsi="SimSun" w:cs="SimSu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tourist</w:t>
            </w:r>
            <w:r>
              <w:rPr>
                <w:rFonts w:ascii="SimSun" w:eastAsia="Times New Roman" w:hAnsi="SimSun" w:cs="SimSun"/>
                <w:spacing w:val="24"/>
                <w:sz w:val="23"/>
                <w:szCs w:val="23"/>
              </w:rPr>
              <w:t>`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s        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e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n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vironmentally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    responsible</w:t>
            </w:r>
            <w:r>
              <w:rPr>
                <w:rFonts w:ascii="SimSun" w:eastAsia="Times New Roman" w:hAnsi="SimSun" w:cs="SimSun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behavior    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ntentions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9" w:lineRule="auto"/>
              <w:rPr>
                <w:rFonts w:eastAsia="Times New Roman"/>
              </w:rPr>
            </w:pPr>
          </w:p>
          <w:p w:rsidR="009246D4" w:rsidRDefault="009246D4">
            <w:pPr>
              <w:spacing w:line="279" w:lineRule="auto"/>
              <w:rPr>
                <w:rFonts w:eastAsia="Times New Roman"/>
              </w:rPr>
            </w:pPr>
          </w:p>
          <w:p w:rsidR="009246D4" w:rsidRDefault="009246D4">
            <w:pPr>
              <w:spacing w:line="28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柳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红波著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9" w:lineRule="auto"/>
              <w:rPr>
                <w:rFonts w:eastAsia="Times New Roman"/>
              </w:rPr>
            </w:pPr>
          </w:p>
          <w:p w:rsidR="009246D4" w:rsidRDefault="009246D4">
            <w:pPr>
              <w:spacing w:line="279" w:lineRule="auto"/>
              <w:rPr>
                <w:rFonts w:eastAsia="Times New Roman"/>
              </w:rPr>
            </w:pPr>
          </w:p>
          <w:p w:rsidR="009246D4" w:rsidRDefault="009246D4">
            <w:pPr>
              <w:spacing w:line="27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2/46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line="244" w:lineRule="auto"/>
              <w:rPr>
                <w:rFonts w:eastAsia="Times New Roman"/>
              </w:rPr>
            </w:pPr>
          </w:p>
          <w:p w:rsidR="009246D4" w:rsidRDefault="009246D4">
            <w:pPr>
              <w:spacing w:line="24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978-7-5218-</w:t>
            </w:r>
          </w:p>
          <w:p w:rsidR="009246D4" w:rsidRDefault="009246D4">
            <w:pPr>
              <w:spacing w:before="53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2760-6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8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样写活人物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刘杰著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309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212.2/3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978-7-5115-</w:t>
            </w:r>
          </w:p>
          <w:p w:rsidR="009246D4" w:rsidRDefault="009246D4">
            <w:pPr>
              <w:spacing w:before="56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6823-6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2" w:line="216" w:lineRule="auto"/>
              <w:ind w:left="43" w:right="253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弹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性转子动力学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Elastic rotor</w:t>
            </w:r>
            <w:r>
              <w:rPr>
                <w:rFonts w:ascii="SimSun" w:eastAsia="Times New Roman" w:hAnsi="SimSun" w:cs="SimSun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dynamics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2" w:line="216" w:lineRule="auto"/>
              <w:ind w:left="41" w:right="56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袁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惠群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寇海江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7"/>
                <w:position w:val="1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47.6/2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68500-1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48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4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黄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素英妇科疑难病诊疗笔谈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5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编周琦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张利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71/9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978-7-5478-</w:t>
            </w:r>
          </w:p>
          <w:p w:rsidR="009246D4" w:rsidRDefault="009246D4">
            <w:pPr>
              <w:spacing w:before="55" w:line="16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17-4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5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刘方棫学术思想评传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刘社建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202" w:lineRule="auto"/>
              <w:ind w:left="42" w:right="85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825.31=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6/4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8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2061-7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2" w:lineRule="auto"/>
              <w:ind w:left="42" w:right="253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德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国的亚洲政策研究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:2013-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2019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年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Germany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`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Asia policy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2013-2019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7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弢著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310" w:lineRule="exact"/>
              <w:ind w:left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851.60/2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978-7-5201-</w:t>
            </w:r>
          </w:p>
          <w:p w:rsidR="009246D4" w:rsidRDefault="009246D4">
            <w:pPr>
              <w:spacing w:before="5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9493-8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1468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51" w:lineRule="auto"/>
              <w:ind w:left="47" w:right="2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工业互联网推动中小企业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包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容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性增长的内在逻辑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29" w:lineRule="auto"/>
              <w:ind w:left="40" w:right="56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工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业互联网推动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小企业包容性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增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长政策研究与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制创新项目组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编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50" w:lineRule="auto"/>
              <w:ind w:left="45" w:right="85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279.243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9/3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90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2208-9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00</w:t>
            </w:r>
          </w:p>
        </w:tc>
      </w:tr>
      <w:tr w:rsidR="009246D4" w:rsidTr="00E16D0A">
        <w:trPr>
          <w:trHeight w:val="59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93" w:line="229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量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子场论导论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93" w:line="224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黄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涛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王伟编著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93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13.3/20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32370-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3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30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09</w:t>
            </w:r>
          </w:p>
        </w:tc>
      </w:tr>
      <w:tr w:rsidR="009246D4" w:rsidTr="00E16D0A">
        <w:trPr>
          <w:trHeight w:val="1459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8" w:line="228" w:lineRule="auto"/>
              <w:ind w:left="38" w:right="133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胶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凝砂砾石坝坝料力学性能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8"/>
                <w:sz w:val="23"/>
                <w:szCs w:val="23"/>
              </w:rPr>
              <w:t>与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结构设计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Cemented    sand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gravel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dam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: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material mechanical</w:t>
            </w:r>
            <w:r>
              <w:rPr>
                <w:rFonts w:ascii="SimSun" w:eastAsia="Times New Roman" w:hAnsi="SimSun" w:cs="SimSun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properties</w:t>
            </w:r>
            <w:r>
              <w:rPr>
                <w:rFonts w:ascii="SimSun" w:eastAsia="Times New Roman" w:hAnsi="SimSun" w:cs="SimSun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structural</w:t>
            </w:r>
            <w:r>
              <w:rPr>
                <w:rFonts w:ascii="SimSun" w:eastAsia="Times New Roman" w:hAnsi="SimSun" w:cs="SimSun"/>
                <w:spacing w:val="8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design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39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51" w:lineRule="auto"/>
              <w:ind w:left="44" w:right="176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蔡新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]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2" w:lineRule="auto"/>
              <w:rPr>
                <w:rFonts w:eastAsia="Times New Roman"/>
              </w:rPr>
            </w:pPr>
          </w:p>
          <w:p w:rsidR="009246D4" w:rsidRDefault="009246D4">
            <w:pPr>
              <w:spacing w:line="27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TV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41/3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68948-1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0" w:lineRule="auto"/>
              <w:rPr>
                <w:rFonts w:eastAsia="Times New Roman"/>
              </w:rPr>
            </w:pPr>
          </w:p>
          <w:p w:rsidR="009246D4" w:rsidRDefault="009246D4">
            <w:pPr>
              <w:spacing w:line="29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0" w:lineRule="auto"/>
              <w:rPr>
                <w:rFonts w:eastAsia="Times New Roman"/>
              </w:rPr>
            </w:pPr>
          </w:p>
          <w:p w:rsidR="009246D4" w:rsidRDefault="009246D4">
            <w:pPr>
              <w:spacing w:line="29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38</w:t>
            </w:r>
          </w:p>
        </w:tc>
      </w:tr>
      <w:tr w:rsidR="009246D4" w:rsidTr="00E16D0A">
        <w:trPr>
          <w:trHeight w:val="1746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28" w:lineRule="auto"/>
              <w:ind w:left="42" w:right="133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WTO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改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革与国际经贸规则重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构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WTO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法与中国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.2020==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WTO reform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reconstruction of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international</w:t>
            </w:r>
            <w:r>
              <w:rPr>
                <w:rFonts w:ascii="SimSun" w:eastAsia="Times New Roman" w:hAnsi="SimSun" w:cs="SimSun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economic and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trade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rules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WTO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laws and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China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 2020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2" w:lineRule="auto"/>
              <w:rPr>
                <w:rFonts w:eastAsia="Times New Roman"/>
              </w:rPr>
            </w:pPr>
          </w:p>
          <w:p w:rsidR="009246D4" w:rsidRDefault="009246D4">
            <w:pPr>
              <w:spacing w:line="27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5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林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中梁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 ...</w:t>
            </w:r>
          </w:p>
          <w:p w:rsidR="009246D4" w:rsidRDefault="009246D4">
            <w:pPr>
              <w:spacing w:line="228" w:lineRule="auto"/>
              <w:ind w:left="7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主编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0" w:lineRule="auto"/>
              <w:rPr>
                <w:rFonts w:eastAsia="Times New Roman"/>
              </w:rPr>
            </w:pPr>
          </w:p>
          <w:p w:rsidR="009246D4" w:rsidRDefault="009246D4">
            <w:pPr>
              <w:spacing w:line="29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06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743.1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-</w:t>
            </w:r>
          </w:p>
          <w:p w:rsidR="009246D4" w:rsidRDefault="009246D4">
            <w:pPr>
              <w:spacing w:line="233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3/1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0" w:lineRule="auto"/>
              <w:rPr>
                <w:rFonts w:eastAsia="Times New Roman"/>
              </w:rPr>
            </w:pPr>
          </w:p>
          <w:p w:rsidR="009246D4" w:rsidRDefault="009246D4">
            <w:pPr>
              <w:spacing w:line="29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978-7-5130-</w:t>
            </w:r>
          </w:p>
          <w:p w:rsidR="009246D4" w:rsidRDefault="009246D4">
            <w:pPr>
              <w:spacing w:before="5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60-2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2" w:lineRule="auto"/>
              <w:rPr>
                <w:rFonts w:eastAsia="Times New Roman"/>
              </w:rPr>
            </w:pPr>
          </w:p>
          <w:p w:rsidR="009246D4" w:rsidRDefault="009246D4">
            <w:pPr>
              <w:spacing w:line="242" w:lineRule="auto"/>
              <w:rPr>
                <w:rFonts w:eastAsia="Times New Roman"/>
              </w:rPr>
            </w:pPr>
          </w:p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2" w:lineRule="auto"/>
              <w:rPr>
                <w:rFonts w:eastAsia="Times New Roman"/>
              </w:rPr>
            </w:pPr>
          </w:p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585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17" w:lineRule="auto"/>
              <w:ind w:left="43" w:right="253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商业短视频文案与剧本创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意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干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货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88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招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9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苏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航编著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1" w:line="202" w:lineRule="auto"/>
              <w:ind w:left="43" w:right="85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713.365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/283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2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1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38389-1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7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 w:rsidTr="00E16D0A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6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茶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文化与茶家具设计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婷著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7" w:line="218" w:lineRule="auto"/>
              <w:ind w:left="43" w:right="85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TS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71.21/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5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7933-7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23" w:lineRule="auto"/>
              <w:ind w:left="44" w:right="1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股票大作手回忆录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丁圣元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8"/>
                <w:sz w:val="23"/>
                <w:szCs w:val="23"/>
              </w:rPr>
              <w:t>疏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版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Reminiscences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 stock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operator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50" w:lineRule="auto"/>
              <w:ind w:left="40" w:right="176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埃德温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勒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菲弗著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60" w:lineRule="auto"/>
              <w:ind w:left="39" w:right="85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837.125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57774-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9246D4" w:rsidTr="00E16D0A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水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库冰情与水工结构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2" w:lineRule="auto"/>
              <w:ind w:left="42" w:right="56" w:firstLine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俄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 И. Н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. 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沙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塔林娜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, Г.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А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.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特烈古博著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TV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97/1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67951-2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48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67" w:right="133" w:hanging="2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玩转手机摄影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,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一学就会的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图技巧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44" w:right="56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玩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转手机摄影编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1/153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6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55088-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9.9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4" w:right="133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模因论视角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木雕类非物质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文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化遗产的传播与保护研究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况宇翔著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14.2/9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261-9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43" w:right="133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用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会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议激发团队效能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,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视觉化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共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识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40" w:right="296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堀公俊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加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藤彰著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39" w:right="85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272.9/2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978-7-5207-</w:t>
            </w:r>
          </w:p>
          <w:p w:rsidR="009246D4" w:rsidRDefault="009246D4">
            <w:pPr>
              <w:spacing w:before="54" w:line="16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2324-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52" w:lineRule="auto"/>
              <w:ind w:left="62" w:right="133" w:hanging="1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用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会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议激发团队效能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,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打磨团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队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2" w:lineRule="auto"/>
              <w:ind w:left="40" w:right="56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堀公俊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加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藤彰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加留部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贵行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61" w:lineRule="auto"/>
              <w:ind w:left="45" w:right="85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272.9/2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5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978-7-5207-</w:t>
            </w:r>
          </w:p>
          <w:p w:rsidR="009246D4" w:rsidRDefault="009246D4">
            <w:pPr>
              <w:spacing w:before="56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323-7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15" w:lineRule="auto"/>
              <w:ind w:left="44" w:right="253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人力资源管理实务操作与案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例精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解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张思星著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309" w:lineRule="exact"/>
              <w:ind w:left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922.5/19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0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9246D4" w:rsidRDefault="009246D4">
            <w:pPr>
              <w:spacing w:before="53" w:line="16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2691-6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9246D4" w:rsidTr="00E16D0A">
        <w:trPr>
          <w:trHeight w:val="175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5" w:line="234" w:lineRule="auto"/>
              <w:ind w:left="37" w:right="133" w:firstLine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财富与影响力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美国的经济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不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平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等与政治权力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   Affluence</w:t>
            </w:r>
            <w:r>
              <w:rPr>
                <w:rFonts w:ascii="SimSun" w:eastAsia="Times New Roman" w:hAnsi="SimSun" w:cs="SimSun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</w:p>
          <w:p w:rsidR="009246D4" w:rsidRDefault="009246D4">
            <w:pPr>
              <w:spacing w:line="222" w:lineRule="auto"/>
              <w:ind w:left="42" w:right="253" w:firstLine="1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influence</w:t>
            </w:r>
            <w:r>
              <w:rPr>
                <w:rFonts w:ascii="SimSun" w:eastAsia="Times New Roman" w:hAnsi="SimSun" w:cs="SimSun"/>
                <w:spacing w:val="64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economic      inequality</w:t>
            </w:r>
            <w:r>
              <w:rPr>
                <w:rFonts w:ascii="SimSun" w:eastAsia="Times New Roman" w:hAnsi="SimSun" w:cs="SimSun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political power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America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4" w:lineRule="auto"/>
              <w:rPr>
                <w:rFonts w:eastAsia="Times New Roman"/>
              </w:rPr>
            </w:pPr>
          </w:p>
          <w:p w:rsidR="009246D4" w:rsidRDefault="009246D4">
            <w:pPr>
              <w:spacing w:line="27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51" w:lineRule="auto"/>
              <w:ind w:left="40" w:right="176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马丁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伦斯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4" w:lineRule="auto"/>
              <w:rPr>
                <w:rFonts w:eastAsia="Times New Roman"/>
              </w:rPr>
            </w:pPr>
          </w:p>
          <w:p w:rsidR="009246D4" w:rsidRDefault="009246D4">
            <w:pPr>
              <w:spacing w:line="27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61" w:lineRule="auto"/>
              <w:ind w:left="58" w:right="85" w:hanging="2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771.222/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9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17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066-7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line="244" w:lineRule="auto"/>
              <w:rPr>
                <w:rFonts w:eastAsia="Times New Roman"/>
              </w:rPr>
            </w:pPr>
          </w:p>
          <w:p w:rsidR="009246D4" w:rsidRDefault="009246D4">
            <w:pPr>
              <w:spacing w:line="24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4" w:lineRule="auto"/>
              <w:rPr>
                <w:rFonts w:eastAsia="Times New Roman"/>
              </w:rPr>
            </w:pPr>
          </w:p>
          <w:p w:rsidR="009246D4" w:rsidRDefault="009246D4">
            <w:pPr>
              <w:spacing w:line="244" w:lineRule="auto"/>
              <w:rPr>
                <w:rFonts w:eastAsia="Times New Roman"/>
              </w:rPr>
            </w:pPr>
          </w:p>
          <w:p w:rsidR="009246D4" w:rsidRDefault="009246D4">
            <w:pPr>
              <w:spacing w:line="24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9246D4" w:rsidTr="00E16D0A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9" w:line="227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国式项目风险管理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2" w:line="216" w:lineRule="auto"/>
              <w:ind w:left="43" w:right="56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戚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安邦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孙贤伟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9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284/4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8724-5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7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59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19" w:lineRule="auto"/>
              <w:ind w:left="44" w:right="133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直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播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运营一本通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教你从主播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修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炼、平台运营到商业获利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19" w:lineRule="auto"/>
              <w:ind w:left="41" w:right="56" w:firstLine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富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爱直播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陈楠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华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李格华编著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1" w:line="204" w:lineRule="auto"/>
              <w:ind w:left="43" w:right="85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713.365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/284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74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7892-7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9246D4" w:rsidTr="00E16D0A">
        <w:trPr>
          <w:trHeight w:val="176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8" w:line="235" w:lineRule="auto"/>
              <w:ind w:left="49" w:right="133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伟大的品牌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卓越品牌建设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7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个原则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Great</w:t>
            </w:r>
          </w:p>
          <w:p w:rsidR="009246D4" w:rsidRDefault="009246D4">
            <w:pPr>
              <w:spacing w:line="226" w:lineRule="auto"/>
              <w:ind w:left="41" w:right="2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brands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seven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brand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building</w:t>
            </w:r>
            <w:r>
              <w:rPr>
                <w:rFonts w:ascii="SimSun" w:eastAsia="Times New Roman" w:hAnsi="SimSun" w:cs="SimSun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principles</w:t>
            </w:r>
            <w:r>
              <w:rPr>
                <w:rFonts w:ascii="SimSun" w:eastAsia="Times New Roman" w:hAnsi="SimSun" w:cs="SimSun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that separate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best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from  the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rest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7" w:lineRule="auto"/>
              <w:rPr>
                <w:rFonts w:eastAsia="Times New Roman"/>
              </w:rPr>
            </w:pPr>
          </w:p>
          <w:p w:rsidR="009246D4" w:rsidRDefault="009246D4">
            <w:pPr>
              <w:spacing w:line="27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51" w:lineRule="auto"/>
              <w:ind w:left="42" w:right="176" w:firstLine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丹尼斯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7"/>
                <w:sz w:val="23"/>
                <w:szCs w:val="23"/>
              </w:rPr>
              <w:t>李</w:t>
            </w: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约恩著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7" w:lineRule="auto"/>
              <w:rPr>
                <w:rFonts w:eastAsia="Times New Roman"/>
              </w:rPr>
            </w:pPr>
          </w:p>
          <w:p w:rsidR="009246D4" w:rsidRDefault="009246D4">
            <w:pPr>
              <w:spacing w:line="27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61" w:lineRule="auto"/>
              <w:ind w:left="43" w:right="85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273.2/2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5" w:lineRule="auto"/>
              <w:rPr>
                <w:rFonts w:eastAsia="Times New Roman"/>
              </w:rPr>
            </w:pPr>
          </w:p>
          <w:p w:rsidR="009246D4" w:rsidRDefault="009246D4">
            <w:pPr>
              <w:spacing w:line="29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7329-3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5" w:lineRule="auto"/>
              <w:rPr>
                <w:rFonts w:eastAsia="Times New Roman"/>
              </w:rPr>
            </w:pPr>
          </w:p>
          <w:p w:rsidR="009246D4" w:rsidRDefault="009246D4">
            <w:pPr>
              <w:spacing w:line="245" w:lineRule="auto"/>
              <w:rPr>
                <w:rFonts w:eastAsia="Times New Roman"/>
              </w:rPr>
            </w:pPr>
          </w:p>
          <w:p w:rsidR="009246D4" w:rsidRDefault="009246D4">
            <w:pPr>
              <w:spacing w:line="24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5" w:lineRule="auto"/>
              <w:rPr>
                <w:rFonts w:eastAsia="Times New Roman"/>
              </w:rPr>
            </w:pPr>
          </w:p>
          <w:p w:rsidR="009246D4" w:rsidRDefault="009246D4">
            <w:pPr>
              <w:spacing w:line="246" w:lineRule="auto"/>
              <w:rPr>
                <w:rFonts w:eastAsia="Times New Roman"/>
              </w:rPr>
            </w:pPr>
          </w:p>
          <w:p w:rsidR="009246D4" w:rsidRDefault="009246D4">
            <w:pPr>
              <w:spacing w:line="24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3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基金定投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投资小白盈利指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南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3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于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佳蓉著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6" w:line="218" w:lineRule="auto"/>
              <w:ind w:left="45" w:right="85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830.45/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5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71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41598-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4" w:right="1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榕树型企业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设计和复制组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织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基因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张西振著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272/31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1" w:line="171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1771-9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7" w:line="218" w:lineRule="auto"/>
              <w:ind w:left="44" w:right="2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创新的资本逻辑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Finance and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innovation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8" w:lineRule="auto"/>
              <w:ind w:left="7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4"/>
                <w:sz w:val="23"/>
                <w:szCs w:val="23"/>
              </w:rPr>
              <w:t>田</w:t>
            </w:r>
            <w:r>
              <w:rPr>
                <w:rFonts w:ascii="宋体" w:eastAsia="宋体" w:hAnsi="宋体" w:cs="宋体" w:hint="eastAsia"/>
                <w:spacing w:val="-3"/>
                <w:sz w:val="23"/>
                <w:szCs w:val="23"/>
              </w:rPr>
              <w:t>轩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272/31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32079-2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 w:rsidTr="00E16D0A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23" w:lineRule="auto"/>
              <w:ind w:left="42" w:right="253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煤体瓦斯热力学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  Thermodynamics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gas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 coal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seam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3" w:line="251" w:lineRule="auto"/>
              <w:ind w:left="40" w:right="176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冯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增朝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周动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赵东著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TD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12/23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063631-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9246D4" w:rsidTr="00E16D0A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7" w:line="218" w:lineRule="auto"/>
              <w:ind w:left="46" w:right="253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理时空场数据张量建模与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分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析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7" w:line="218" w:lineRule="auto"/>
              <w:ind w:left="43" w:right="176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李冬双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 ...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208.2/1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6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9505-5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5" w:right="2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兴车联网的安全与隐私保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护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技术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2" w:right="17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崔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杰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]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20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69-</w:t>
            </w:r>
          </w:p>
          <w:p w:rsidR="009246D4" w:rsidRDefault="009246D4">
            <w:pPr>
              <w:spacing w:line="199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39/11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2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1427-5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 w:rsidTr="00E16D0A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2" w:lineRule="auto"/>
              <w:ind w:left="43" w:right="133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新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西兰社会保障制度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Social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security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system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new</w:t>
            </w:r>
            <w:r>
              <w:rPr>
                <w:rFonts w:ascii="SimSun" w:eastAsia="Times New Roma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Zealand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张晓霞著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310" w:lineRule="exact"/>
              <w:ind w:left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761.27/1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978-7-5201-</w:t>
            </w:r>
          </w:p>
          <w:p w:rsidR="009246D4" w:rsidRDefault="009246D4">
            <w:pPr>
              <w:spacing w:before="5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8617-9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2" w:lineRule="auto"/>
              <w:ind w:left="46" w:right="2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用于揭示煤与瓦斯突出机理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与规律的模拟试验仪器及应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用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51" w:lineRule="auto"/>
              <w:ind w:left="43" w:right="56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袁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亮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王汉鹏等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TD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13/7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59886-8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45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6" w:right="253" w:firstLine="1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固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体火箭超燃冲压发动机技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术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35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夏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智勋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 ...</w:t>
            </w:r>
          </w:p>
          <w:p w:rsidR="009246D4" w:rsidRDefault="009246D4">
            <w:pPr>
              <w:spacing w:line="198" w:lineRule="auto"/>
              <w:ind w:left="7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V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35/12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69610-6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00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无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人机通信与组网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34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冯志勇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 ..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.</w:t>
            </w:r>
          </w:p>
          <w:p w:rsidR="009246D4" w:rsidRDefault="009246D4">
            <w:pPr>
              <w:spacing w:before="1" w:line="197" w:lineRule="auto"/>
              <w:ind w:left="7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V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79/18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71095-6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9246D4" w:rsidTr="00E16D0A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0" w:line="217" w:lineRule="auto"/>
              <w:ind w:left="43" w:right="2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环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境成本内部化的政府激励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政策研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孟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祥松著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2/47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22516-6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53" w:right="253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资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源型企业安全生产的成本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收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益及管制研究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张国兴等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31/48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67162-2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46</w:t>
            </w:r>
          </w:p>
        </w:tc>
      </w:tr>
      <w:tr w:rsidR="009246D4" w:rsidTr="00E16D0A">
        <w:trPr>
          <w:trHeight w:val="2044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6" w:line="229" w:lineRule="auto"/>
              <w:ind w:left="42" w:right="133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销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售加速公式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如何实现从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到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亿美元的火箭式增长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The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sales</w:t>
            </w:r>
            <w:r>
              <w:rPr>
                <w:rFonts w:ascii="SimSun" w:eastAsia="Times New Roma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acceleration   formula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using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data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technology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,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inbound  selling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go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from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￥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to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￥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100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million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348" w:lineRule="auto"/>
              <w:rPr>
                <w:rFonts w:eastAsia="Times New Roman"/>
              </w:rPr>
            </w:pPr>
          </w:p>
          <w:p w:rsidR="009246D4" w:rsidRDefault="009246D4">
            <w:pPr>
              <w:spacing w:line="34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48" w:lineRule="auto"/>
              <w:ind w:left="40" w:right="176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马克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罗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伯格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348" w:lineRule="auto"/>
              <w:rPr>
                <w:rFonts w:eastAsia="Times New Roman"/>
              </w:rPr>
            </w:pPr>
          </w:p>
          <w:p w:rsidR="009246D4" w:rsidRDefault="009246D4">
            <w:pPr>
              <w:spacing w:line="34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58" w:lineRule="auto"/>
              <w:ind w:left="45" w:right="85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713.3/3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4" w:lineRule="auto"/>
              <w:rPr>
                <w:rFonts w:eastAsia="Times New Roman"/>
              </w:rPr>
            </w:pPr>
          </w:p>
          <w:p w:rsidR="009246D4" w:rsidRDefault="009246D4">
            <w:pPr>
              <w:spacing w:line="244" w:lineRule="auto"/>
              <w:rPr>
                <w:rFonts w:eastAsia="Times New Roman"/>
              </w:rPr>
            </w:pPr>
          </w:p>
          <w:p w:rsidR="009246D4" w:rsidRDefault="009246D4">
            <w:pPr>
              <w:spacing w:line="24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8039-0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9246D4" w:rsidTr="00E16D0A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0" w:line="217" w:lineRule="auto"/>
              <w:ind w:left="44" w:right="133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超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简单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! 3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分钟打造人气短视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频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0" w:line="217" w:lineRule="auto"/>
              <w:ind w:left="44" w:right="176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耿慧勇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张笑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毕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帅编著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0" w:line="217" w:lineRule="auto"/>
              <w:ind w:left="42" w:right="85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17.53/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8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57118-2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9.9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15" w:lineRule="auto"/>
              <w:ind w:left="44" w:right="1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服装销售从入门到精通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目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标到业绩的高效销售技巧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15" w:lineRule="auto"/>
              <w:ind w:left="42" w:righ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金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牌销售项目组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组织编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写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768.3/1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0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0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38148-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 w:rsidTr="00E16D0A">
        <w:trPr>
          <w:trHeight w:val="59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20" w:lineRule="auto"/>
              <w:ind w:left="48" w:right="253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身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体视域中技术与艺术的交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互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问题研究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周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丽昀著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33" w:lineRule="auto"/>
              <w:ind w:left="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2/79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75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17369-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59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93" w:line="225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家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庭营养膳食与保健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93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赵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文秀编著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93" w:line="309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1.3/29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978-7-5476-</w:t>
            </w:r>
          </w:p>
          <w:p w:rsidR="009246D4" w:rsidRDefault="009246D4">
            <w:pPr>
              <w:spacing w:before="55" w:line="17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17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45-8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3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31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3" w:line="228" w:lineRule="auto"/>
              <w:ind w:left="5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公文高手炼成指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南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0" w:right="29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庞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金玲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王紫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薇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冯彬彬著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5" w:right="85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1.46/7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5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9604-9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9246D4" w:rsidTr="00E16D0A">
        <w:trPr>
          <w:trHeight w:val="1459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8" w:line="228" w:lineRule="auto"/>
              <w:ind w:left="42" w:right="133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后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蜜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月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从冲突、指责到亲密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关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系重建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After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    honeymoon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how</w:t>
            </w:r>
            <w:r>
              <w:rPr>
                <w:rFonts w:ascii="SimSun" w:eastAsia="Times New Roma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conflict   can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improve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your        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elationshi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39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50" w:lineRule="auto"/>
              <w:ind w:left="39" w:right="176" w:firstLine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丹尼尔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怀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尔著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39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60" w:lineRule="auto"/>
              <w:ind w:left="45" w:right="85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3.13/4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9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6151-2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0" w:lineRule="auto"/>
              <w:rPr>
                <w:rFonts w:eastAsia="Times New Roman"/>
              </w:rPr>
            </w:pPr>
          </w:p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6" w:line="218" w:lineRule="auto"/>
              <w:ind w:left="46" w:right="253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温复合相变储热技术及应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用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7" w:line="235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邓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占锋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 ...</w:t>
            </w:r>
          </w:p>
          <w:p w:rsidR="009246D4" w:rsidRDefault="009246D4">
            <w:pPr>
              <w:spacing w:line="200" w:lineRule="auto"/>
              <w:ind w:left="7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TB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4/69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9804-3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非线性壁板颤振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谢丹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V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23/4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68792-0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20</w:t>
            </w:r>
          </w:p>
        </w:tc>
      </w:tr>
      <w:tr w:rsidR="009246D4" w:rsidTr="00E16D0A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2" w:lineRule="auto"/>
              <w:ind w:left="44" w:right="1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城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市绿地生态系统服务功能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0"/>
                <w:sz w:val="23"/>
                <w:szCs w:val="23"/>
              </w:rPr>
              <w:t>研</w:t>
            </w:r>
            <w:r>
              <w:rPr>
                <w:rFonts w:ascii="宋体" w:eastAsia="宋体" w:hAnsi="宋体" w:cs="宋体" w:hint="eastAsia"/>
                <w:spacing w:val="19"/>
                <w:sz w:val="23"/>
                <w:szCs w:val="23"/>
              </w:rPr>
              <w:t>究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Ecosystem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services of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urban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green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spaces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7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韩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依纹著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310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31.2/3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26446-9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8" w:right="133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城市太阳辐射传输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模型构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与遥感应用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4" w:righ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曹诗颂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杜明义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311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422.1/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9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627-7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9246D4" w:rsidTr="00E16D0A">
        <w:trPr>
          <w:trHeight w:val="1166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25" w:lineRule="auto"/>
              <w:ind w:left="42" w:right="133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书圣之玄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          calligraphy</w:t>
            </w:r>
            <w:r>
              <w:rPr>
                <w:rFonts w:ascii="SimSun" w:eastAsia="Times New Roman" w:hAnsi="SimSun" w:cs="SimSun"/>
                <w:spacing w:val="7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sages        philosophy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王羲之玄学思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想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和背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景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王云飞著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310" w:lineRule="exact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35.9/2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1699-3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强制阐释论研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编叶金宝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0" w:line="20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89.2-</w:t>
            </w:r>
          </w:p>
          <w:p w:rsidR="009246D4" w:rsidRDefault="009246D4">
            <w:pPr>
              <w:spacing w:before="1" w:line="19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3/3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68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19442-6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</w:tr>
      <w:tr w:rsidR="009246D4" w:rsidTr="00E16D0A">
        <w:trPr>
          <w:trHeight w:val="1166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25" w:lineRule="auto"/>
              <w:ind w:left="43" w:right="133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生态文明建设的理论与实践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Theory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practice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ecological</w:t>
            </w:r>
            <w:r>
              <w:rPr>
                <w:rFonts w:ascii="SimSun" w:eastAsia="Times New Roman" w:hAnsi="SimSun" w:cs="SimSun"/>
                <w:spacing w:val="10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civilization 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onstruction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余满晖等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51" w:lineRule="auto"/>
              <w:ind w:left="58" w:right="85" w:hanging="2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321.273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978-7-5201-</w:t>
            </w:r>
          </w:p>
          <w:p w:rsidR="009246D4" w:rsidRDefault="009246D4">
            <w:pPr>
              <w:spacing w:before="5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9282-8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7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矿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工习惯性违章行为管理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2" w:line="216" w:lineRule="auto"/>
              <w:ind w:left="42" w:right="176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牛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莉霞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李鑫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李国著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TD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7/3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0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68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39068-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 w:rsidTr="00E16D0A">
        <w:trPr>
          <w:trHeight w:val="1166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25" w:lineRule="auto"/>
              <w:ind w:left="45" w:right="2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美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国健康服务业发展研究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Study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development of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healthcare 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n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dustry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周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博闻著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310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737.12/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978-7-5201-</w:t>
            </w:r>
          </w:p>
          <w:p w:rsidR="009246D4" w:rsidRDefault="009246D4">
            <w:pPr>
              <w:spacing w:before="5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8742-8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互连网络的连通性和诊断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度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王世英著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201" w:lineRule="auto"/>
              <w:ind w:left="39" w:right="85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93.407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69334-1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9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非定常流动及流动控制基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础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62" w:right="56" w:hanging="1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张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伟伟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贡伊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明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寇家庆编著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7"/>
                <w:position w:val="1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57.1/2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67188-2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45</w:t>
            </w:r>
          </w:p>
        </w:tc>
      </w:tr>
      <w:tr w:rsidR="009246D4" w:rsidTr="00E16D0A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29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四时护肤手作笔记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5" w:line="215" w:lineRule="auto"/>
              <w:ind w:left="41" w:right="17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杜一杰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孟宏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董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银卯编著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5" w:line="215" w:lineRule="auto"/>
              <w:ind w:left="42" w:right="85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TS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74.11/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6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38988-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 w:rsidTr="00E16D0A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0" w:line="217" w:lineRule="auto"/>
              <w:ind w:left="55" w:right="253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混杂动态系统健康评估及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多旋翼无人机中的应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用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赵峙尧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V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79/19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2847-7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15" w:lineRule="auto"/>
              <w:ind w:left="44" w:right="133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文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体</w:t>
            </w:r>
            <w:r>
              <w:rPr>
                <w:rFonts w:ascii="SimSun" w:eastAsia="Times New Roman" w:hAnsi="SimSun" w:cs="SimSun"/>
                <w:spacing w:val="-7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文事</w:t>
            </w:r>
            <w:r>
              <w:rPr>
                <w:rFonts w:ascii="SimSun" w:eastAsia="Times New Roman" w:hAnsi="SimSun" w:cs="SimSun"/>
                <w:spacing w:val="-7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文学史</w:t>
            </w:r>
            <w:r>
              <w:rPr>
                <w:rFonts w:ascii="SimSun" w:eastAsia="Times New Roman" w:hAnsi="SimSun" w:cs="SimSun"/>
                <w:spacing w:val="-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中古文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体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学研究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胡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大雷著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52/107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0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32095-2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9246D4" w:rsidTr="00E16D0A">
        <w:trPr>
          <w:trHeight w:val="59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20" w:lineRule="auto"/>
              <w:ind w:left="48" w:right="373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批评的剖析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Anatomy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criticism</w:t>
            </w:r>
            <w:r>
              <w:rPr>
                <w:rFonts w:ascii="SimSun" w:eastAsia="Times New Roman" w:hAnsi="SimSun" w:cs="SimSu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four</w:t>
            </w:r>
            <w:r>
              <w:rPr>
                <w:rFonts w:ascii="SimSun" w:eastAsia="Times New Roman" w:hAnsi="SimSun" w:cs="SimSu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essays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20" w:lineRule="auto"/>
              <w:ind w:left="42" w:right="176" w:firstLine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加拿大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诺思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罗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普</w:t>
            </w:r>
            <w:r>
              <w:rPr>
                <w:rFonts w:ascii="SimSun" w:eastAsia="Times New Roman" w:hAnsi="SimSun" w:cs="SimSun"/>
                <w:spacing w:val="-9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弗莱著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33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06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/27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75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29267-9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</w:tr>
      <w:tr w:rsidR="009246D4" w:rsidTr="00E16D0A">
        <w:trPr>
          <w:trHeight w:val="59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6" w:line="218" w:lineRule="auto"/>
              <w:ind w:left="45" w:right="133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吉尔伯特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怀特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传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《塞耳彭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博物志》背后的故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事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6" w:line="218" w:lineRule="auto"/>
              <w:ind w:left="40" w:right="176" w:firstLine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理查德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梅比著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4" w:line="203" w:lineRule="auto"/>
              <w:ind w:left="58" w:right="85" w:hanging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835.616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15=41/1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7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18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921-7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3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31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 w:rsidTr="00E16D0A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23" w:lineRule="auto"/>
              <w:ind w:left="37" w:right="133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结节检测机器视觉技术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Machine</w:t>
            </w:r>
            <w:r>
              <w:rPr>
                <w:rFonts w:ascii="SimSun" w:eastAsia="Times New Roman" w:hAnsi="SimSun" w:cs="SimSun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vision</w:t>
            </w:r>
            <w:r>
              <w:rPr>
                <w:rFonts w:ascii="SimSun" w:eastAsia="Times New Roman" w:hAnsi="SimSun" w:cs="SimSun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technology for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lung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nodule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detection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2" w:line="251" w:lineRule="auto"/>
              <w:ind w:left="44" w:righ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何志权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曹桂涛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310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6.41/1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0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90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40034-5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 w:rsidTr="00E16D0A">
        <w:trPr>
          <w:trHeight w:val="1459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8" w:line="228" w:lineRule="auto"/>
              <w:ind w:left="42" w:right="133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技艺与身体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斯多亚派修身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哲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学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研究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Techne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     Soma</w:t>
            </w:r>
            <w:r>
              <w:rPr>
                <w:rFonts w:ascii="SimSun" w:eastAsia="Times New Roman" w:hAnsi="SimSun" w:cs="SimSun"/>
                <w:spacing w:val="26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study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stoic philosophy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self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ultivation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2" w:lineRule="auto"/>
              <w:rPr>
                <w:rFonts w:eastAsia="Times New Roman"/>
              </w:rPr>
            </w:pPr>
          </w:p>
          <w:p w:rsidR="009246D4" w:rsidRDefault="009246D4">
            <w:pPr>
              <w:spacing w:line="27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于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江霞著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2" w:lineRule="auto"/>
              <w:rPr>
                <w:rFonts w:eastAsia="Times New Roman"/>
              </w:rPr>
            </w:pPr>
          </w:p>
          <w:p w:rsidR="009246D4" w:rsidRDefault="009246D4">
            <w:pPr>
              <w:spacing w:line="27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02/13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32039-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0" w:lineRule="auto"/>
              <w:rPr>
                <w:rFonts w:eastAsia="Times New Roman"/>
              </w:rPr>
            </w:pPr>
          </w:p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9246D4" w:rsidTr="00E16D0A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7" w:line="218" w:lineRule="auto"/>
              <w:ind w:left="67" w:right="133" w:hanging="2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政治秩序与行政效能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南京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国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民政府时期公文制度研究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袁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晓川著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309" w:lineRule="exact"/>
              <w:ind w:left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693.2/7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978-7-5201-</w:t>
            </w:r>
          </w:p>
          <w:p w:rsidR="009246D4" w:rsidRDefault="009246D4">
            <w:pPr>
              <w:spacing w:before="55" w:line="17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8769-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175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29" w:lineRule="auto"/>
              <w:ind w:left="38" w:right="133" w:firstLine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从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失配到适配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北京公共产品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空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间匹配循证分析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From  mismatch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match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     evidence</w:t>
            </w:r>
            <w:r>
              <w:rPr>
                <w:rFonts w:ascii="SimSun" w:eastAsia="Times New Roman" w:hAnsi="SimSun" w:cs="SimSun"/>
                <w:spacing w:val="56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based</w:t>
            </w:r>
            <w:r>
              <w:rPr>
                <w:rFonts w:ascii="SimSun" w:eastAsia="Times New Roman" w:hAnsi="SimSun" w:cs="SimSun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analysis  of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spatial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matching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  public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goods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Beijing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345" w:lineRule="auto"/>
              <w:rPr>
                <w:rFonts w:eastAsia="Times New Roman"/>
              </w:rPr>
            </w:pPr>
          </w:p>
          <w:p w:rsidR="009246D4" w:rsidRDefault="009246D4">
            <w:pPr>
              <w:spacing w:line="34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7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陆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军等著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2" w:lineRule="auto"/>
              <w:rPr>
                <w:rFonts w:eastAsia="Times New Roman"/>
              </w:rPr>
            </w:pPr>
          </w:p>
          <w:p w:rsidR="009246D4" w:rsidRDefault="009246D4">
            <w:pPr>
              <w:spacing w:line="27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61" w:lineRule="auto"/>
              <w:ind w:left="45" w:right="85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299.241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5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0" w:lineRule="auto"/>
              <w:rPr>
                <w:rFonts w:eastAsia="Times New Roman"/>
              </w:rPr>
            </w:pPr>
          </w:p>
          <w:p w:rsidR="009246D4" w:rsidRDefault="009246D4">
            <w:pPr>
              <w:spacing w:line="29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2706-7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2" w:lineRule="auto"/>
              <w:rPr>
                <w:rFonts w:eastAsia="Times New Roman"/>
              </w:rPr>
            </w:pPr>
          </w:p>
          <w:p w:rsidR="009246D4" w:rsidRDefault="009246D4">
            <w:pPr>
              <w:spacing w:line="242" w:lineRule="auto"/>
              <w:rPr>
                <w:rFonts w:eastAsia="Times New Roman"/>
              </w:rPr>
            </w:pPr>
          </w:p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2" w:lineRule="auto"/>
              <w:rPr>
                <w:rFonts w:eastAsia="Times New Roman"/>
              </w:rPr>
            </w:pPr>
          </w:p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 w:rsidTr="00E16D0A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0" w:line="217" w:lineRule="auto"/>
              <w:ind w:left="45" w:right="2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铝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行业全流程烟气污染控制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技术与策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略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0" w:line="217" w:lineRule="auto"/>
              <w:ind w:left="40" w:right="176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朱廷钰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宁平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刘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霄龙等著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56/8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2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068946-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6" w:line="218" w:lineRule="auto"/>
              <w:ind w:left="46" w:right="133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没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有退路就是胜利之路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华为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文化之道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5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王维滨著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4" w:line="203" w:lineRule="auto"/>
              <w:ind w:left="45" w:right="85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632.765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/60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9826-5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社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交恐惧症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王宇著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1" w:right="85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2.11/1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2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7240-1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5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真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账实操学成本核算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鲁爱民主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231.2/2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7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9271-3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5" w:lineRule="auto"/>
              <w:ind w:lef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彗星试验前沿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基础与应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用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庄志雄主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9/6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70426-9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00</w:t>
            </w:r>
          </w:p>
        </w:tc>
      </w:tr>
      <w:tr w:rsidR="009246D4" w:rsidTr="00E16D0A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2" w:lineRule="auto"/>
              <w:ind w:left="43" w:right="253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连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杆机构非整周期设计要求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度综合的输出小波特征参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数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法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51" w:lineRule="auto"/>
              <w:ind w:left="40" w:right="29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孙建伟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刘文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瑞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褚金奎著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60" w:lineRule="auto"/>
              <w:ind w:left="42" w:right="85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TH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12.1/1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0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71356-8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62" w:right="253" w:hanging="1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城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市轨道交通网络与城市空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间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结构的耦合关系研究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4" w:right="56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施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建刚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温世平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309" w:lineRule="exact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39.5/10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70902-8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32</w:t>
            </w:r>
          </w:p>
        </w:tc>
      </w:tr>
      <w:tr w:rsidR="009246D4" w:rsidTr="00E16D0A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2" w:line="216" w:lineRule="auto"/>
              <w:ind w:left="43" w:right="2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河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流动态纳污量及水质传递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影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响研究与实践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2" w:line="216" w:lineRule="auto"/>
              <w:ind w:left="40" w:right="176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罗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军刚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张璇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解建仓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22/11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2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67411-1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68" w:right="253" w:hanging="2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于数据驱动的高速列车转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向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架故障诊断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8" w:right="176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黄德青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秦娜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马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磊著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309" w:lineRule="exact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92.91/5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68351-9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29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15" w:lineRule="auto"/>
              <w:ind w:left="44" w:right="1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钦定、协定与民定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清季制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宪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研究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彭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剑著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15" w:lineRule="auto"/>
              <w:ind w:left="43" w:right="85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257.507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6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6396-7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49" w:right="253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基业长青的领导力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Build to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last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43" w:right="56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沃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德精英商学院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41" w:right="85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272.91/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8961-4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7" w:line="189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28" w:lineRule="auto"/>
              <w:ind w:left="8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自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由电子激光物理导论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2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贾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启卡著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309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TN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48.6/1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0910-3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9246D4" w:rsidTr="00E16D0A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9" w:line="226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最优估计与滤波及其应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用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5" w:line="215" w:lineRule="auto"/>
              <w:ind w:left="46" w:right="176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陶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建武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虞飞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常文秀著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9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11.67/7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3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2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69568-0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09</w:t>
            </w:r>
          </w:p>
        </w:tc>
      </w:tr>
      <w:tr w:rsidR="009246D4" w:rsidTr="00E16D0A">
        <w:trPr>
          <w:trHeight w:val="59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20" w:lineRule="auto"/>
              <w:ind w:left="47" w:right="2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大中尺度流域洪水产输沙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征及阶段变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化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9" w:line="22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高亚军等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9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TV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42/2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978-7-5509-</w:t>
            </w:r>
          </w:p>
          <w:p w:rsidR="009246D4" w:rsidRDefault="009246D4">
            <w:pPr>
              <w:spacing w:before="55" w:line="174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3087-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9246D4" w:rsidTr="00E16D0A">
        <w:trPr>
          <w:trHeight w:val="59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6" w:line="218" w:lineRule="auto"/>
              <w:ind w:left="59" w:right="133" w:hanging="1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看不见的力量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有关成功、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学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习和创造力的真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相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6" w:line="218" w:lineRule="auto"/>
              <w:ind w:left="42" w:right="176" w:firstLine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加拿大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江学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勤著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93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42/23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7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9418-6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3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31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9.8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3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现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代钛锆矿选矿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3" w:line="22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高玉德著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3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TD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95/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978-7-5024-</w:t>
            </w:r>
          </w:p>
          <w:p w:rsidR="009246D4" w:rsidRDefault="009246D4">
            <w:pPr>
              <w:spacing w:before="53" w:line="17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9022-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6" w:line="218" w:lineRule="auto"/>
              <w:ind w:left="55" w:right="253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时代理论宣传工作专题研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李玉环著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309" w:lineRule="exact"/>
              <w:ind w:left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261.5/3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978-7-5196-</w:t>
            </w:r>
          </w:p>
          <w:p w:rsidR="009246D4" w:rsidRDefault="009246D4">
            <w:pPr>
              <w:spacing w:before="55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0974-0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4" w:right="2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于利益相关者的品牌治理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研究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3" w:right="56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彦勇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苏奕婷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272.3/9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9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978-7-5196-</w:t>
            </w:r>
          </w:p>
          <w:p w:rsidR="009246D4" w:rsidRDefault="009246D4">
            <w:pPr>
              <w:spacing w:before="54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0980-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47" w:right="253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进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口产品质量对我国企业性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别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工资差距的影响研究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文磊著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58" w:right="85" w:hanging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249.24/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978-7-5638-</w:t>
            </w:r>
          </w:p>
          <w:p w:rsidR="009246D4" w:rsidRDefault="009246D4">
            <w:pPr>
              <w:spacing w:before="53" w:line="16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3302-3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9246D4" w:rsidTr="00E16D0A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0" w:line="217" w:lineRule="auto"/>
              <w:ind w:left="46" w:right="253" w:firstLine="2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国农田水利供给制度创新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论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马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培衢著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79.2/3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69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8807-2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49" w:right="133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非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物质文化遗产学术精粹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,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传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统手工艺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卷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彭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牧编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22/44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978-7-5203-</w:t>
            </w:r>
          </w:p>
          <w:p w:rsidR="009246D4" w:rsidRDefault="009246D4">
            <w:pPr>
              <w:spacing w:before="53" w:line="169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8711-8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9246D4" w:rsidTr="00E16D0A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0" w:line="217" w:lineRule="auto"/>
              <w:ind w:left="46" w:right="2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等待时间受限的紧凑型流水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车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间调度模型与算法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王柏琳著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406.2/1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0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978-7-5136-</w:t>
            </w:r>
          </w:p>
          <w:p w:rsidR="009246D4" w:rsidRDefault="009246D4">
            <w:pPr>
              <w:spacing w:before="56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577-3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4" w:right="2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于全球价值链的国际产能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合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作界域治理研究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徐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娜等著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125.5/1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978-7-5196-</w:t>
            </w:r>
          </w:p>
          <w:p w:rsidR="009246D4" w:rsidRDefault="009246D4">
            <w:pPr>
              <w:spacing w:before="56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0649-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9246D4" w:rsidTr="00E16D0A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7" w:lineRule="auto"/>
              <w:ind w:left="6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隋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朝原来是这样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9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觉仁作品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2" w:line="216" w:lineRule="auto"/>
              <w:ind w:left="42" w:right="85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241.09/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0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978-7-5143-</w:t>
            </w:r>
          </w:p>
          <w:p w:rsidR="009246D4" w:rsidRDefault="009246D4">
            <w:pPr>
              <w:spacing w:before="51" w:line="17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9501-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3" w:right="253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土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地沙漠化防治中的环境公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平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问题研究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王光耀著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941.73/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978-7-5203-</w:t>
            </w:r>
          </w:p>
          <w:p w:rsidR="009246D4" w:rsidRDefault="009246D4">
            <w:pPr>
              <w:spacing w:before="56" w:line="16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9889-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9246D4" w:rsidTr="00E16D0A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2" w:lineRule="auto"/>
              <w:ind w:left="49" w:right="133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打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造世界级生物产业集群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国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际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经验、国家战略与黄埔实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践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35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沈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体雁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 ...</w:t>
            </w:r>
          </w:p>
          <w:p w:rsidR="009246D4" w:rsidRDefault="009246D4">
            <w:pPr>
              <w:spacing w:line="228" w:lineRule="auto"/>
              <w:ind w:left="7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310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426.7/1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7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978-7-5196-</w:t>
            </w:r>
          </w:p>
          <w:p w:rsidR="009246D4" w:rsidRDefault="009246D4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938-2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6" w:right="2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数据驱动的铁路大风预警理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、技术与实践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米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希伟著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425.6/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8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576-3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15" w:lineRule="auto"/>
              <w:ind w:left="46" w:right="2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我国粮食主产区粮食安全与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生态安全的包容性研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15" w:lineRule="auto"/>
              <w:ind w:left="42" w:righ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罗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海平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胡学英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等著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326.11/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7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0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978-7-5218-</w:t>
            </w:r>
          </w:p>
          <w:p w:rsidR="009246D4" w:rsidRDefault="009246D4">
            <w:pPr>
              <w:spacing w:before="53" w:line="16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2951-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9246D4" w:rsidTr="00E16D0A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0" w:line="217" w:lineRule="auto"/>
              <w:ind w:left="47" w:right="133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乡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村文化基因保护与景观营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研究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以桂北民族地区为例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郑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文俊等著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928.5/4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978-7-5680-</w:t>
            </w:r>
          </w:p>
          <w:p w:rsidR="009246D4" w:rsidRDefault="009246D4">
            <w:pPr>
              <w:spacing w:before="56" w:line="167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7600-5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全媒体素养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44" w:right="56" w:firstLine="2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曾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静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平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王友良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309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206.2/8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9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978-7-5695-</w:t>
            </w:r>
          </w:p>
          <w:p w:rsidR="009246D4" w:rsidRDefault="009246D4">
            <w:pPr>
              <w:spacing w:before="55" w:line="16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364-5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</w:tr>
      <w:tr w:rsidR="009246D4" w:rsidTr="00E16D0A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工智能与交通运输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孟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春雷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 ...</w:t>
            </w:r>
          </w:p>
          <w:p w:rsidR="009246D4" w:rsidRDefault="009246D4">
            <w:pPr>
              <w:spacing w:before="1" w:line="197" w:lineRule="auto"/>
              <w:ind w:left="7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309" w:lineRule="exact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39/4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978-7-5189-</w:t>
            </w:r>
          </w:p>
          <w:p w:rsidR="009246D4" w:rsidRDefault="009246D4">
            <w:pPr>
              <w:spacing w:before="53" w:line="167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896-0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 w:rsidTr="00E16D0A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48" w:lineRule="auto"/>
              <w:ind w:left="49" w:right="253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胡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塞尔词典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husserl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ctionary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2" w:lineRule="auto"/>
              <w:ind w:left="43" w:right="56" w:firstLine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爱尔兰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德尔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默</w:t>
            </w:r>
            <w:r>
              <w:rPr>
                <w:rFonts w:ascii="SimSun" w:eastAsia="Times New Roman" w:hAnsi="SimSun" w:cs="SimSun"/>
                <w:spacing w:val="-6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莫兰</w:t>
            </w:r>
            <w:r>
              <w:rPr>
                <w:rFonts w:ascii="SimSun" w:eastAsia="Times New Roman" w:hAnsi="SimSun" w:cs="SimSun"/>
                <w:spacing w:val="-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约瑟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夫</w:t>
            </w:r>
            <w:r>
              <w:rPr>
                <w:rFonts w:ascii="SimSun" w:eastAsia="Times New Roman" w:hAnsi="SimSun" w:cs="SimSun"/>
                <w:spacing w:val="-13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科恩著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250" w:lineRule="auto"/>
              <w:ind w:left="42" w:right="205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16.52-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61/1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9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29175-8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5" w:line="215" w:lineRule="auto"/>
              <w:ind w:left="49" w:right="133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手绘紫禁城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遗失在日本的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北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京皇城建筑艺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术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5" w:line="215" w:lineRule="auto"/>
              <w:ind w:left="42" w:right="176" w:firstLine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伊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东忠太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等著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5" w:line="199" w:lineRule="auto"/>
              <w:ind w:left="42" w:right="205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TU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2.49/1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978-7-5143-</w:t>
            </w:r>
          </w:p>
          <w:p w:rsidR="009246D4" w:rsidRDefault="009246D4">
            <w:pPr>
              <w:spacing w:before="52" w:line="16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199-2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0" w:line="217" w:lineRule="auto"/>
              <w:ind w:left="44" w:right="133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市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场化改革再出发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地方改革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创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新实践案例研究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.2020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0" w:line="217" w:lineRule="auto"/>
              <w:ind w:left="41" w:right="56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潘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治宏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贾存斗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123.9/4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6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978-7-5223-</w:t>
            </w:r>
          </w:p>
          <w:p w:rsidR="009246D4" w:rsidRDefault="009246D4">
            <w:pPr>
              <w:spacing w:before="56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0986-6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15" w:lineRule="auto"/>
              <w:ind w:left="45" w:right="253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超声速飞行器全程制导方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法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2" w:line="234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包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为民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 ...</w:t>
            </w:r>
          </w:p>
          <w:p w:rsidR="009246D4" w:rsidRDefault="009246D4">
            <w:pPr>
              <w:spacing w:line="197" w:lineRule="auto"/>
              <w:ind w:left="7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V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7/24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0341-5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20</w:t>
            </w:r>
          </w:p>
        </w:tc>
      </w:tr>
      <w:tr w:rsidR="009246D4" w:rsidTr="00E16D0A">
        <w:trPr>
          <w:trHeight w:val="59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20" w:lineRule="auto"/>
              <w:ind w:left="44" w:right="253" w:firstLine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多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相混输泵内部流动数值模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拟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20" w:lineRule="auto"/>
              <w:ind w:left="43" w:right="296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史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广泰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刘小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兵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付成华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TE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74/1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75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9309-3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 w:rsidTr="00E16D0A">
        <w:trPr>
          <w:trHeight w:val="59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93" w:line="224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三步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学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Python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6" w:line="218" w:lineRule="auto"/>
              <w:ind w:left="62" w:right="56" w:firstLine="2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山田祥宽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山田奈美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4" w:line="203" w:lineRule="auto"/>
              <w:ind w:left="39" w:right="85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11.561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/35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57652-1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3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3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5" w:right="373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通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风管道净化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Cleaning of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ventilation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ducts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3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杜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峰主编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3" w:line="309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TU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34.8/6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0520-4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 w:rsidTr="00E16D0A">
        <w:trPr>
          <w:trHeight w:val="2337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34" w:lineRule="auto"/>
              <w:ind w:left="44" w:right="133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各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向异性介质中的耗散波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于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频散方程求解的波动特性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0"/>
                <w:sz w:val="23"/>
                <w:szCs w:val="23"/>
              </w:rPr>
              <w:t>研</w:t>
            </w:r>
            <w:r>
              <w:rPr>
                <w:rFonts w:ascii="宋体" w:eastAsia="宋体" w:hAnsi="宋体" w:cs="宋体" w:hint="eastAsia"/>
                <w:spacing w:val="18"/>
                <w:sz w:val="23"/>
                <w:szCs w:val="23"/>
              </w:rPr>
              <w:t>究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Dissipative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waves in</w:t>
            </w:r>
            <w:r>
              <w:rPr>
                <w:rFonts w:ascii="SimSun" w:eastAsia="Times New Roman" w:hAnsi="SimSun" w:cs="SimSun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anisotropic</w:t>
            </w:r>
          </w:p>
          <w:p w:rsidR="009246D4" w:rsidRDefault="009246D4">
            <w:pPr>
              <w:spacing w:before="1" w:line="226" w:lineRule="auto"/>
              <w:ind w:left="36" w:right="493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media</w:t>
            </w:r>
            <w:r>
              <w:rPr>
                <w:rFonts w:ascii="SimSun" w:eastAsia="Times New Roman" w:hAnsi="SimSun" w:cs="SimSun"/>
                <w:spacing w:val="54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investigation</w:t>
            </w:r>
            <w:r>
              <w:rPr>
                <w:rFonts w:ascii="SimSun" w:eastAsia="Times New Roman" w:hAnsi="SimSun" w:cs="SimSun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 wave</w:t>
            </w:r>
            <w:r>
              <w:rPr>
                <w:rFonts w:ascii="SimSun" w:eastAsia="Times New Roman" w:hAnsi="SimSun" w:cs="SimSun"/>
                <w:spacing w:val="9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characteristics  based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solving      dispersion</w:t>
            </w:r>
            <w:r>
              <w:rPr>
                <w:rFonts w:ascii="SimSun" w:eastAsia="Times New Roman" w:hAnsi="SimSun" w:cs="SimSun"/>
                <w:spacing w:val="9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equations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8" w:lineRule="auto"/>
              <w:rPr>
                <w:rFonts w:eastAsia="Times New Roman"/>
              </w:rPr>
            </w:pPr>
          </w:p>
          <w:p w:rsidR="009246D4" w:rsidRDefault="009246D4">
            <w:pPr>
              <w:spacing w:line="278" w:lineRule="auto"/>
              <w:rPr>
                <w:rFonts w:eastAsia="Times New Roman"/>
              </w:rPr>
            </w:pPr>
          </w:p>
          <w:p w:rsidR="009246D4" w:rsidRDefault="009246D4">
            <w:pPr>
              <w:spacing w:line="27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51" w:lineRule="auto"/>
              <w:ind w:left="41" w:right="176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钱征华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朱峰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李鹏著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5" w:lineRule="auto"/>
              <w:rPr>
                <w:rFonts w:eastAsia="Times New Roman"/>
              </w:rPr>
            </w:pPr>
          </w:p>
          <w:p w:rsidR="009246D4" w:rsidRDefault="009246D4">
            <w:pPr>
              <w:spacing w:line="245" w:lineRule="auto"/>
              <w:rPr>
                <w:rFonts w:eastAsia="Times New Roman"/>
              </w:rPr>
            </w:pPr>
          </w:p>
          <w:p w:rsidR="009246D4" w:rsidRDefault="009246D4">
            <w:pPr>
              <w:spacing w:line="245" w:lineRule="auto"/>
              <w:rPr>
                <w:rFonts w:eastAsia="Times New Roman"/>
              </w:rPr>
            </w:pPr>
          </w:p>
          <w:p w:rsidR="009246D4" w:rsidRDefault="009246D4">
            <w:pPr>
              <w:spacing w:line="24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/845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70357-6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4" w:lineRule="auto"/>
              <w:rPr>
                <w:rFonts w:eastAsia="Times New Roman"/>
              </w:rPr>
            </w:pPr>
          </w:p>
          <w:p w:rsidR="009246D4" w:rsidRDefault="009246D4">
            <w:pPr>
              <w:spacing w:line="254" w:lineRule="auto"/>
              <w:rPr>
                <w:rFonts w:eastAsia="Times New Roman"/>
              </w:rPr>
            </w:pPr>
          </w:p>
          <w:p w:rsidR="009246D4" w:rsidRDefault="009246D4">
            <w:pPr>
              <w:spacing w:line="255" w:lineRule="auto"/>
              <w:rPr>
                <w:rFonts w:eastAsia="Times New Roman"/>
              </w:rPr>
            </w:pPr>
          </w:p>
          <w:p w:rsidR="009246D4" w:rsidRDefault="009246D4">
            <w:pPr>
              <w:spacing w:line="25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4" w:lineRule="auto"/>
              <w:rPr>
                <w:rFonts w:eastAsia="Times New Roman"/>
              </w:rPr>
            </w:pPr>
          </w:p>
          <w:p w:rsidR="009246D4" w:rsidRDefault="009246D4">
            <w:pPr>
              <w:spacing w:line="255" w:lineRule="auto"/>
              <w:rPr>
                <w:rFonts w:eastAsia="Times New Roman"/>
              </w:rPr>
            </w:pPr>
          </w:p>
          <w:p w:rsidR="009246D4" w:rsidRDefault="009246D4">
            <w:pPr>
              <w:spacing w:line="255" w:lineRule="auto"/>
              <w:rPr>
                <w:rFonts w:eastAsia="Times New Roman"/>
              </w:rPr>
            </w:pPr>
          </w:p>
          <w:p w:rsidR="009246D4" w:rsidRDefault="009246D4">
            <w:pPr>
              <w:spacing w:line="25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 w:rsidTr="00E16D0A">
        <w:trPr>
          <w:trHeight w:val="1459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8" w:line="228" w:lineRule="auto"/>
              <w:ind w:left="38" w:right="133" w:firstLine="1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复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杂地质赋存环境与冲击地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9"/>
                <w:sz w:val="23"/>
                <w:szCs w:val="23"/>
              </w:rPr>
              <w:t>压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互馈机制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Correlation mechanism</w:t>
            </w:r>
            <w:r>
              <w:rPr>
                <w:rFonts w:ascii="SimSun" w:eastAsia="Times New Roman" w:hAnsi="SimSun" w:cs="SimSun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between</w:t>
            </w:r>
            <w:r>
              <w:rPr>
                <w:rFonts w:ascii="SimSun" w:eastAsia="Times New Roman" w:hAnsi="SimSun" w:cs="SimSun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complex geological</w:t>
            </w:r>
            <w:r>
              <w:rPr>
                <w:rFonts w:ascii="SimSun" w:eastAsia="Times New Roman" w:hAnsi="SimSun" w:cs="SimSun"/>
                <w:spacing w:val="10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environment   and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coal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bursts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39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51" w:lineRule="auto"/>
              <w:ind w:left="43" w:right="56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宏伟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姜耀东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2" w:lineRule="auto"/>
              <w:rPr>
                <w:rFonts w:eastAsia="Times New Roman"/>
              </w:rPr>
            </w:pPr>
          </w:p>
          <w:p w:rsidR="009246D4" w:rsidRDefault="009246D4">
            <w:pPr>
              <w:spacing w:line="27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TD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24/4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65087-0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0" w:lineRule="auto"/>
              <w:rPr>
                <w:rFonts w:eastAsia="Times New Roman"/>
              </w:rPr>
            </w:pPr>
          </w:p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0" w:lineRule="auto"/>
              <w:rPr>
                <w:rFonts w:eastAsia="Times New Roman"/>
              </w:rPr>
            </w:pPr>
          </w:p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气动位置伺服系统控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任海鹏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71/79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2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67191-2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20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8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速公路隧道光环境控制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王希良著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309" w:lineRule="exact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59.2/4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68734-0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7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抽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象代数选讲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宪栋编著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53/34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71511-1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波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函数的意义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山著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43" w:right="85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13.1/11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9985-5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5" w:right="253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输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电导线及接续部分运行理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论与试验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5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祝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贺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施俊杰著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TM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24/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0387-3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2337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30" w:lineRule="auto"/>
              <w:ind w:left="43" w:right="133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套利危机与金融新秩序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利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差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交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易崛起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rise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  carry</w:t>
            </w:r>
            <w:r>
              <w:rPr>
                <w:rFonts w:ascii="SimSun" w:eastAsia="Times New Roman" w:hAnsi="SimSun" w:cs="SimSun"/>
                <w:spacing w:val="43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dangerous      consequences</w:t>
            </w:r>
            <w:r>
              <w:rPr>
                <w:rFonts w:ascii="SimSun" w:eastAsia="Times New Roman" w:hAnsi="SimSun" w:cs="SimSun"/>
                <w:spacing w:val="6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         volatility</w:t>
            </w:r>
            <w:r>
              <w:rPr>
                <w:rFonts w:ascii="SimSun" w:eastAsia="Times New Roman" w:hAnsi="SimSun" w:cs="SimSun"/>
                <w:spacing w:val="10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suppression   and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new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financial    order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decaying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growth and</w:t>
            </w:r>
            <w:r>
              <w:rPr>
                <w:rFonts w:ascii="SimSun" w:eastAsia="Times New Roman" w:hAnsi="SimSun" w:cs="SimSun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recurring</w:t>
            </w:r>
            <w:r>
              <w:rPr>
                <w:rFonts w:ascii="SimSun" w:eastAsia="Times New Roman" w:hAnsi="SimSun" w:cs="SimSu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crisis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348" w:lineRule="auto"/>
              <w:rPr>
                <w:rFonts w:eastAsia="Times New Roman"/>
              </w:rPr>
            </w:pPr>
          </w:p>
          <w:p w:rsidR="009246D4" w:rsidRDefault="009246D4">
            <w:pPr>
              <w:spacing w:line="34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4" w:lineRule="auto"/>
              <w:ind w:left="40" w:right="56" w:firstLine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6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9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蒂姆</w:t>
            </w:r>
            <w:r>
              <w:rPr>
                <w:rFonts w:ascii="SimSun" w:eastAsia="Times New Roman" w:hAnsi="SimSun" w:cs="SimSun"/>
                <w:spacing w:val="-9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李</w:t>
            </w:r>
            <w:r>
              <w:rPr>
                <w:rFonts w:ascii="SimSun" w:eastAsia="Times New Roman" w:hAnsi="SimSun" w:cs="SimSun"/>
                <w:spacing w:val="-9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杰米</w:t>
            </w:r>
            <w:r>
              <w:rPr>
                <w:rFonts w:ascii="SimSun" w:eastAsia="Times New Roman" w:hAnsi="SimSun" w:cs="SimSun"/>
                <w:spacing w:val="-6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李</w:t>
            </w:r>
            <w:r>
              <w:rPr>
                <w:rFonts w:ascii="SimSun" w:eastAsia="Times New Roman" w:hAnsi="SimSun" w:cs="SimSun"/>
                <w:spacing w:val="-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凯文</w:t>
            </w:r>
          </w:p>
          <w:p w:rsidR="009246D4" w:rsidRDefault="009246D4">
            <w:pPr>
              <w:spacing w:line="227" w:lineRule="auto"/>
              <w:ind w:left="12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科迪伦著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80" w:lineRule="auto"/>
              <w:rPr>
                <w:rFonts w:eastAsia="Times New Roman"/>
              </w:rPr>
            </w:pPr>
          </w:p>
          <w:p w:rsidR="009246D4" w:rsidRDefault="009246D4">
            <w:pPr>
              <w:spacing w:line="280" w:lineRule="auto"/>
              <w:rPr>
                <w:rFonts w:eastAsia="Times New Roman"/>
              </w:rPr>
            </w:pPr>
          </w:p>
          <w:p w:rsidR="009246D4" w:rsidRDefault="009246D4">
            <w:pPr>
              <w:spacing w:line="28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60" w:lineRule="auto"/>
              <w:ind w:left="42" w:right="85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830.9/1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6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9027-6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5" w:lineRule="auto"/>
              <w:rPr>
                <w:rFonts w:eastAsia="Times New Roman"/>
              </w:rPr>
            </w:pPr>
          </w:p>
          <w:p w:rsidR="009246D4" w:rsidRDefault="009246D4">
            <w:pPr>
              <w:spacing w:line="255" w:lineRule="auto"/>
              <w:rPr>
                <w:rFonts w:eastAsia="Times New Roman"/>
              </w:rPr>
            </w:pPr>
          </w:p>
          <w:p w:rsidR="009246D4" w:rsidRDefault="009246D4">
            <w:pPr>
              <w:spacing w:line="256" w:lineRule="auto"/>
              <w:rPr>
                <w:rFonts w:eastAsia="Times New Roman"/>
              </w:rPr>
            </w:pPr>
          </w:p>
          <w:p w:rsidR="009246D4" w:rsidRDefault="009246D4">
            <w:pPr>
              <w:spacing w:line="25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5" w:lineRule="auto"/>
              <w:rPr>
                <w:rFonts w:eastAsia="Times New Roman"/>
              </w:rPr>
            </w:pPr>
          </w:p>
          <w:p w:rsidR="009246D4" w:rsidRDefault="009246D4">
            <w:pPr>
              <w:spacing w:line="256" w:lineRule="auto"/>
              <w:rPr>
                <w:rFonts w:eastAsia="Times New Roman"/>
              </w:rPr>
            </w:pPr>
          </w:p>
          <w:p w:rsidR="009246D4" w:rsidRDefault="009246D4">
            <w:pPr>
              <w:spacing w:line="256" w:lineRule="auto"/>
              <w:rPr>
                <w:rFonts w:eastAsia="Times New Roman"/>
              </w:rPr>
            </w:pPr>
          </w:p>
          <w:p w:rsidR="009246D4" w:rsidRDefault="009246D4">
            <w:pPr>
              <w:spacing w:line="25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 w:rsidTr="00E16D0A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看视频学徒手防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身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2" w:lineRule="auto"/>
              <w:ind w:left="42" w:right="56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《一学就会的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实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用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格斗术》编写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组编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310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852.4/4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9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38951-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9246D4" w:rsidTr="00E16D0A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2" w:lineRule="auto"/>
              <w:ind w:left="42" w:right="253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批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间控制理论与设计方法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Theory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design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run to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run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control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9" w:line="249" w:lineRule="auto"/>
              <w:ind w:left="40" w:right="29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潘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天红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燕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谭斐著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3/320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1476-3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 w:rsidTr="00E16D0A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51" w:lineRule="auto"/>
              <w:ind w:left="63" w:right="133" w:hanging="1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统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一星型模型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一种敏捷灵活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的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数据仓库和分析设计方法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5" w:line="234" w:lineRule="auto"/>
              <w:ind w:left="46" w:right="56" w:firstLine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8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2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2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21"/>
                <w:sz w:val="23"/>
                <w:szCs w:val="23"/>
              </w:rPr>
              <w:t>比尔</w:t>
            </w:r>
            <w:r>
              <w:rPr>
                <w:rFonts w:ascii="SimSun" w:eastAsia="Times New Roman" w:hAnsi="SimSun" w:cs="SimSun"/>
                <w:spacing w:val="-21"/>
                <w:sz w:val="23"/>
                <w:szCs w:val="23"/>
              </w:rPr>
              <w:t xml:space="preserve"> · </w:t>
            </w:r>
            <w:r>
              <w:rPr>
                <w:rFonts w:ascii="宋体" w:eastAsia="宋体" w:hAnsi="宋体" w:cs="宋体" w:hint="eastAsia"/>
                <w:spacing w:val="-21"/>
                <w:sz w:val="23"/>
                <w:szCs w:val="23"/>
              </w:rPr>
              <w:t>因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蒙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弗朗切斯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科</w:t>
            </w:r>
          </w:p>
          <w:p w:rsidR="009246D4" w:rsidRDefault="009246D4">
            <w:pPr>
              <w:spacing w:line="196" w:lineRule="auto"/>
              <w:ind w:left="12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普皮尼著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9" w:line="260" w:lineRule="auto"/>
              <w:ind w:left="39" w:right="85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11.13/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423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0279-5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08</w:t>
            </w:r>
          </w:p>
        </w:tc>
      </w:tr>
      <w:tr w:rsidR="009246D4" w:rsidTr="00E16D0A">
        <w:trPr>
          <w:trHeight w:val="59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9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两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热源循环热力学优化理论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9" w:line="225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陈林根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李俊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9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TK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23/40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75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66926-1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7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88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6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28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高分子流体动力学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9" w:line="223" w:lineRule="auto"/>
              <w:ind w:left="40" w:right="56" w:firstLine="2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国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家自然科学基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金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委员会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中国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科学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院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6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310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51.2/23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3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1364-3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30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7" w:right="1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水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声学数值计算的谱方法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原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理与编程实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践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王勇献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 ...</w:t>
            </w:r>
          </w:p>
          <w:p w:rsidR="009246D4" w:rsidRDefault="009246D4">
            <w:pPr>
              <w:spacing w:line="201" w:lineRule="auto"/>
              <w:ind w:left="7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3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27/5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2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0297-5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0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6" w:line="218" w:lineRule="auto"/>
              <w:ind w:left="43" w:right="253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北宋黄河水灾防治与水利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源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开发研究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郭志安著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6" w:line="218" w:lineRule="auto"/>
              <w:ind w:left="39" w:right="85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426.616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22419-0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00</w:t>
            </w:r>
          </w:p>
        </w:tc>
      </w:tr>
      <w:tr w:rsidR="009246D4" w:rsidTr="00E16D0A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34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平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面设计基础教程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</w:p>
          <w:p w:rsidR="009246D4" w:rsidRDefault="009246D4">
            <w:pPr>
              <w:spacing w:line="200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Graphic</w:t>
            </w:r>
            <w:r>
              <w:rPr>
                <w:rFonts w:ascii="SimSun" w:eastAsia="Times New Roman" w:hAnsi="SimSun" w:cs="SimSun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design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瞿颖健编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11/28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9995-3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6" w:line="218" w:lineRule="auto"/>
              <w:ind w:left="43" w:right="133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水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土作用机理的细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-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宏观多尺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度研究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张昭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TU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3/10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67345-9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7" w:right="2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混凝土重力坝渗流特性及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耐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久性影响评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价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5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张宏洋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彭鹏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309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TV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42.3/1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68910-8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0" w:line="217" w:lineRule="auto"/>
              <w:ind w:left="44" w:right="253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药品信息化追溯体系架构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设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计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与实践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0" w:line="217" w:lineRule="auto"/>
              <w:ind w:left="42" w:right="176" w:firstLine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锋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王俊宇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开疆主编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309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4-39/1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2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3606-5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19</w:t>
            </w:r>
          </w:p>
        </w:tc>
      </w:tr>
      <w:tr w:rsidR="009246D4" w:rsidTr="00E16D0A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9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落地之道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关田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法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7" w:line="218" w:lineRule="auto"/>
              <w:ind w:left="44" w:right="176" w:firstLine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关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田铁洪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7" w:line="218" w:lineRule="auto"/>
              <w:ind w:left="45" w:right="85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273.2/2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8136-6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56" w:right="253" w:firstLine="1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国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产信息技术软件与操作实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战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1" w:right="17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彭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舰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]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6" w:right="85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11.5/3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68520-9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29</w:t>
            </w:r>
          </w:p>
        </w:tc>
      </w:tr>
      <w:tr w:rsidR="009246D4" w:rsidTr="00E16D0A">
        <w:trPr>
          <w:trHeight w:val="1166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26" w:lineRule="auto"/>
              <w:ind w:left="43" w:right="253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美元国际储备货币地位研究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study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status of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.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dollar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       international</w:t>
            </w:r>
            <w:r>
              <w:rPr>
                <w:rFonts w:ascii="SimSun" w:eastAsia="Times New Roman" w:hAnsi="SimSun" w:cs="SimSun"/>
                <w:spacing w:val="9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reserve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26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赵雪燕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310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827.12/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6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23689-6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60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5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漫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话管理会计是什么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邹志英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42" w:right="85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234.3/1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0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9393-2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6" w:right="1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化革命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价值驱动的产业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数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字化转型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8" w:lineRule="auto"/>
              <w:ind w:left="8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法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刘震著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1" w:right="85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269.24/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9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9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153-8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7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+: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金融保险的新基建时代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2" w:line="216" w:lineRule="auto"/>
              <w:ind w:left="51" w:right="56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众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安金融科技研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究院著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2" w:line="216" w:lineRule="auto"/>
              <w:ind w:left="42" w:right="85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830.49/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6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7569-3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 w:rsidTr="00E16D0A">
        <w:trPr>
          <w:trHeight w:val="175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0" w:line="235" w:lineRule="auto"/>
              <w:ind w:left="43" w:right="133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连续体结构强非线性仿真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离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散实体单元法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Strong    nonlinear</w:t>
            </w:r>
            <w:r>
              <w:rPr>
                <w:rFonts w:ascii="SimSun" w:eastAsia="Times New Roma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simulation</w:t>
            </w:r>
            <w:r>
              <w:rPr>
                <w:rFonts w:ascii="SimSun" w:eastAsia="Times New Roman" w:hAnsi="SimSun" w:cs="SimSun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of  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ontinuum</w:t>
            </w:r>
          </w:p>
          <w:p w:rsidR="009246D4" w:rsidRDefault="009246D4">
            <w:pPr>
              <w:spacing w:before="1" w:line="216" w:lineRule="auto"/>
              <w:ind w:left="50" w:right="133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structures</w:t>
            </w:r>
            <w:r>
              <w:rPr>
                <w:rFonts w:ascii="SimSun" w:eastAsia="Times New Roman" w:hAnsi="SimSun" w:cs="SimSun"/>
                <w:spacing w:val="53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discrete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solid element</w:t>
            </w:r>
            <w:r>
              <w:rPr>
                <w:rFonts w:ascii="SimSun" w:eastAsia="Times New Roma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method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3" w:lineRule="auto"/>
              <w:rPr>
                <w:rFonts w:eastAsia="Times New Roman"/>
              </w:rPr>
            </w:pPr>
          </w:p>
          <w:p w:rsidR="009246D4" w:rsidRDefault="009246D4">
            <w:pPr>
              <w:spacing w:line="27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51" w:lineRule="auto"/>
              <w:ind w:left="41" w:right="296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冯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若强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朱宝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琛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王希著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346" w:lineRule="auto"/>
              <w:rPr>
                <w:rFonts w:eastAsia="Times New Roman"/>
              </w:rPr>
            </w:pPr>
          </w:p>
          <w:p w:rsidR="009246D4" w:rsidRDefault="009246D4">
            <w:pPr>
              <w:spacing w:line="34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TB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15/13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0846-5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3" w:right="133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博物馆、公众与人类学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博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物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馆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人类学论集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33" w:right="296" w:firstLine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加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Michael M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Ames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编著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309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260-53/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70074-2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生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态治理现代化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张劲松编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309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321.2/9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0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68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19716-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能配电网规划及运营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2" w:right="56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沈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鑫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骆钊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陈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昊编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TM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27/84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0432-3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19</w:t>
            </w:r>
          </w:p>
        </w:tc>
      </w:tr>
      <w:tr w:rsidR="009246D4" w:rsidTr="00E16D0A">
        <w:trPr>
          <w:trHeight w:val="1468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29" w:lineRule="auto"/>
              <w:ind w:left="42" w:right="133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星载微推力器推进性能测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量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与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评估方法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Measurement and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evaluation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methods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satellite</w:t>
            </w:r>
            <w:r>
              <w:rPr>
                <w:rFonts w:ascii="SimSun" w:eastAsia="Times New Roman" w:hAnsi="SimSun" w:cs="SimSun"/>
                <w:spacing w:val="10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microthruster  propulsion</w:t>
            </w:r>
            <w:r>
              <w:rPr>
                <w:rFonts w:ascii="SimSun" w:eastAsia="Times New Roman" w:hAnsi="SimSun" w:cs="SimSun"/>
                <w:spacing w:val="10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performance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5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洪延姬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 ...</w:t>
            </w:r>
          </w:p>
          <w:p w:rsidR="009246D4" w:rsidRDefault="009246D4">
            <w:pPr>
              <w:spacing w:line="228" w:lineRule="auto"/>
              <w:ind w:left="7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4" w:lineRule="auto"/>
              <w:rPr>
                <w:rFonts w:eastAsia="Times New Roman"/>
              </w:rPr>
            </w:pPr>
          </w:p>
          <w:p w:rsidR="009246D4" w:rsidRDefault="009246D4">
            <w:pPr>
              <w:spacing w:line="27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V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3/8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8478-3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20</w:t>
            </w:r>
          </w:p>
        </w:tc>
      </w:tr>
      <w:tr w:rsidR="009246D4" w:rsidTr="00E16D0A">
        <w:trPr>
          <w:trHeight w:val="59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6" w:line="218" w:lineRule="auto"/>
              <w:ind w:left="43" w:right="253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水力发电系统瞬态动力学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模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与稳定性分析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93" w:line="227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帝伊著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93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TV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37/6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67341-1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3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30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10</w:t>
            </w:r>
          </w:p>
        </w:tc>
      </w:tr>
      <w:tr w:rsidR="009246D4" w:rsidTr="00E16D0A">
        <w:trPr>
          <w:trHeight w:val="2337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30" w:lineRule="auto"/>
              <w:ind w:left="45" w:right="133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设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计思维快速入门指南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生成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和实施创意解决方案的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6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个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阶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9"/>
                <w:sz w:val="23"/>
                <w:szCs w:val="23"/>
              </w:rPr>
              <w:t>段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design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thinking quick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start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guide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 xml:space="preserve"> 6-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step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process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for         generating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          implementing</w:t>
            </w:r>
            <w:r>
              <w:rPr>
                <w:rFonts w:ascii="SimSun" w:eastAsia="Times New Roman" w:hAnsi="SimSun" w:cs="SimSun"/>
                <w:spacing w:val="9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creative   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solution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s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3" w:lineRule="auto"/>
              <w:rPr>
                <w:rFonts w:eastAsia="Times New Roman"/>
              </w:rPr>
            </w:pPr>
          </w:p>
          <w:p w:rsidR="009246D4" w:rsidRDefault="009246D4">
            <w:pPr>
              <w:spacing w:line="27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8" w:lineRule="auto"/>
              <w:ind w:left="8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伊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莎贝尔</w:t>
            </w:r>
          </w:p>
          <w:p w:rsidR="009246D4" w:rsidRDefault="009246D4">
            <w:pPr>
              <w:spacing w:before="6" w:line="245" w:lineRule="auto"/>
              <w:ind w:left="40" w:right="56" w:firstLine="8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7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15"/>
                <w:sz w:val="23"/>
                <w:szCs w:val="23"/>
              </w:rPr>
              <w:t>奥桑</w:t>
            </w:r>
            <w:r>
              <w:rPr>
                <w:rFonts w:ascii="SimSun" w:eastAsia="Times New Roman" w:hAnsi="SimSun" w:cs="SimSun"/>
                <w:spacing w:val="-15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-15"/>
                <w:sz w:val="23"/>
                <w:szCs w:val="23"/>
              </w:rPr>
              <w:t>莱娜</w:t>
            </w:r>
            <w:r>
              <w:rPr>
                <w:rFonts w:ascii="SimSun" w:eastAsia="Times New Roman" w:hAnsi="SimSun" w:cs="SimSun"/>
                <w:spacing w:val="-15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迈尔</w:t>
            </w:r>
            <w:r>
              <w:rPr>
                <w:rFonts w:ascii="SimSun" w:eastAsia="Times New Roman" w:hAnsi="SimSun" w:cs="SimSun"/>
                <w:spacing w:val="-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因加</w:t>
            </w:r>
            <w:r>
              <w:rPr>
                <w:rFonts w:ascii="SimSun" w:eastAsia="Times New Roman" w:hAnsi="SimSun" w:cs="SimSun"/>
                <w:spacing w:val="-6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维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勒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5" w:lineRule="auto"/>
              <w:rPr>
                <w:rFonts w:eastAsia="Times New Roman"/>
              </w:rPr>
            </w:pPr>
          </w:p>
          <w:p w:rsidR="009246D4" w:rsidRDefault="009246D4">
            <w:pPr>
              <w:spacing w:line="245" w:lineRule="auto"/>
              <w:rPr>
                <w:rFonts w:eastAsia="Times New Roman"/>
              </w:rPr>
            </w:pPr>
          </w:p>
          <w:p w:rsidR="009246D4" w:rsidRDefault="009246D4">
            <w:pPr>
              <w:spacing w:line="245" w:lineRule="auto"/>
              <w:rPr>
                <w:rFonts w:eastAsia="Times New Roman"/>
              </w:rPr>
            </w:pPr>
          </w:p>
          <w:p w:rsidR="009246D4" w:rsidRDefault="009246D4">
            <w:pPr>
              <w:spacing w:line="24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6-62/1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0" w:lineRule="auto"/>
              <w:rPr>
                <w:rFonts w:eastAsia="Times New Roman"/>
              </w:rPr>
            </w:pPr>
          </w:p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91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1695-8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4" w:lineRule="auto"/>
              <w:rPr>
                <w:rFonts w:eastAsia="Times New Roman"/>
              </w:rPr>
            </w:pPr>
          </w:p>
          <w:p w:rsidR="009246D4" w:rsidRDefault="009246D4">
            <w:pPr>
              <w:spacing w:line="254" w:lineRule="auto"/>
              <w:rPr>
                <w:rFonts w:eastAsia="Times New Roman"/>
              </w:rPr>
            </w:pPr>
          </w:p>
          <w:p w:rsidR="009246D4" w:rsidRDefault="009246D4">
            <w:pPr>
              <w:spacing w:line="255" w:lineRule="auto"/>
              <w:rPr>
                <w:rFonts w:eastAsia="Times New Roman"/>
              </w:rPr>
            </w:pPr>
          </w:p>
          <w:p w:rsidR="009246D4" w:rsidRDefault="009246D4">
            <w:pPr>
              <w:spacing w:line="25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4" w:lineRule="auto"/>
              <w:rPr>
                <w:rFonts w:eastAsia="Times New Roman"/>
              </w:rPr>
            </w:pPr>
          </w:p>
          <w:p w:rsidR="009246D4" w:rsidRDefault="009246D4">
            <w:pPr>
              <w:spacing w:line="255" w:lineRule="auto"/>
              <w:rPr>
                <w:rFonts w:eastAsia="Times New Roman"/>
              </w:rPr>
            </w:pPr>
          </w:p>
          <w:p w:rsidR="009246D4" w:rsidRDefault="009246D4">
            <w:pPr>
              <w:spacing w:line="255" w:lineRule="auto"/>
              <w:rPr>
                <w:rFonts w:eastAsia="Times New Roman"/>
              </w:rPr>
            </w:pPr>
          </w:p>
          <w:p w:rsidR="009246D4" w:rsidRDefault="009246D4">
            <w:pPr>
              <w:spacing w:line="25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65</w:t>
            </w:r>
          </w:p>
        </w:tc>
      </w:tr>
      <w:tr w:rsidR="009246D4" w:rsidTr="00E16D0A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3" w:line="225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开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店实务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7" w:line="218" w:lineRule="auto"/>
              <w:ind w:left="41" w:right="56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邓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小清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刘建忠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主编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717/2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7607-7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9246D4" w:rsidTr="00E16D0A">
        <w:trPr>
          <w:trHeight w:val="1459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8" w:line="228" w:lineRule="auto"/>
              <w:ind w:left="42" w:right="133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短视频策划、拍摄、制作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运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营从入门到精通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Short video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planning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,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shooting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production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operations from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entry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mastery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2" w:lineRule="auto"/>
              <w:rPr>
                <w:rFonts w:eastAsia="Times New Roman"/>
              </w:rPr>
            </w:pPr>
          </w:p>
          <w:p w:rsidR="009246D4" w:rsidRDefault="009246D4">
            <w:pPr>
              <w:spacing w:line="27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邓竹编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60" w:lineRule="auto"/>
              <w:ind w:left="42" w:right="85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17.53/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262-8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0" w:lineRule="auto"/>
              <w:rPr>
                <w:rFonts w:eastAsia="Times New Roman"/>
              </w:rPr>
            </w:pPr>
          </w:p>
          <w:p w:rsidR="009246D4" w:rsidRDefault="009246D4">
            <w:pPr>
              <w:spacing w:line="29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8" w:right="2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二十世纪三四十年代中国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东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北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广告画风格及影响研究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3" w:line="225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霍楷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安娜著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3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24.3/81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2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38104-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教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育因智慧而丰盈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胡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展航著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309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637.1/1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7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6820-7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9246D4" w:rsidTr="00E16D0A">
        <w:trPr>
          <w:trHeight w:val="1166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26" w:lineRule="auto"/>
              <w:ind w:left="45" w:right="49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财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经研究的时空之旅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Studies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finance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economics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: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journey  through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time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space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杨丹著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310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812-53/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23522-6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7" w:right="253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小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型光学非球面纳米精度加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工理论与技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术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2" w:right="56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尹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韶辉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陈逢军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等著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TH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4/34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0086-5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8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复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杂混沌系统同步及应用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5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张昊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王兴元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33" w:lineRule="auto"/>
              <w:ind w:left="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4/55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69733-2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9" w:right="133" w:firstLine="2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电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商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直播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视频新玩法就这么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简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单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1" w:right="56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钱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政娟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胡军等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202" w:lineRule="auto"/>
              <w:ind w:left="43" w:right="85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713.365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/285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7323-1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9.9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4" w:right="253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不同类型干旱的时空变异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性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研究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3" w:right="176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毅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]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5" w:right="85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426.616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5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070222-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35</w:t>
            </w:r>
          </w:p>
        </w:tc>
      </w:tr>
      <w:tr w:rsidR="009246D4" w:rsidTr="00E16D0A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二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手车购买省心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步法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韩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东编著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766/1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0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67800-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4" w:right="253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光谱遥感影像降维方法与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应用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苏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红军著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51/29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070280-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39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15" w:lineRule="auto"/>
              <w:ind w:left="46" w:right="253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碳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纳米材料对蚯蚓的生态毒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理学效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应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5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成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杰民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徐坤著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15" w:lineRule="auto"/>
              <w:ind w:left="58" w:right="85" w:hanging="1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Q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9.193/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69734-9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46" w:right="253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镁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合金型材绕弯成形理论与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工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艺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27" w:lineRule="auto"/>
              <w:ind w:left="7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5"/>
                <w:sz w:val="23"/>
                <w:szCs w:val="23"/>
              </w:rPr>
              <w:t>肖</w:t>
            </w:r>
            <w:r>
              <w:rPr>
                <w:rFonts w:ascii="宋体" w:eastAsia="宋体" w:hAnsi="宋体" w:cs="宋体" w:hint="eastAsia"/>
                <w:spacing w:val="-4"/>
                <w:sz w:val="23"/>
                <w:szCs w:val="23"/>
              </w:rPr>
              <w:t>寒著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309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TG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56.2/1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71924-9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 w:rsidTr="00E16D0A">
        <w:trPr>
          <w:trHeight w:val="176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30" w:lineRule="auto"/>
              <w:ind w:left="43" w:right="2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计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算流体力学基础与多相流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模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拟应用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Fundamentals of</w:t>
            </w:r>
            <w:r>
              <w:rPr>
                <w:rFonts w:ascii="SimSun" w:eastAsia="Times New Roma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computational</w:t>
            </w:r>
            <w:r>
              <w:rPr>
                <w:rFonts w:ascii="SimSun" w:eastAsia="Times New Roman" w:hAnsi="SimSun" w:cs="SimSun"/>
                <w:spacing w:val="5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fluid  dynamics</w:t>
            </w:r>
            <w:r>
              <w:rPr>
                <w:rFonts w:ascii="SimSun" w:eastAsia="Times New Roman" w:hAnsi="SimSun" w:cs="SimSun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application of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multiphase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flow      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imulation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4" w:lineRule="auto"/>
              <w:rPr>
                <w:rFonts w:eastAsia="Times New Roman"/>
              </w:rPr>
            </w:pPr>
          </w:p>
          <w:p w:rsidR="009246D4" w:rsidRDefault="009246D4">
            <w:pPr>
              <w:spacing w:line="27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50" w:lineRule="auto"/>
              <w:ind w:left="44" w:right="56" w:firstLine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陈彩霞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夏梓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洪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347" w:lineRule="auto"/>
              <w:rPr>
                <w:rFonts w:eastAsia="Times New Roman"/>
              </w:rPr>
            </w:pPr>
          </w:p>
          <w:p w:rsidR="009246D4" w:rsidRDefault="009246D4">
            <w:pPr>
              <w:spacing w:line="34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5/98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65685-8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4" w:lineRule="auto"/>
              <w:rPr>
                <w:rFonts w:eastAsia="Times New Roman"/>
              </w:rPr>
            </w:pPr>
          </w:p>
          <w:p w:rsidR="009246D4" w:rsidRDefault="009246D4">
            <w:pPr>
              <w:spacing w:line="244" w:lineRule="auto"/>
              <w:rPr>
                <w:rFonts w:eastAsia="Times New Roman"/>
              </w:rPr>
            </w:pPr>
          </w:p>
          <w:p w:rsidR="009246D4" w:rsidRDefault="009246D4">
            <w:pPr>
              <w:spacing w:line="24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4" w:lineRule="auto"/>
              <w:rPr>
                <w:rFonts w:eastAsia="Times New Roman"/>
              </w:rPr>
            </w:pPr>
          </w:p>
          <w:p w:rsidR="009246D4" w:rsidRDefault="009246D4">
            <w:pPr>
              <w:spacing w:line="244" w:lineRule="auto"/>
              <w:rPr>
                <w:rFonts w:eastAsia="Times New Roman"/>
              </w:rPr>
            </w:pPr>
          </w:p>
          <w:p w:rsidR="009246D4" w:rsidRDefault="009246D4">
            <w:pPr>
              <w:spacing w:line="24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9246D4" w:rsidTr="00E16D0A">
        <w:trPr>
          <w:trHeight w:val="59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6" w:line="218" w:lineRule="auto"/>
              <w:ind w:left="45" w:right="253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船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舶智能航行控制方法与应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用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93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柳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晨光著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93" w:line="309" w:lineRule="exact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75.7/3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69821-6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3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30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3" w:line="227" w:lineRule="auto"/>
              <w:ind w:left="5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隧道病害处治技术研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0" w:right="29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许崇帮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王元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清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李磊著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3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57/1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2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71831-0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6" w:line="218" w:lineRule="auto"/>
              <w:ind w:left="49" w:right="253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间故障网络理论与矿山灾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害演化过程研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6" w:line="218" w:lineRule="auto"/>
              <w:ind w:left="43" w:right="56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崔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铁军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李莎莎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TD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7/3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71464-0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9246D4" w:rsidTr="00E16D0A">
        <w:trPr>
          <w:trHeight w:val="1459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8" w:line="228" w:lineRule="auto"/>
              <w:ind w:left="36" w:right="373" w:firstLine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组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织生存法则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    organizational</w:t>
            </w:r>
            <w:r>
              <w:rPr>
                <w:rFonts w:ascii="SimSun" w:eastAsia="Times New Roman" w:hAnsi="SimSun" w:cs="SimSun"/>
                <w:spacing w:val="11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survival code</w:t>
            </w:r>
            <w:r>
              <w:rPr>
                <w:rFonts w:ascii="SimSun" w:eastAsia="Times New Roman" w:hAnsi="SimSun" w:cs="SimSun"/>
                <w:spacing w:val="57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seven</w:t>
            </w:r>
            <w:r>
              <w:rPr>
                <w:rFonts w:ascii="SimSun" w:eastAsia="Times New Roman" w:hAnsi="SimSun" w:cs="SimSun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capabilities to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get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results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you 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w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ant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39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51" w:lineRule="auto"/>
              <w:ind w:left="41" w:right="176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大卫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 xml:space="preserve"> ·P.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汉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纳著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60" w:lineRule="auto"/>
              <w:ind w:left="42" w:right="85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272.9/2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6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002-9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3" w:right="2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群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集智能优化算法及其在机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停机位分配中的应用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4" w:right="176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邓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武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]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309" w:lineRule="exact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V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51.14/1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9749-3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7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外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卖运营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7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步法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美团著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726.93/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5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6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7775-7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9246D4" w:rsidTr="00E16D0A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7" w:line="218" w:lineRule="auto"/>
              <w:ind w:left="44" w:right="2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精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准扶贫视角下的小额信贷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研究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7" w:line="218" w:lineRule="auto"/>
              <w:ind w:left="40" w:right="17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谢玉梅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徐玮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夏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璐等著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830.51/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7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978-7-5432-</w:t>
            </w:r>
          </w:p>
          <w:p w:rsidR="009246D4" w:rsidRDefault="009246D4">
            <w:pPr>
              <w:spacing w:before="54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3313-3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60" w:right="613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智情企业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Empathetic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intelligenc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e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1" w:righ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方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二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齐卿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左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莉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20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272.7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-</w:t>
            </w:r>
          </w:p>
          <w:p w:rsidR="009246D4" w:rsidRDefault="009246D4">
            <w:pPr>
              <w:spacing w:line="199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39/45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2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8143-4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枯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叶蛱蝶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8" w:line="235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周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成理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 ...</w:t>
            </w:r>
          </w:p>
          <w:p w:rsidR="009246D4" w:rsidRDefault="009246D4">
            <w:pPr>
              <w:spacing w:line="199" w:lineRule="auto"/>
              <w:ind w:left="7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Q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9.42/1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68118-8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9246D4" w:rsidTr="00E16D0A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教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育的根基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厉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佳旭著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37/15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69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26779-8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9246D4" w:rsidTr="00E16D0A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2" w:lineRule="auto"/>
              <w:ind w:left="48" w:right="133" w:firstLine="1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国古代的理想城市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从古代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都城看《考工记》营国制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度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的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渊源与实践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7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筱著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61" w:lineRule="auto"/>
              <w:ind w:left="39" w:right="85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TU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84.2/1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978-7-5732-</w:t>
            </w:r>
          </w:p>
          <w:p w:rsidR="009246D4" w:rsidRDefault="009246D4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036-5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3" w:right="1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潮流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品牌引爆、出圈背后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秘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密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杨泽著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202" w:lineRule="auto"/>
              <w:ind w:left="43" w:right="85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713.365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/286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9155-6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9246D4" w:rsidTr="00E16D0A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2" w:line="216" w:lineRule="auto"/>
              <w:ind w:left="44" w:right="133" w:firstLine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自适应数据分析方法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理论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应用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2" w:line="216" w:lineRule="auto"/>
              <w:ind w:left="43" w:right="56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秦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喜文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董小刚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74/610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069866-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航空工程材料及应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用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1" w:right="17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石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岩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]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V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5/4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9057-3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9246D4" w:rsidTr="00E16D0A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2" w:lineRule="auto"/>
              <w:ind w:left="45" w:right="253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Adobe</w:t>
            </w:r>
            <w:r>
              <w:rPr>
                <w:rFonts w:ascii="SimSun" w:eastAsia="Times New Roman" w:hAnsi="SimSun" w:cs="SimSu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Camera</w:t>
            </w:r>
            <w:r>
              <w:rPr>
                <w:rFonts w:ascii="SimSun" w:eastAsia="Times New Roman" w:hAnsi="SimSun" w:cs="SimSu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Raw</w:t>
            </w:r>
            <w:r>
              <w:rPr>
                <w:rFonts w:ascii="宋体" w:eastAsia="宋体" w:hAnsi="宋体" w:cs="宋体" w:hint="eastAsia"/>
                <w:spacing w:val="21"/>
                <w:sz w:val="23"/>
                <w:szCs w:val="23"/>
              </w:rPr>
              <w:t>酷炫修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图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RAW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格式照片专业处理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技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法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石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礼海著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251" w:lineRule="auto"/>
              <w:ind w:left="39" w:right="85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91.413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/29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5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56997-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模糊系统理论及应用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郭大蕾编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33" w:lineRule="auto"/>
              <w:ind w:left="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4/56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070954-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2" w:line="216" w:lineRule="auto"/>
              <w:ind w:left="47" w:right="133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基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SSM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框架的互联网应用开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发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技术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单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广荣主编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2" w:line="216" w:lineRule="auto"/>
              <w:ind w:left="46" w:right="85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12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JA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/5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7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69816-2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38</w:t>
            </w:r>
          </w:p>
        </w:tc>
      </w:tr>
      <w:tr w:rsidR="009246D4" w:rsidTr="00E16D0A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漫谈植物与孢粉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1" w:right="56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赵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秀丽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石丰登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Q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-49/24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7720-4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 w:rsidTr="00E16D0A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2" w:lineRule="auto"/>
              <w:ind w:left="41" w:right="133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投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资组合再平衡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应用量化分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析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增强投资组合收益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Portfolio</w:t>
            </w:r>
            <w:r>
              <w:rPr>
                <w:rFonts w:ascii="SimSun" w:eastAsia="Times New Roman" w:hAnsi="SimSun" w:cs="SimSun"/>
                <w:spacing w:val="9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rebalancing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8" w:lineRule="auto"/>
              <w:ind w:left="8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钱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恩平著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60" w:lineRule="auto"/>
              <w:ind w:left="42" w:right="85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830.59/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07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8306-3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9246D4" w:rsidTr="00E16D0A">
        <w:trPr>
          <w:trHeight w:val="59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20" w:lineRule="auto"/>
              <w:ind w:left="61" w:right="253" w:hanging="1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提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高橡胶胶料性能实用方案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00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例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20" w:lineRule="auto"/>
              <w:ind w:left="40" w:right="176" w:firstLine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约翰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 xml:space="preserve"> ·S.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迪克编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TQ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36/12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75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9125-9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29</w:t>
            </w:r>
          </w:p>
        </w:tc>
      </w:tr>
      <w:tr w:rsidR="009246D4">
        <w:trPr>
          <w:trHeight w:val="88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9" w:line="223" w:lineRule="auto"/>
              <w:ind w:left="42" w:right="133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我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在摩根的收益预测法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Excel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高效建模和预测业务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利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润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6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26" w:lineRule="auto"/>
              <w:ind w:left="8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熊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野整著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93" w:line="260" w:lineRule="auto"/>
              <w:ind w:left="58" w:right="85" w:hanging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830.593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>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30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9738-1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30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30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9246D4">
        <w:trPr>
          <w:trHeight w:val="2044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8" w:line="230" w:lineRule="auto"/>
              <w:ind w:left="38" w:right="133" w:firstLine="5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目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标客户营销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如何与目标客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户互动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有效驱动业绩增长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Account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based         marketing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how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target  and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engage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companies that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will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grow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your     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evenue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42" w:lineRule="auto"/>
              <w:ind w:left="41" w:right="56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克里斯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戈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利克</w:t>
            </w:r>
            <w:r>
              <w:rPr>
                <w:rFonts w:ascii="SimSun" w:eastAsia="Times New Roman" w:hAnsi="SimSun" w:cs="SimSun"/>
                <w:spacing w:val="-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彼得</w:t>
            </w:r>
            <w:r>
              <w:rPr>
                <w:rFonts w:ascii="SimSun" w:eastAsia="Times New Roman" w:hAnsi="SimSun" w:cs="SimSun"/>
                <w:spacing w:val="-6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艾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萨克森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杰西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卡</w:t>
            </w:r>
            <w:r>
              <w:rPr>
                <w:rFonts w:ascii="SimSun" w:eastAsia="Times New Roman" w:hAnsi="SimSun" w:cs="SimSun"/>
                <w:spacing w:val="-7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菲尤勒斯著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8" w:lineRule="auto"/>
              <w:rPr>
                <w:rFonts w:eastAsia="Times New Roman"/>
              </w:rPr>
            </w:pPr>
          </w:p>
          <w:p w:rsidR="009246D4" w:rsidRDefault="009246D4">
            <w:pPr>
              <w:spacing w:line="278" w:lineRule="auto"/>
              <w:rPr>
                <w:rFonts w:eastAsia="Times New Roman"/>
              </w:rPr>
            </w:pPr>
          </w:p>
          <w:p w:rsidR="009246D4" w:rsidRDefault="009246D4">
            <w:pPr>
              <w:spacing w:line="27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274/43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9855-5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9246D4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大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数据赋能供应链管理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韩胜建编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252.1/4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0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9382-6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65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5" w:right="2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柔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性加工时间自动化制造单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元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调度理论与方法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4" w:righ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雷卫东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车阿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大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3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TH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65/18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9897-5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9246D4">
        <w:trPr>
          <w:trHeight w:val="1166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26" w:lineRule="auto"/>
              <w:ind w:left="36" w:right="133" w:firstLine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历史上的交易智慧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  wisdom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business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model in</w:t>
            </w:r>
            <w:r>
              <w:rPr>
                <w:rFonts w:ascii="SimSun" w:eastAsia="Times New Roman" w:hAnsi="SimSun" w:cs="SimSu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Chinese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history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20"/>
                <w:sz w:val="23"/>
                <w:szCs w:val="23"/>
              </w:rPr>
              <w:t>魏朱商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业模式理论视角的解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析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51" w:lineRule="auto"/>
              <w:ind w:left="43" w:right="56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朱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武祥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范家琛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72/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9579-0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9246D4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0" w:line="217" w:lineRule="auto"/>
              <w:ind w:left="47" w:right="133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字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化加速度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工作方式、人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力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资源、财务的管理创新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0" w:line="233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春花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</w:p>
          <w:p w:rsidR="009246D4" w:rsidRDefault="009246D4">
            <w:pPr>
              <w:spacing w:line="201" w:lineRule="auto"/>
              <w:ind w:left="7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272/31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2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8198-4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8" w:lineRule="auto"/>
              <w:ind w:left="6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国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家工业节能技术应用指南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7" w:line="235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王志雄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 ...</w:t>
            </w:r>
          </w:p>
          <w:p w:rsidR="009246D4" w:rsidRDefault="009246D4">
            <w:pPr>
              <w:spacing w:line="200" w:lineRule="auto"/>
              <w:ind w:left="7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编著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309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TK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1-62/2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7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0211-5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>
        <w:trPr>
          <w:trHeight w:val="1166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26" w:lineRule="auto"/>
              <w:ind w:left="36" w:right="133" w:firstLine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创新的起源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一部科学技术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进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9"/>
                <w:sz w:val="23"/>
                <w:szCs w:val="23"/>
              </w:rPr>
              <w:t>步</w:t>
            </w: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史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How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innovation    works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why</w:t>
            </w:r>
            <w:r>
              <w:rPr>
                <w:rFonts w:ascii="SimSun" w:eastAsia="Times New Roman" w:hAnsi="SimSun" w:cs="SimSu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it         flourishes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freedom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48" w:lineRule="auto"/>
              <w:ind w:left="41" w:right="176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马特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里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德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利著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310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062.4/7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68436-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7" w:right="133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好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服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务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这样设计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:23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个服务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设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计案例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4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黄蔚编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726.9/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8786-3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43" w:right="133" w:firstLine="1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网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络空间安全原理与实践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实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验指南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徐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龙泉著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201" w:lineRule="auto"/>
              <w:ind w:left="42" w:right="85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93.08-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62/4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6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56988-2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9.9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9" w:right="133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河流生态系统诊断与修复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以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西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安沣河为例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35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丁爱中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 ..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.</w:t>
            </w:r>
          </w:p>
          <w:p w:rsidR="009246D4" w:rsidRDefault="009246D4">
            <w:pPr>
              <w:spacing w:line="198" w:lineRule="auto"/>
              <w:ind w:left="7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309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522.02/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71342-1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38</w:t>
            </w:r>
          </w:p>
        </w:tc>
      </w:tr>
      <w:tr w:rsidR="009246D4">
        <w:trPr>
          <w:trHeight w:val="1166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25" w:lineRule="auto"/>
              <w:ind w:left="37" w:right="253" w:firstLine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模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数字化转型思维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Modeling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thinking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of 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digitalizatio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n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    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transformatio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n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丁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少华编著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310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272.7/7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6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9935-4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5" w:right="2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单相电力电子变换器的二次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谐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波电流抑制技术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0" w:line="235" w:lineRule="auto"/>
              <w:ind w:left="5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阮新波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.</w:t>
            </w:r>
          </w:p>
          <w:p w:rsidR="009246D4" w:rsidRDefault="009246D4">
            <w:pPr>
              <w:spacing w:before="1" w:line="197" w:lineRule="auto"/>
              <w:ind w:left="7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24/23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8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55229-1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15" w:lineRule="auto"/>
              <w:ind w:left="44" w:right="133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污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染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农田土壤植物修复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边生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产边修复的理念与实践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15" w:lineRule="auto"/>
              <w:ind w:left="43" w:right="176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党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志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]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3/36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68562-9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48</w:t>
            </w:r>
          </w:p>
        </w:tc>
      </w:tr>
      <w:tr w:rsidR="009246D4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28" w:lineRule="auto"/>
              <w:ind w:left="6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阳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极泥湿法预处理新技术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35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杨洪英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 ...</w:t>
            </w:r>
          </w:p>
          <w:p w:rsidR="009246D4" w:rsidRDefault="009246D4">
            <w:pPr>
              <w:spacing w:before="1" w:line="197" w:lineRule="auto"/>
              <w:ind w:left="7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TF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44/1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68224-6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9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国哲学史大纲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胡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适著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/124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0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67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11374-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9246D4">
        <w:trPr>
          <w:trHeight w:val="59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20" w:lineRule="auto"/>
              <w:ind w:left="51" w:right="253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手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机短视频拍摄、剪辑与运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营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变现从入门到精通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雷波著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1/154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75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801-8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59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93" w:line="229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铁工程建设风险与对策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93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衡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瑜编著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93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31/6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7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6850-4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3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31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4" w:right="2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于深度学习的道路短期交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通状态时空序列预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测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8" w:line="234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崔建勋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 ...</w:t>
            </w:r>
          </w:p>
          <w:p w:rsidR="009246D4" w:rsidRDefault="009246D4">
            <w:pPr>
              <w:spacing w:line="200" w:lineRule="auto"/>
              <w:ind w:left="7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编著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3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91/11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2" w:line="171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3019-0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6" w:line="218" w:lineRule="auto"/>
              <w:ind w:left="51" w:right="133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短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视频新动向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Vlog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创作与运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营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指南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王乃考著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4" w:line="203" w:lineRule="auto"/>
              <w:ind w:left="43" w:right="85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713.365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-62/14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278-8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53" w:right="253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黄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土高原生物结皮的生态功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能及培育恢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复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8" w:lineRule="auto"/>
              <w:ind w:left="13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7"/>
                <w:sz w:val="23"/>
                <w:szCs w:val="23"/>
              </w:rPr>
              <w:t>卜</w:t>
            </w:r>
            <w:r>
              <w:rPr>
                <w:rFonts w:ascii="宋体" w:eastAsia="宋体" w:hAnsi="宋体" w:cs="宋体" w:hint="eastAsia"/>
                <w:spacing w:val="-15"/>
                <w:sz w:val="23"/>
                <w:szCs w:val="23"/>
              </w:rPr>
              <w:t>崇峰著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52.4/1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70216-6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9246D4">
        <w:trPr>
          <w:trHeight w:val="1459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8" w:line="228" w:lineRule="auto"/>
              <w:ind w:left="43" w:right="253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自主潜航器关键技术及应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21"/>
                <w:sz w:val="23"/>
                <w:szCs w:val="23"/>
              </w:rPr>
              <w:t xml:space="preserve">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Key</w:t>
            </w:r>
            <w:r>
              <w:rPr>
                <w:rFonts w:ascii="SimSun" w:eastAsia="Times New Roman" w:hAnsi="SimSun" w:cs="SimSu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technologies</w:t>
            </w:r>
            <w:r>
              <w:rPr>
                <w:rFonts w:ascii="SimSun" w:eastAsia="Times New Roman" w:hAnsi="SimSun" w:cs="SimSu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applications</w:t>
            </w:r>
            <w:r>
              <w:rPr>
                <w:rFonts w:ascii="SimSun" w:eastAsia="Times New Roman" w:hAnsi="SimSun" w:cs="SimSun"/>
                <w:spacing w:val="6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        autonomous</w:t>
            </w:r>
            <w:r>
              <w:rPr>
                <w:rFonts w:ascii="SimSun" w:eastAsia="Times New Roman" w:hAnsi="SimSun" w:cs="SimSun"/>
                <w:spacing w:val="9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underwater  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vehicles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49" w:lineRule="auto"/>
              <w:ind w:left="44" w:right="176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任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勇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]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59" w:lineRule="auto"/>
              <w:ind w:left="45" w:right="85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74.941/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6631-7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149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.8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45" w:right="133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《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资治通鉴》中的政治谋略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两晋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—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五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代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殷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啸虎著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204.3/3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8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6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2359-5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0" w:line="217" w:lineRule="auto"/>
              <w:ind w:left="44" w:right="1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汽车销售从入门到精通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目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标到业绩的高效销售技巧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0" w:line="217" w:lineRule="auto"/>
              <w:ind w:left="42" w:righ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金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牌销售项目组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组织编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写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766/1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38149-1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>
        <w:trPr>
          <w:trHeight w:val="1459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8" w:line="228" w:lineRule="auto"/>
              <w:ind w:left="45" w:right="133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他者的声音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反思后殖民理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的二元结构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Voices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  the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others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reflection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 the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dualistic</w:t>
            </w:r>
            <w:r>
              <w:rPr>
                <w:rFonts w:ascii="SimSun" w:eastAsia="Times New Roma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structure  of</w:t>
            </w:r>
            <w:r>
              <w:rPr>
                <w:rFonts w:ascii="SimSun" w:eastAsia="Times New Roman" w:hAnsi="SimSun" w:cs="SimSun"/>
                <w:spacing w:val="7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postcolonialism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3" w:lineRule="auto"/>
              <w:rPr>
                <w:rFonts w:eastAsia="Times New Roman"/>
              </w:rPr>
            </w:pPr>
          </w:p>
          <w:p w:rsidR="009246D4" w:rsidRDefault="009246D4">
            <w:pPr>
              <w:spacing w:line="27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张春晓著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3" w:lineRule="auto"/>
              <w:rPr>
                <w:rFonts w:eastAsia="Times New Roman"/>
              </w:rPr>
            </w:pPr>
          </w:p>
          <w:p w:rsidR="009246D4" w:rsidRDefault="009246D4">
            <w:pPr>
              <w:spacing w:line="27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066/2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32226-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43" w:right="253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油浸式变压器内部故障检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机器人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0" w:line="234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冯迎宾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 ..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.</w:t>
            </w:r>
          </w:p>
          <w:p w:rsidR="009246D4" w:rsidRDefault="009246D4">
            <w:pPr>
              <w:spacing w:line="198" w:lineRule="auto"/>
              <w:ind w:left="7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43" w:right="85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TM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11.07/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1814-3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铼化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学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房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大维著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6" w:right="85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TG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46.4/1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7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9112-5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8" w:right="253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混合交通流多模式模型整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合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与协调优化研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8" w:lineRule="auto"/>
              <w:ind w:left="6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尚华艳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309" w:lineRule="exact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91.2/6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67115-8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1166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25" w:lineRule="auto"/>
              <w:ind w:left="47" w:right="253" w:firstLine="1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当代大学生领导力培养与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探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索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Leadership         development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college 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tudents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崔文霞著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310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645.5/8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2" w:line="19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7477-1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9246D4">
        <w:trPr>
          <w:trHeight w:val="175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6" w:line="228" w:lineRule="auto"/>
              <w:ind w:left="36" w:right="133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General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relativity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    introduction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black    holes</w:t>
            </w:r>
            <w:r>
              <w:rPr>
                <w:rFonts w:ascii="SimSun" w:eastAsia="Times New Roman" w:hAnsi="SimSun" w:cs="SimSun"/>
                <w:spacing w:val="50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gravitational     waves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cosmology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== </w:t>
            </w: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广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义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相对论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黑洞、引力波和宇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宙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学介绍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4" w:lineRule="auto"/>
              <w:rPr>
                <w:rFonts w:eastAsia="Times New Roman"/>
              </w:rPr>
            </w:pPr>
          </w:p>
          <w:p w:rsidR="009246D4" w:rsidRDefault="009246D4">
            <w:pPr>
              <w:spacing w:line="27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61" w:lineRule="auto"/>
              <w:ind w:left="34" w:right="176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Michael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.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Hall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347" w:lineRule="auto"/>
              <w:rPr>
                <w:rFonts w:eastAsia="Times New Roman"/>
              </w:rPr>
            </w:pPr>
          </w:p>
          <w:p w:rsidR="009246D4" w:rsidRDefault="009246D4">
            <w:pPr>
              <w:spacing w:line="34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310: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/8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978-7-5603-</w:t>
            </w:r>
          </w:p>
          <w:p w:rsidR="009246D4" w:rsidRDefault="009246D4">
            <w:pPr>
              <w:spacing w:before="5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9438-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line="244" w:lineRule="auto"/>
              <w:rPr>
                <w:rFonts w:eastAsia="Times New Roman"/>
              </w:rPr>
            </w:pPr>
          </w:p>
          <w:p w:rsidR="009246D4" w:rsidRDefault="009246D4">
            <w:pPr>
              <w:spacing w:line="24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4" w:lineRule="auto"/>
              <w:rPr>
                <w:rFonts w:eastAsia="Times New Roman"/>
              </w:rPr>
            </w:pPr>
          </w:p>
          <w:p w:rsidR="009246D4" w:rsidRDefault="009246D4">
            <w:pPr>
              <w:spacing w:line="244" w:lineRule="auto"/>
              <w:rPr>
                <w:rFonts w:eastAsia="Times New Roman"/>
              </w:rPr>
            </w:pPr>
          </w:p>
          <w:p w:rsidR="009246D4" w:rsidRDefault="009246D4">
            <w:pPr>
              <w:spacing w:line="24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>
        <w:trPr>
          <w:trHeight w:val="1459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27" w:lineRule="auto"/>
              <w:ind w:left="37" w:right="1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brief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introduction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  topology</w:t>
            </w:r>
            <w:r>
              <w:rPr>
                <w:rFonts w:ascii="SimSun" w:eastAsia="Times New Roman" w:hAnsi="SimSun" w:cs="SimSun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differential geometry</w:t>
            </w:r>
            <w:r>
              <w:rPr>
                <w:rFonts w:ascii="SimSun" w:eastAsia="Times New Roma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condensed    matter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physics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==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凝聚态物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8"/>
                <w:sz w:val="23"/>
                <w:szCs w:val="23"/>
              </w:rPr>
              <w:t>理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中的拓扑和微分几何简介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59" w:lineRule="auto"/>
              <w:ind w:left="37" w:right="56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Antonio</w:t>
            </w:r>
            <w:r>
              <w:rPr>
                <w:rFonts w:ascii="SimSun" w:eastAsia="Times New Roman" w:hAnsi="SimSun" w:cs="SimSun"/>
                <w:spacing w:val="6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Sergio Teixeira</w:t>
            </w:r>
            <w:r>
              <w:rPr>
                <w:rFonts w:ascii="SimSun" w:eastAsia="Times New Roman" w:hAnsi="SimSun" w:cs="SimSun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Pires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4" w:lineRule="auto"/>
              <w:rPr>
                <w:rFonts w:eastAsia="Times New Roman"/>
              </w:rPr>
            </w:pPr>
          </w:p>
          <w:p w:rsidR="009246D4" w:rsidRDefault="009246D4">
            <w:pPr>
              <w:spacing w:line="27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310: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/9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978-7-5603-</w:t>
            </w:r>
          </w:p>
          <w:p w:rsidR="009246D4" w:rsidRDefault="009246D4">
            <w:pPr>
              <w:spacing w:before="5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9405-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59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19" w:lineRule="auto"/>
              <w:ind w:left="46" w:right="253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节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理裂隙岩体内应力波传播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理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论与分析方法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范立峰著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7"/>
                <w:position w:val="1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47.4/8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2" w:line="175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71743-6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1175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95" w:line="251" w:lineRule="auto"/>
              <w:ind w:left="42" w:right="373" w:firstLine="1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阿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伦特指南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著作与主题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The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anthem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companion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 hannah</w:t>
            </w:r>
            <w:r>
              <w:rPr>
                <w:rFonts w:ascii="SimSun" w:eastAsia="Times New Roman" w:hAnsi="SimSun" w:cs="SimSun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arendt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9" w:line="228" w:lineRule="auto"/>
              <w:ind w:left="8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加拿大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彼得</w:t>
            </w:r>
          </w:p>
          <w:p w:rsidR="009246D4" w:rsidRDefault="009246D4">
            <w:pPr>
              <w:spacing w:before="4" w:line="224" w:lineRule="auto"/>
              <w:ind w:left="43" w:right="56" w:firstLine="7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2"/>
                <w:sz w:val="23"/>
                <w:szCs w:val="23"/>
              </w:rPr>
              <w:t>·</w:t>
            </w:r>
            <w:r>
              <w:rPr>
                <w:rFonts w:ascii="SimSun" w:eastAsia="Times New Roman" w:hAnsi="SimSun" w:cs="SimSun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5"/>
                <w:sz w:val="23"/>
                <w:szCs w:val="23"/>
              </w:rPr>
              <w:t>贝尔</w:t>
            </w:r>
            <w:r>
              <w:rPr>
                <w:rFonts w:ascii="SimSun" w:eastAsia="Times New Roman" w:hAnsi="SimSun" w:cs="SimSun"/>
                <w:spacing w:val="-15"/>
                <w:sz w:val="23"/>
                <w:szCs w:val="23"/>
              </w:rPr>
              <w:t>, (</w:t>
            </w:r>
            <w:r>
              <w:rPr>
                <w:rFonts w:ascii="宋体" w:eastAsia="宋体" w:hAnsi="宋体" w:cs="宋体" w:hint="eastAsia"/>
                <w:spacing w:val="-15"/>
                <w:sz w:val="23"/>
                <w:szCs w:val="23"/>
              </w:rPr>
              <w:t>加拿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大</w:t>
            </w:r>
            <w:r>
              <w:rPr>
                <w:rFonts w:ascii="SimSun" w:eastAsia="Times New Roman" w:hAnsi="SimSun" w:cs="SimSun"/>
                <w:spacing w:val="-6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菲利普</w:t>
            </w:r>
            <w:r>
              <w:rPr>
                <w:rFonts w:ascii="SimSun" w:eastAsia="Times New Roman" w:hAnsi="SimSun" w:cs="SimSun"/>
                <w:spacing w:val="-6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沃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尔什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编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51" w:lineRule="auto"/>
              <w:ind w:left="45" w:right="85" w:hanging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097.125.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4/3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31234-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60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6" w:line="218" w:lineRule="auto"/>
              <w:ind w:left="44" w:right="2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饮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食人类学视域下的辽代饮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食文化研究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5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张景明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张杰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6" w:line="218" w:lineRule="auto"/>
              <w:ind w:left="39" w:right="85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TS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71.2/2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68938-2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9246D4">
        <w:trPr>
          <w:trHeight w:val="1166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26" w:lineRule="auto"/>
              <w:ind w:left="42" w:right="1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Elements</w:t>
            </w:r>
            <w:r>
              <w:rPr>
                <w:rFonts w:ascii="SimSun" w:eastAsia="Times New Roman" w:hAnsi="SimSun" w:cs="SimSun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             photoionization</w:t>
            </w:r>
            <w:r>
              <w:rPr>
                <w:rFonts w:ascii="SimSun" w:eastAsia="Times New Roman" w:hAnsi="SimSun" w:cs="SimSun"/>
                <w:spacing w:val="10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quantum  dynamics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methods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== </w:t>
            </w: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光致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电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离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量子动力学方法原理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46" w:lineRule="auto"/>
              <w:ind w:left="33" w:right="176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Lampros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.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Nikolopoulo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s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310: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/1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978-7-5603-</w:t>
            </w:r>
          </w:p>
          <w:p w:rsidR="009246D4" w:rsidRDefault="009246D4">
            <w:pPr>
              <w:spacing w:before="5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9463-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08</w:t>
            </w:r>
          </w:p>
        </w:tc>
      </w:tr>
      <w:tr w:rsidR="009246D4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7" w:line="218" w:lineRule="auto"/>
              <w:ind w:left="46" w:right="253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西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南河流源区能量收支关键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参量的估算与数据集制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备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7" w:line="218" w:lineRule="auto"/>
              <w:ind w:left="43" w:right="176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周纪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马燕飞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丁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利荣等著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941.77/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9752-3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9" w:right="253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巷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道围岩智能感知理论与实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践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9" w:right="296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方新秋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梁敏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富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薛广哲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TD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53/6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66470-9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9246D4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工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程可靠性基础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7" w:line="218" w:lineRule="auto"/>
              <w:ind w:left="41" w:righ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孙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有朝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李龙彪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V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21/3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70541-9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48</w:t>
            </w:r>
          </w:p>
        </w:tc>
      </w:tr>
      <w:tr w:rsidR="009246D4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23" w:lineRule="auto"/>
              <w:ind w:left="46" w:right="133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Computational</w:t>
            </w:r>
            <w:r>
              <w:rPr>
                <w:rFonts w:ascii="SimSun" w:eastAsia="Times New Roman" w:hAnsi="SimSun" w:cs="SimSun"/>
                <w:spacing w:val="1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approaches in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physics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物理学中的计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算方法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4" w:lineRule="auto"/>
              <w:ind w:left="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Maria</w:t>
            </w:r>
            <w:r>
              <w:rPr>
                <w:rFonts w:ascii="SimSun" w:eastAsia="Times New Roman" w:hAnsi="SimSun" w:cs="SimSun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Fyta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310: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/1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978-7-5603-</w:t>
            </w:r>
          </w:p>
          <w:p w:rsidR="009246D4" w:rsidRDefault="009246D4">
            <w:pPr>
              <w:spacing w:before="5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437-4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老秘书工作笔记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张小文著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2" w:right="85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1.46/7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6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6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560-9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9.8</w:t>
            </w:r>
          </w:p>
        </w:tc>
      </w:tr>
      <w:tr w:rsidR="009246D4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0" w:line="217" w:lineRule="auto"/>
              <w:ind w:left="47" w:right="2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水路运输系统安全和质量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管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理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体系概论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4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黄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明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陈鹏著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98/2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69420-1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现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代西方哲学的精神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李超杰著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05/13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1" w:line="170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19518-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1459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44" w:lineRule="auto"/>
              <w:ind w:left="36" w:right="133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ESG</w:t>
            </w: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投资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Invest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for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good a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healthier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world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  wealthier</w:t>
            </w:r>
            <w:r>
              <w:rPr>
                <w:rFonts w:ascii="SimSun" w:eastAsia="Times New Roman" w:hAnsi="SimSun" w:cs="SimSun"/>
                <w:spacing w:val="6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you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2" w:line="234" w:lineRule="auto"/>
              <w:ind w:left="67" w:right="56" w:firstLine="1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马克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比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尔斯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卡洛斯</w:t>
            </w:r>
          </w:p>
          <w:p w:rsidR="009246D4" w:rsidRDefault="009246D4">
            <w:pPr>
              <w:spacing w:line="223" w:lineRule="auto"/>
              <w:ind w:left="40" w:right="56" w:firstLine="8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8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32"/>
                <w:sz w:val="23"/>
                <w:szCs w:val="23"/>
              </w:rPr>
              <w:t>冯</w:t>
            </w:r>
            <w:r>
              <w:rPr>
                <w:rFonts w:ascii="SimSun" w:eastAsia="Times New Roman" w:hAnsi="SimSun" w:cs="SimSun"/>
                <w:spacing w:val="-32"/>
                <w:sz w:val="23"/>
                <w:szCs w:val="23"/>
              </w:rPr>
              <w:t xml:space="preserve"> · </w:t>
            </w:r>
            <w:r>
              <w:rPr>
                <w:rFonts w:ascii="宋体" w:eastAsia="宋体" w:hAnsi="宋体" w:cs="宋体" w:hint="eastAsia"/>
                <w:spacing w:val="-32"/>
                <w:sz w:val="23"/>
                <w:szCs w:val="23"/>
              </w:rPr>
              <w:t>哈登伯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格</w:t>
            </w:r>
            <w:r>
              <w:rPr>
                <w:rFonts w:ascii="SimSun" w:eastAsia="Times New Roman" w:hAnsi="SimSun" w:cs="SimSun"/>
                <w:spacing w:val="-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格雷格</w:t>
            </w:r>
            <w:r>
              <w:rPr>
                <w:rFonts w:ascii="SimSun" w:eastAsia="Times New Roman" w:hAnsi="SimSun" w:cs="SimSun"/>
                <w:spacing w:val="-6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科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尼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茨尼著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3" w:lineRule="auto"/>
              <w:rPr>
                <w:rFonts w:eastAsia="Times New Roman"/>
              </w:rPr>
            </w:pPr>
          </w:p>
          <w:p w:rsidR="009246D4" w:rsidRDefault="009246D4">
            <w:pPr>
              <w:spacing w:line="27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96/51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9246D4" w:rsidRDefault="009246D4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143-9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9246D4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2" w:lineRule="auto"/>
              <w:ind w:left="42" w:right="373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数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字出版导论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   Introduction</w:t>
            </w:r>
            <w:r>
              <w:rPr>
                <w:rFonts w:ascii="SimSun" w:eastAsia="Times New Roma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</w:t>
            </w:r>
            <w:r>
              <w:rPr>
                <w:rFonts w:ascii="SimSun" w:eastAsia="Times New Roma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digital 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ublishing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50" w:lineRule="auto"/>
              <w:ind w:left="44" w:right="56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万安伦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吕建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生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310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7.6/5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25747-8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9246D4">
        <w:trPr>
          <w:trHeight w:val="2629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5" w:line="234" w:lineRule="auto"/>
              <w:ind w:left="59" w:right="373" w:hanging="1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Spectral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shift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function in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Von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Neumann</w:t>
            </w:r>
          </w:p>
          <w:p w:rsidR="009246D4" w:rsidRDefault="009246D4">
            <w:pPr>
              <w:spacing w:before="3" w:line="229" w:lineRule="auto"/>
              <w:ind w:left="37" w:right="133" w:firstLine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algebras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spectral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shift  function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spectral    flow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semifinite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Von   Neumann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algebras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 xml:space="preserve">==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冯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依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曼代数中的谱位移函数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半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有限冯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诺依曼代数中的谱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位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移函数与谱流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82" w:lineRule="auto"/>
              <w:rPr>
                <w:rFonts w:eastAsia="Times New Roman"/>
              </w:rPr>
            </w:pPr>
          </w:p>
          <w:p w:rsidR="009246D4" w:rsidRDefault="009246D4">
            <w:pPr>
              <w:spacing w:line="283" w:lineRule="auto"/>
              <w:rPr>
                <w:rFonts w:eastAsia="Times New Roman"/>
              </w:rPr>
            </w:pPr>
          </w:p>
          <w:p w:rsidR="009246D4" w:rsidRDefault="009246D4">
            <w:pPr>
              <w:spacing w:line="283" w:lineRule="auto"/>
              <w:rPr>
                <w:rFonts w:eastAsia="Times New Roman"/>
              </w:rPr>
            </w:pPr>
          </w:p>
          <w:p w:rsidR="009246D4" w:rsidRDefault="009246D4">
            <w:pPr>
              <w:spacing w:line="28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309" w:lineRule="exact"/>
              <w:ind w:left="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Nurulla</w:t>
            </w:r>
            <w:r>
              <w:rPr>
                <w:rFonts w:ascii="SimSun" w:eastAsia="Times New Roman" w:hAnsi="SimSun" w:cs="SimSun"/>
                <w:spacing w:val="68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Azamov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82" w:lineRule="auto"/>
              <w:rPr>
                <w:rFonts w:eastAsia="Times New Roman"/>
              </w:rPr>
            </w:pPr>
          </w:p>
          <w:p w:rsidR="009246D4" w:rsidRDefault="009246D4">
            <w:pPr>
              <w:spacing w:line="283" w:lineRule="auto"/>
              <w:rPr>
                <w:rFonts w:eastAsia="Times New Roman"/>
              </w:rPr>
            </w:pPr>
          </w:p>
          <w:p w:rsidR="009246D4" w:rsidRDefault="009246D4">
            <w:pPr>
              <w:spacing w:line="283" w:lineRule="auto"/>
              <w:rPr>
                <w:rFonts w:eastAsia="Times New Roman"/>
              </w:rPr>
            </w:pPr>
          </w:p>
          <w:p w:rsidR="009246D4" w:rsidRDefault="009246D4">
            <w:pPr>
              <w:spacing w:line="28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310: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/1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6" w:lineRule="auto"/>
              <w:rPr>
                <w:rFonts w:eastAsia="Times New Roman"/>
              </w:rPr>
            </w:pPr>
          </w:p>
          <w:p w:rsidR="009246D4" w:rsidRDefault="009246D4">
            <w:pPr>
              <w:spacing w:line="256" w:lineRule="auto"/>
              <w:rPr>
                <w:rFonts w:eastAsia="Times New Roman"/>
              </w:rPr>
            </w:pPr>
          </w:p>
          <w:p w:rsidR="009246D4" w:rsidRDefault="009246D4">
            <w:pPr>
              <w:spacing w:line="256" w:lineRule="auto"/>
              <w:rPr>
                <w:rFonts w:eastAsia="Times New Roman"/>
              </w:rPr>
            </w:pPr>
          </w:p>
          <w:p w:rsidR="009246D4" w:rsidRDefault="009246D4">
            <w:pPr>
              <w:spacing w:line="25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978-7-5603-</w:t>
            </w:r>
          </w:p>
          <w:p w:rsidR="009246D4" w:rsidRDefault="009246D4">
            <w:pPr>
              <w:spacing w:before="53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424-4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1175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7" w:lineRule="auto"/>
              <w:ind w:left="46" w:right="253" w:hanging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Nonlinear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waves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theory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computer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simulation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experiment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非线性波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理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论、计算机模拟、实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验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Michail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>.</w:t>
            </w:r>
          </w:p>
          <w:p w:rsidR="009246D4" w:rsidRDefault="009246D4">
            <w:pPr>
              <w:spacing w:line="309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Todorov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310: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/1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978-7-5603-</w:t>
            </w:r>
          </w:p>
          <w:p w:rsidR="009246D4" w:rsidRDefault="009246D4">
            <w:pPr>
              <w:spacing w:before="53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523-4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08</w:t>
            </w:r>
          </w:p>
        </w:tc>
      </w:tr>
      <w:tr w:rsidR="009246D4">
        <w:trPr>
          <w:trHeight w:val="59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6" w:line="218" w:lineRule="auto"/>
              <w:ind w:left="47" w:right="133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Particle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physics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== </w:t>
            </w: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粒子物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理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学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英文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6" w:line="235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Richard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26"/>
                <w:sz w:val="23"/>
                <w:szCs w:val="23"/>
              </w:rPr>
              <w:t>.</w:t>
            </w:r>
          </w:p>
          <w:p w:rsidR="009246D4" w:rsidRDefault="009246D4">
            <w:pPr>
              <w:spacing w:line="201" w:lineRule="auto"/>
              <w:ind w:left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unlap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93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310: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/1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978-7-5603-</w:t>
            </w:r>
          </w:p>
          <w:p w:rsidR="009246D4" w:rsidRDefault="009246D4">
            <w:pPr>
              <w:spacing w:before="55" w:line="17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639-2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3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31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3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变分方法与交叉科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学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1" w:right="296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丁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彦恒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余渊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洋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李冏玥著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3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76/14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070503-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0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6" w:line="218" w:lineRule="auto"/>
              <w:ind w:left="49" w:right="253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多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层复合结构振动建模理论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与计算方法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6" w:line="218" w:lineRule="auto"/>
              <w:ind w:left="42" w:right="296" w:firstLine="1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叶天贵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靳国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永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刘志刚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27/3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68424-0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23" w:lineRule="auto"/>
              <w:ind w:left="47" w:right="1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软岩特性及输水隧洞支护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效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果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研究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以宁夏固原饮水安全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水源工程为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例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35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黄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志全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 ...</w:t>
            </w:r>
          </w:p>
          <w:p w:rsidR="009246D4" w:rsidRDefault="009246D4">
            <w:pPr>
              <w:spacing w:line="228" w:lineRule="auto"/>
              <w:ind w:left="7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TV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72/4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9052-4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3" w:right="133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字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乡村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数字经济时代的农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业农村发展新范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式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2" w:right="56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郭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顺义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杨子真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等编著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323/1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56102-2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9246D4">
        <w:trPr>
          <w:trHeight w:val="1166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26" w:lineRule="auto"/>
              <w:ind w:left="44" w:right="133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社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会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工程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安全体系中的人性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漏洞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Social            engineering</w:t>
            </w:r>
            <w:r>
              <w:rPr>
                <w:rFonts w:ascii="SimSun" w:eastAsia="Times New Roman" w:hAnsi="SimSun" w:cs="SimSun"/>
                <w:spacing w:val="53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science  of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human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hacking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49" w:lineRule="auto"/>
              <w:ind w:left="48" w:right="56" w:firstLine="3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克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里斯托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弗</w:t>
            </w:r>
            <w:r>
              <w:rPr>
                <w:rFonts w:ascii="SimSun" w:eastAsia="Times New Roman" w:hAnsi="SimSun" w:cs="SimSun"/>
                <w:spacing w:val="-7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海德纳吉著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09/135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7469-5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9.8</w:t>
            </w:r>
          </w:p>
        </w:tc>
      </w:tr>
      <w:tr w:rsidR="009246D4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2" w:lineRule="auto"/>
              <w:ind w:left="43" w:right="133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直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击人心的路演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Redefine roadshow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以营销的视角提炼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路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PPT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等材料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8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匡洪学著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60" w:lineRule="auto"/>
              <w:ind w:left="42" w:right="85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713.50/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67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7946-2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5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会计英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语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2" w:line="216" w:lineRule="auto"/>
              <w:ind w:left="41" w:righ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编蒋海晨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钟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颖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310: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/6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978-7-5672-</w:t>
            </w:r>
          </w:p>
          <w:p w:rsidR="009246D4" w:rsidRDefault="009246D4">
            <w:pPr>
              <w:spacing w:before="51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3617-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9246D4">
        <w:trPr>
          <w:trHeight w:val="2044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8" w:line="230" w:lineRule="auto"/>
              <w:ind w:left="48" w:right="253" w:hanging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research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foreign   language</w:t>
            </w:r>
            <w:r>
              <w:rPr>
                <w:rFonts w:ascii="SimSun" w:eastAsia="Times New Roman" w:hAnsi="SimSun" w:cs="SimSun"/>
                <w:spacing w:val="8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university     students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>`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career       decision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making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    course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design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外语类大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学生职业决策力研究与课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设计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9" w:lineRule="auto"/>
              <w:rPr>
                <w:rFonts w:eastAsia="Times New Roman"/>
              </w:rPr>
            </w:pPr>
          </w:p>
          <w:p w:rsidR="009246D4" w:rsidRDefault="009246D4">
            <w:pPr>
              <w:spacing w:line="280" w:lineRule="auto"/>
              <w:rPr>
                <w:rFonts w:eastAsia="Times New Roman"/>
              </w:rPr>
            </w:pPr>
          </w:p>
          <w:p w:rsidR="009246D4" w:rsidRDefault="009246D4">
            <w:pPr>
              <w:spacing w:line="28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27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初旦著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9" w:lineRule="auto"/>
              <w:rPr>
                <w:rFonts w:eastAsia="Times New Roman"/>
              </w:rPr>
            </w:pPr>
          </w:p>
          <w:p w:rsidR="009246D4" w:rsidRDefault="009246D4">
            <w:pPr>
              <w:spacing w:line="279" w:lineRule="auto"/>
              <w:rPr>
                <w:rFonts w:eastAsia="Times New Roman"/>
              </w:rPr>
            </w:pPr>
          </w:p>
          <w:p w:rsidR="009246D4" w:rsidRDefault="009246D4">
            <w:pPr>
              <w:spacing w:line="28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310: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/5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978-7-313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4946-3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>
        <w:trPr>
          <w:trHeight w:val="1166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25" w:lineRule="auto"/>
              <w:ind w:left="49" w:right="133" w:hanging="1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Advances</w:t>
            </w:r>
            <w:r>
              <w:rPr>
                <w:rFonts w:ascii="SimSun" w:eastAsia="Times New Roman" w:hAnsi="SimSun" w:cs="SimSun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              thermodynamics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van der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waals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fluid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范德瓦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尔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斯流体热力学的进展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David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>.</w:t>
            </w:r>
          </w:p>
          <w:p w:rsidR="009246D4" w:rsidRDefault="009246D4">
            <w:pPr>
              <w:spacing w:line="226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Johnsto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n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310: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/1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978-7-5603-</w:t>
            </w:r>
          </w:p>
          <w:p w:rsidR="009246D4" w:rsidRDefault="009246D4">
            <w:pPr>
              <w:spacing w:before="53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435-0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2" w:lineRule="auto"/>
              <w:ind w:left="44" w:right="2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于生态系统生产总值核算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的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海南省生态文明建设范例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研究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5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耿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静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任丙南著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60" w:lineRule="auto"/>
              <w:ind w:left="45" w:right="85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321.266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70145-9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精锻成形技术与装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备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0" w:line="235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王新云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 ...</w:t>
            </w:r>
          </w:p>
          <w:p w:rsidR="009246D4" w:rsidRDefault="009246D4">
            <w:pPr>
              <w:spacing w:before="1" w:line="197" w:lineRule="auto"/>
              <w:ind w:left="7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TG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1/23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70542-6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38</w:t>
            </w:r>
          </w:p>
        </w:tc>
      </w:tr>
      <w:tr w:rsidR="009246D4">
        <w:trPr>
          <w:trHeight w:val="175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6" w:line="228" w:lineRule="auto"/>
              <w:ind w:left="45" w:right="133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混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合物毒性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生态和人体毒理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学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方法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Mixture         toxicity</w:t>
            </w:r>
            <w:r>
              <w:rPr>
                <w:rFonts w:ascii="SimSun" w:eastAsia="Times New Roman" w:hAnsi="SimSun" w:cs="SimSun"/>
                <w:spacing w:val="69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linking         approaches</w:t>
            </w:r>
            <w:r>
              <w:rPr>
                <w:rFonts w:ascii="SimSun" w:eastAsia="Times New Roman" w:hAnsi="SimSun" w:cs="SimSun"/>
                <w:spacing w:val="6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from          ecological</w:t>
            </w:r>
            <w:r>
              <w:rPr>
                <w:rFonts w:ascii="SimSun" w:eastAsia="Times New Roman" w:hAnsi="SimSun" w:cs="SimSu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human    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toxicolog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y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45" w:lineRule="auto"/>
              <w:ind w:left="41" w:righ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编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 (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荷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科内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利斯</w:t>
            </w:r>
            <w:r>
              <w:rPr>
                <w:rFonts w:ascii="SimSun" w:eastAsia="Times New Roman" w:hAnsi="SimSun" w:cs="SimSun"/>
                <w:spacing w:val="-7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范赫斯特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尔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]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347" w:lineRule="auto"/>
              <w:rPr>
                <w:rFonts w:eastAsia="Times New Roman"/>
              </w:rPr>
            </w:pPr>
          </w:p>
          <w:p w:rsidR="009246D4" w:rsidRDefault="009246D4">
            <w:pPr>
              <w:spacing w:line="34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9/7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0437-5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line="244" w:lineRule="auto"/>
              <w:rPr>
                <w:rFonts w:eastAsia="Times New Roman"/>
              </w:rPr>
            </w:pPr>
          </w:p>
          <w:p w:rsidR="009246D4" w:rsidRDefault="009246D4">
            <w:pPr>
              <w:spacing w:line="24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line="244" w:lineRule="auto"/>
              <w:rPr>
                <w:rFonts w:eastAsia="Times New Roman"/>
              </w:rPr>
            </w:pPr>
          </w:p>
          <w:p w:rsidR="009246D4" w:rsidRDefault="009246D4">
            <w:pPr>
              <w:spacing w:line="24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38</w:t>
            </w:r>
          </w:p>
        </w:tc>
      </w:tr>
      <w:tr w:rsidR="009246D4">
        <w:trPr>
          <w:trHeight w:val="59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19" w:lineRule="auto"/>
              <w:ind w:left="48" w:right="253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工业节能减排精准化管理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系统化决策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19" w:lineRule="auto"/>
              <w:ind w:left="42" w:righ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温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宗国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王奕涵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等著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TK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18/15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2" w:line="175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71781-8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176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9" w:line="229" w:lineRule="auto"/>
              <w:ind w:left="42" w:right="133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Beyond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Curie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four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women  in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physics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their     remarkable</w:t>
            </w:r>
            <w:r>
              <w:rPr>
                <w:rFonts w:ascii="SimSun" w:eastAsia="Times New Roman" w:hAnsi="SimSun" w:cs="SimSun"/>
                <w:spacing w:val="10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discoveries   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903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 1963==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超越居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里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:1903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年至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1963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年物理界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四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位女性及其著名发现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349" w:lineRule="auto"/>
              <w:rPr>
                <w:rFonts w:eastAsia="Times New Roman"/>
              </w:rPr>
            </w:pPr>
          </w:p>
          <w:p w:rsidR="009246D4" w:rsidRDefault="009246D4">
            <w:pPr>
              <w:spacing w:line="35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Scott</w:t>
            </w:r>
            <w:r>
              <w:rPr>
                <w:rFonts w:ascii="SimSun" w:eastAsia="Times New Roman" w:hAnsi="SimSun" w:cs="SimSun"/>
                <w:spacing w:val="49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Calvin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349" w:lineRule="auto"/>
              <w:rPr>
                <w:rFonts w:eastAsia="Times New Roman"/>
              </w:rPr>
            </w:pPr>
          </w:p>
          <w:p w:rsidR="009246D4" w:rsidRDefault="009246D4">
            <w:pPr>
              <w:spacing w:line="35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310: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/2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6" w:lineRule="auto"/>
              <w:rPr>
                <w:rFonts w:eastAsia="Times New Roman"/>
              </w:rPr>
            </w:pPr>
          </w:p>
          <w:p w:rsidR="009246D4" w:rsidRDefault="009246D4">
            <w:pPr>
              <w:spacing w:line="29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978-7-5603-</w:t>
            </w:r>
          </w:p>
          <w:p w:rsidR="009246D4" w:rsidRDefault="009246D4">
            <w:pPr>
              <w:spacing w:before="5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9409-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5" w:lineRule="auto"/>
              <w:rPr>
                <w:rFonts w:eastAsia="Times New Roman"/>
              </w:rPr>
            </w:pPr>
          </w:p>
          <w:p w:rsidR="009246D4" w:rsidRDefault="009246D4">
            <w:pPr>
              <w:spacing w:line="245" w:lineRule="auto"/>
              <w:rPr>
                <w:rFonts w:eastAsia="Times New Roman"/>
              </w:rPr>
            </w:pPr>
          </w:p>
          <w:p w:rsidR="009246D4" w:rsidRDefault="009246D4">
            <w:pPr>
              <w:spacing w:line="24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5" w:lineRule="auto"/>
              <w:rPr>
                <w:rFonts w:eastAsia="Times New Roman"/>
              </w:rPr>
            </w:pPr>
          </w:p>
          <w:p w:rsidR="009246D4" w:rsidRDefault="009246D4">
            <w:pPr>
              <w:spacing w:line="246" w:lineRule="auto"/>
              <w:rPr>
                <w:rFonts w:eastAsia="Times New Roman"/>
              </w:rPr>
            </w:pPr>
          </w:p>
          <w:p w:rsidR="009246D4" w:rsidRDefault="009246D4">
            <w:pPr>
              <w:spacing w:line="24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>
        <w:trPr>
          <w:trHeight w:val="1459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8" w:line="228" w:lineRule="auto"/>
              <w:ind w:left="41" w:right="253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全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尾砂胶结充填体力学行为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与调控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Mechanical     behavior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control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cemented</w:t>
            </w:r>
            <w:r>
              <w:rPr>
                <w:rFonts w:ascii="SimSun" w:eastAsia="Times New Roman" w:hAnsi="SimSun" w:cs="SimSun"/>
                <w:spacing w:val="7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tailings      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ackfill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2" w:lineRule="auto"/>
              <w:rPr>
                <w:rFonts w:eastAsia="Times New Roman"/>
              </w:rPr>
            </w:pPr>
          </w:p>
          <w:p w:rsidR="009246D4" w:rsidRDefault="009246D4">
            <w:pPr>
              <w:spacing w:line="27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徐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文彬著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60" w:lineRule="auto"/>
              <w:ind w:left="45" w:right="85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TD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53.34/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67923-9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0" w:lineRule="auto"/>
              <w:rPr>
                <w:rFonts w:eastAsia="Times New Roman"/>
              </w:rPr>
            </w:pPr>
          </w:p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0" w:lineRule="auto"/>
              <w:rPr>
                <w:rFonts w:eastAsia="Times New Roman"/>
              </w:rPr>
            </w:pPr>
          </w:p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2" w:line="225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太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阳能光伏技术实践教程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6" w:line="218" w:lineRule="auto"/>
              <w:ind w:left="40" w:right="56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编薛春荣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钱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斌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3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TM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15/57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069428-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9246D4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动力荷载下混凝土的性能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0" w:line="217" w:lineRule="auto"/>
              <w:ind w:left="42" w:right="17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庆斌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郑丹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王海龙著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TU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28/23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2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59501-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7" w:line="218" w:lineRule="auto"/>
              <w:ind w:left="45" w:right="253" w:firstLine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能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源互联网系统中的负荷优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化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调度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7" w:line="218" w:lineRule="auto"/>
              <w:ind w:left="41" w:righ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周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开乐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陆信辉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等著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TM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3/26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69377-8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29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6" w:right="2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人机混合智能系统自主性理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论和方法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0" w:right="176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赵云波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康宇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朱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进著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3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8/302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8768-5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0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09</w:t>
            </w:r>
          </w:p>
        </w:tc>
      </w:tr>
      <w:tr w:rsidR="009246D4">
        <w:trPr>
          <w:trHeight w:val="175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29" w:lineRule="auto"/>
              <w:ind w:left="45" w:right="253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露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天坑尾矿库边坡稳定性分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析及滑坡监测预警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Stability</w:t>
            </w:r>
            <w:r>
              <w:rPr>
                <w:rFonts w:ascii="SimSun" w:eastAsia="Times New Roman" w:hAnsi="SimSun" w:cs="SimSun"/>
                <w:spacing w:val="5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analysis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 landslide</w:t>
            </w:r>
            <w:r>
              <w:rPr>
                <w:rFonts w:ascii="SimSun" w:eastAsia="Times New Roman" w:hAnsi="SimSun" w:cs="SimSu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warning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   tailings</w:t>
            </w:r>
            <w:r>
              <w:rPr>
                <w:rFonts w:ascii="SimSun" w:eastAsia="Times New Roman" w:hAnsi="SimSun" w:cs="SimSun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reservoir</w:t>
            </w:r>
            <w:r>
              <w:rPr>
                <w:rFonts w:ascii="SimSun" w:eastAsia="Times New Roma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slope in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open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pit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345" w:lineRule="auto"/>
              <w:rPr>
                <w:rFonts w:eastAsia="Times New Roman"/>
              </w:rPr>
            </w:pPr>
          </w:p>
          <w:p w:rsidR="009246D4" w:rsidRDefault="009246D4">
            <w:pPr>
              <w:spacing w:line="34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5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付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厚利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秦哲著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345" w:lineRule="auto"/>
              <w:rPr>
                <w:rFonts w:eastAsia="Times New Roman"/>
              </w:rPr>
            </w:pPr>
          </w:p>
          <w:p w:rsidR="009246D4" w:rsidRDefault="009246D4">
            <w:pPr>
              <w:spacing w:line="34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TD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63/1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69539-0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2" w:lineRule="auto"/>
              <w:rPr>
                <w:rFonts w:eastAsia="Times New Roman"/>
              </w:rPr>
            </w:pPr>
          </w:p>
          <w:p w:rsidR="009246D4" w:rsidRDefault="009246D4">
            <w:pPr>
              <w:spacing w:line="242" w:lineRule="auto"/>
              <w:rPr>
                <w:rFonts w:eastAsia="Times New Roman"/>
              </w:rPr>
            </w:pPr>
          </w:p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2" w:lineRule="auto"/>
              <w:rPr>
                <w:rFonts w:eastAsia="Times New Roman"/>
              </w:rPr>
            </w:pPr>
          </w:p>
          <w:p w:rsidR="009246D4" w:rsidRDefault="009246D4">
            <w:pPr>
              <w:spacing w:line="242" w:lineRule="auto"/>
              <w:rPr>
                <w:rFonts w:eastAsia="Times New Roman"/>
              </w:rPr>
            </w:pPr>
          </w:p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5" w:right="253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悬索桥设计理论和施工控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制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技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术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张文明著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309" w:lineRule="exact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48.25/1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067761-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5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氮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化铝晶体生长与应用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40" w:right="176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宋波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韩杰才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刘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梦婷编著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7"/>
                <w:position w:val="1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14.3/3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69683-0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08</w:t>
            </w:r>
          </w:p>
        </w:tc>
      </w:tr>
      <w:tr w:rsidR="009246D4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2" w:lineRule="auto"/>
              <w:ind w:left="43" w:right="133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开店无忧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淘宝天猫开店、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装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修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、运营、推广与管理技能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速查速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用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猫课编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251" w:lineRule="auto"/>
              <w:ind w:left="43" w:right="85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713.365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/287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5788-3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51" w:right="133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本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中国制造下半场全球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突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围的密钥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曹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顺妮著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426.88/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9747-3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5" w:right="253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复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杂不完备数据智能分析方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法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3" w:right="176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鄂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旭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 [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]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74/611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70183-1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5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象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棋实用残局大全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刘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锦祺编著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41" w:right="85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891.2/1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8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39366-1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15" w:lineRule="auto"/>
              <w:ind w:left="46" w:right="253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公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交优先组织管控适用性应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用手册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李瑞敏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 ...</w:t>
            </w:r>
          </w:p>
          <w:p w:rsidR="009246D4" w:rsidRDefault="009246D4">
            <w:pPr>
              <w:spacing w:line="197" w:lineRule="auto"/>
              <w:ind w:left="7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编著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1" w:line="20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91.1-</w:t>
            </w:r>
          </w:p>
          <w:p w:rsidR="009246D4" w:rsidRDefault="009246D4">
            <w:pPr>
              <w:spacing w:line="19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62/1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2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59578-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2" w:line="216" w:lineRule="auto"/>
              <w:ind w:left="51" w:right="253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有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人机与无人机协同决策模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型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方法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9" w:line="227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军著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9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V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79/20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71844-0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7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10</w:t>
            </w:r>
          </w:p>
        </w:tc>
      </w:tr>
      <w:tr w:rsidR="009246D4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悬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浮隧道工程技术研究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2" w:lineRule="auto"/>
              <w:ind w:left="43" w:right="56" w:firstLine="1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交悬浮隧道结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构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与设计方法研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究攻关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组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310" w:lineRule="exact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59.5/1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070178-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9246D4">
        <w:trPr>
          <w:trHeight w:val="59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9" w:line="22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非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线性常微分方程基础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2" w:line="235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李继彬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 ...</w:t>
            </w:r>
          </w:p>
          <w:p w:rsidR="009246D4" w:rsidRDefault="009246D4">
            <w:pPr>
              <w:spacing w:line="204" w:lineRule="auto"/>
              <w:ind w:left="7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编著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9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75.14/6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75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71488-6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7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7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9246D4">
        <w:trPr>
          <w:trHeight w:val="59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6" w:line="218" w:lineRule="auto"/>
              <w:ind w:left="44" w:right="253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切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换线性系统的事件触发控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93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齐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义文著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93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73/543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68133-1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3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3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2" w:line="225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涡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旋真空泵理论与实践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4" w:right="56" w:firstLine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巴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德纯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岳向吉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3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TB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52/4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2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1846-4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9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环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境生物化学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6" w:line="218" w:lineRule="auto"/>
              <w:ind w:left="44" w:right="56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黄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益丽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刘璟编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3/67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71794-8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20</w:t>
            </w:r>
          </w:p>
        </w:tc>
      </w:tr>
      <w:tr w:rsidR="009246D4">
        <w:trPr>
          <w:trHeight w:val="175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29" w:lineRule="auto"/>
              <w:ind w:left="44" w:right="1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全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域旅游系统演化、产业融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合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与价值共享研究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System evolution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,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industry      convergence</w:t>
            </w:r>
            <w:r>
              <w:rPr>
                <w:rFonts w:ascii="SimSun" w:eastAsia="Times New Roma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value    sharing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holistic     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t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uriism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345" w:lineRule="auto"/>
              <w:rPr>
                <w:rFonts w:eastAsia="Times New Roman"/>
              </w:rPr>
            </w:pPr>
          </w:p>
          <w:p w:rsidR="009246D4" w:rsidRDefault="009246D4">
            <w:pPr>
              <w:spacing w:line="34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程励等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345" w:lineRule="auto"/>
              <w:rPr>
                <w:rFonts w:eastAsia="Times New Roman"/>
              </w:rPr>
            </w:pPr>
          </w:p>
          <w:p w:rsidR="009246D4" w:rsidRDefault="009246D4">
            <w:pPr>
              <w:spacing w:line="34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592.3/2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7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64065-9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2" w:lineRule="auto"/>
              <w:rPr>
                <w:rFonts w:eastAsia="Times New Roman"/>
              </w:rPr>
            </w:pPr>
          </w:p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2" w:lineRule="auto"/>
              <w:rPr>
                <w:rFonts w:eastAsia="Times New Roman"/>
              </w:rPr>
            </w:pPr>
          </w:p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29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7" w:lineRule="auto"/>
              <w:ind w:left="6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iPhone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手机摄影指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南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5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张鑫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赵华鹏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1-62/3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68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57404-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9.99</w:t>
            </w:r>
          </w:p>
        </w:tc>
      </w:tr>
      <w:tr w:rsidR="009246D4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0" w:line="217" w:lineRule="auto"/>
              <w:ind w:left="43" w:right="133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如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何阅读世界文学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How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 read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world</w:t>
            </w:r>
            <w:r>
              <w:rPr>
                <w:rFonts w:ascii="SimSun" w:eastAsia="Times New Roman" w:hAnsi="SimSun" w:cs="SimSun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literature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0" w:line="217" w:lineRule="auto"/>
              <w:ind w:left="39" w:right="176" w:firstLine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大卫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达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姆罗什著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33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6/104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6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2580-3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9246D4">
        <w:trPr>
          <w:trHeight w:val="1166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26" w:lineRule="auto"/>
              <w:ind w:left="45" w:right="253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伊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壁鸠鲁主义实践伦理学导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0"/>
                <w:sz w:val="23"/>
                <w:szCs w:val="23"/>
              </w:rPr>
              <w:t>论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Introduction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    epicurean</w:t>
            </w:r>
            <w:r>
              <w:rPr>
                <w:rFonts w:ascii="SimSun" w:eastAsia="Times New Roman" w:hAnsi="SimSun" w:cs="SimSun"/>
                <w:spacing w:val="8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practical    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ethics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49" w:lineRule="auto"/>
              <w:ind w:left="41" w:right="176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德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迈克尔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埃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勒著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310" w:lineRule="exact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02.31/1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31957-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2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</w:tr>
      <w:tr w:rsidR="009246D4">
        <w:trPr>
          <w:trHeight w:val="1459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27" w:lineRule="auto"/>
              <w:ind w:left="42" w:right="133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柏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拉图主义的起源与主要特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征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roots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       platonism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origins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chief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features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      philosophical</w:t>
            </w:r>
            <w:r>
              <w:rPr>
                <w:rFonts w:ascii="SimSun" w:eastAsia="Times New Roman" w:hAnsi="SimSun" w:cs="SimSun"/>
                <w:spacing w:val="10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tradition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51" w:lineRule="auto"/>
              <w:ind w:left="123" w:right="176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爱尔兰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约翰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3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迪伦著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61" w:lineRule="auto"/>
              <w:ind w:left="39" w:right="85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02.232/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2184-3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2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9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在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你们离开以前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作者毕啸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33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267/139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0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978-7-5726-</w:t>
            </w:r>
          </w:p>
          <w:p w:rsidR="009246D4" w:rsidRDefault="009246D4">
            <w:pPr>
              <w:spacing w:before="56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0276-4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1459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27" w:lineRule="auto"/>
              <w:ind w:left="41" w:right="133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敏捷领导力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未来属于擅长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随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应变的多面管理者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Flex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art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science of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leadership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       changing</w:t>
            </w:r>
            <w:r>
              <w:rPr>
                <w:rFonts w:ascii="SimSun" w:eastAsia="Times New Roman" w:hAnsi="SimSun" w:cs="SimSun"/>
                <w:spacing w:val="6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world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51" w:lineRule="auto"/>
              <w:ind w:left="40" w:right="176" w:firstLine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杰弗里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赫尔著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3" w:lineRule="auto"/>
              <w:rPr>
                <w:rFonts w:eastAsia="Times New Roman"/>
              </w:rPr>
            </w:pPr>
          </w:p>
          <w:p w:rsidR="009246D4" w:rsidRDefault="009246D4">
            <w:pPr>
              <w:spacing w:line="27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309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3.41/3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9246D4" w:rsidRDefault="009246D4">
            <w:pPr>
              <w:spacing w:before="55" w:line="19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782-1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9246D4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2" w:lineRule="auto"/>
              <w:ind w:left="43" w:right="373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薄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雾之都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伦敦的优雅与不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凡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:=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short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history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of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L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ndon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51" w:lineRule="auto"/>
              <w:ind w:left="42" w:right="176" w:firstLine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西蒙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金斯著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310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956.15/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9099-7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303" w:lineRule="exact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position w:val="1"/>
                <w:sz w:val="23"/>
                <w:szCs w:val="23"/>
              </w:rPr>
              <w:t>心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4" w:right="176" w:firstLine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夏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目漱石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309" w:lineRule="exact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313.44/</w:t>
            </w:r>
            <w:r>
              <w:rPr>
                <w:rFonts w:ascii="SimSun" w:eastAsia="Times New Roman" w:hAnsi="SimSun" w:cs="SimSun"/>
                <w:spacing w:val="1"/>
                <w:position w:val="1"/>
                <w:sz w:val="23"/>
                <w:szCs w:val="23"/>
              </w:rPr>
              <w:t>8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978-7-5594-</w:t>
            </w:r>
          </w:p>
          <w:p w:rsidR="009246D4" w:rsidRDefault="009246D4">
            <w:pPr>
              <w:spacing w:before="56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47-4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15" w:lineRule="auto"/>
              <w:ind w:left="48" w:right="133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掌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控与激励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公司治理的中国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故事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郑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志刚著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15" w:lineRule="auto"/>
              <w:ind w:left="58" w:right="85" w:hanging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279.246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6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9351-6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49" w:right="253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素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履向前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雷格特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AFC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发展纪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实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40" w:right="56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胡凡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姜霞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陈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燕著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309" w:lineRule="exact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93.22/1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978-7-5765-</w:t>
            </w:r>
          </w:p>
          <w:p w:rsidR="009246D4" w:rsidRDefault="009246D4">
            <w:pPr>
              <w:spacing w:before="55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0105-6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45" w:right="1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洋务与赈务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盛宣怀的晚清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四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十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年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朱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浒著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58" w:right="85" w:hanging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825.3=6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6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9672-2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09</w:t>
            </w:r>
          </w:p>
        </w:tc>
      </w:tr>
      <w:tr w:rsidR="009246D4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9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acebook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5" w:line="215" w:lineRule="auto"/>
              <w:ind w:left="41" w:right="176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史蒂文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利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维著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2" w:line="200" w:lineRule="auto"/>
              <w:ind w:left="39" w:right="85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279.712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44/10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2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9246D4" w:rsidRDefault="009246D4">
            <w:pPr>
              <w:spacing w:before="52" w:line="16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094-5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7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59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20" w:lineRule="auto"/>
              <w:ind w:left="47" w:right="133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与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梦对话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荣格的释梦法与积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极想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象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20" w:lineRule="auto"/>
              <w:ind w:left="46" w:right="176" w:firstLine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罗伯特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约翰逊著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0" w:line="205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4-</w:t>
            </w:r>
          </w:p>
          <w:p w:rsidR="009246D4" w:rsidRDefault="009246D4">
            <w:pPr>
              <w:spacing w:line="204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065/39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978-7-5192-</w:t>
            </w:r>
          </w:p>
          <w:p w:rsidR="009246D4" w:rsidRDefault="009246D4">
            <w:pPr>
              <w:spacing w:before="54" w:line="175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910-2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7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9246D4">
        <w:trPr>
          <w:trHeight w:val="1175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8" w:line="226" w:lineRule="auto"/>
              <w:ind w:left="43" w:right="133" w:firstLine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紧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急中的冥想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奥哈拉诗精选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Meditations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     emergency</w:t>
            </w:r>
            <w:r>
              <w:rPr>
                <w:rFonts w:ascii="SimSun" w:eastAsia="Times New Roman" w:hAnsi="SimSun" w:cs="SimSun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selected</w:t>
            </w:r>
            <w:r>
              <w:rPr>
                <w:rFonts w:ascii="SimSun" w:eastAsia="Times New Roman" w:hAnsi="SimSun" w:cs="SimSun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poems of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frank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>`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hara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6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50" w:lineRule="auto"/>
              <w:ind w:left="48" w:right="176" w:firstLine="3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弗兰克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奥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哈拉著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310" w:lineRule="exact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712.25/</w:t>
            </w:r>
            <w:r>
              <w:rPr>
                <w:rFonts w:ascii="SimSun" w:eastAsia="Times New Roman" w:hAnsi="SimSun" w:cs="SimSun"/>
                <w:spacing w:val="1"/>
                <w:position w:val="1"/>
                <w:sz w:val="23"/>
                <w:szCs w:val="23"/>
              </w:rPr>
              <w:t>6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30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978-7-5596-</w:t>
            </w:r>
          </w:p>
          <w:p w:rsidR="009246D4" w:rsidRDefault="009246D4">
            <w:pPr>
              <w:spacing w:before="56" w:line="190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644-6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5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三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十几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来得及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卢璐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309" w:lineRule="exact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25.5/58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9246D4" w:rsidRDefault="009246D4">
            <w:pPr>
              <w:spacing w:before="55" w:line="17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2374-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5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心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若淡定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便是优雅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6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张其姝著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2" w:right="85" w:firstLine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267.1/6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0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978-7-5115-</w:t>
            </w:r>
          </w:p>
          <w:p w:rsidR="009246D4" w:rsidRDefault="009246D4">
            <w:pPr>
              <w:spacing w:before="54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961-5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9246D4">
        <w:trPr>
          <w:trHeight w:val="1166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26" w:lineRule="auto"/>
              <w:ind w:left="42" w:right="133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从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“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观看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”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到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“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观念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”==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The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conceptualized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visual perception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摄影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最终是解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决自己的问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题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李楠著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05.2/1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978-7-5514-</w:t>
            </w:r>
          </w:p>
          <w:p w:rsidR="009246D4" w:rsidRDefault="009246D4">
            <w:pPr>
              <w:spacing w:before="5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3068-5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5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消除贫困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中国的承诺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汪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三贵等著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126/2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6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9495-7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我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的世界观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0" w:line="217" w:lineRule="auto"/>
              <w:ind w:left="123" w:right="176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阿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尔伯特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7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5"/>
                <w:sz w:val="23"/>
                <w:szCs w:val="23"/>
              </w:rPr>
              <w:t>爱因斯坦著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Z</w:t>
            </w:r>
            <w:r>
              <w:rPr>
                <w:rFonts w:ascii="SimSun" w:eastAsia="Times New Roman" w:hAnsi="SimSun" w:cs="SimSun"/>
                <w:spacing w:val="7"/>
                <w:position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71.2/4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978-7-5359-</w:t>
            </w:r>
          </w:p>
          <w:p w:rsidR="009246D4" w:rsidRDefault="009246D4">
            <w:pPr>
              <w:spacing w:before="54" w:line="17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7799-1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37" w:right="253" w:firstLine="1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安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托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南</w:t>
            </w:r>
            <w:r>
              <w:rPr>
                <w:rFonts w:ascii="SimSun" w:eastAsia="Times New Roman" w:hAnsi="SimSun" w:cs="SimSun"/>
                <w:spacing w:val="-6"/>
                <w:sz w:val="23"/>
                <w:szCs w:val="23"/>
              </w:rPr>
              <w:t xml:space="preserve"> · 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阿尔托</w:t>
            </w:r>
            <w:r>
              <w:rPr>
                <w:rFonts w:ascii="SimSun" w:eastAsia="Times New Roman" w:hAnsi="SimSun" w:cs="SimSun"/>
                <w:spacing w:val="-6"/>
                <w:sz w:val="23"/>
                <w:szCs w:val="23"/>
              </w:rPr>
              <w:t>== Antonin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rtaud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0" w:right="176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大卫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 xml:space="preserve"> ·A.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谢弗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202" w:lineRule="auto"/>
              <w:ind w:left="46" w:right="85" w:hanging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835.655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78=531/1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6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4048-5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65</w:t>
            </w:r>
          </w:p>
        </w:tc>
      </w:tr>
      <w:tr w:rsidR="009246D4">
        <w:trPr>
          <w:trHeight w:val="1166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2" w:line="234" w:lineRule="auto"/>
              <w:ind w:left="50" w:right="133" w:firstLine="1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阅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后即焚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Snapchat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传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How to</w:t>
            </w:r>
            <w:r>
              <w:rPr>
                <w:rFonts w:ascii="SimSun" w:eastAsia="Times New Roman" w:hAnsi="SimSun" w:cs="SimSu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turn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down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billion</w:t>
            </w:r>
          </w:p>
          <w:p w:rsidR="009246D4" w:rsidRDefault="009246D4">
            <w:pPr>
              <w:spacing w:line="235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dollars</w:t>
            </w:r>
            <w:r>
              <w:rPr>
                <w:rFonts w:ascii="SimSun" w:eastAsia="Times New Roman" w:hAnsi="SimSun" w:cs="SimSun"/>
                <w:spacing w:val="43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snapchat</w:t>
            </w:r>
          </w:p>
          <w:p w:rsidR="009246D4" w:rsidRDefault="009246D4">
            <w:pPr>
              <w:spacing w:line="198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story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48" w:lineRule="auto"/>
              <w:ind w:left="42" w:right="176" w:firstLine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比利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加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拉格尔著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48" w:lineRule="auto"/>
              <w:ind w:left="39" w:right="85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279.712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44/11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9246D4" w:rsidRDefault="009246D4">
            <w:pPr>
              <w:spacing w:before="52" w:line="19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472-1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9246D4">
        <w:trPr>
          <w:trHeight w:val="1459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27" w:lineRule="auto"/>
              <w:ind w:left="37" w:right="133" w:firstLine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永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远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是创业第一天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科技巨头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保持领先的文化基因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Always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day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one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how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  tech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titans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plan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stay on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top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forever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82" w:lineRule="auto"/>
              <w:ind w:left="123" w:right="56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亚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历克斯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3"/>
                <w:sz w:val="23"/>
                <w:szCs w:val="23"/>
              </w:rPr>
              <w:t>坎特罗威茨著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60" w:lineRule="auto"/>
              <w:ind w:left="42" w:right="85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276.44/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6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9246D4" w:rsidRDefault="009246D4">
            <w:pPr>
              <w:spacing w:before="56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2947-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倾听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力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吴怀尧著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201" w:lineRule="auto"/>
              <w:ind w:left="39" w:right="85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825.4=7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978-7-5339-</w:t>
            </w:r>
          </w:p>
          <w:p w:rsidR="009246D4" w:rsidRDefault="009246D4">
            <w:pPr>
              <w:spacing w:before="54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495-5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9246D4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61" w:lineRule="auto"/>
              <w:ind w:left="37" w:right="493" w:firstLine="1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西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线无战事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Im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Westen Nichts</w:t>
            </w:r>
            <w:r>
              <w:rPr>
                <w:rFonts w:ascii="SimSun" w:eastAsia="Times New Roman" w:hAnsi="SimSun" w:cs="SimSun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Neues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2" w:lineRule="auto"/>
              <w:ind w:left="42" w:right="56" w:firstLine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德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埃里希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玛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丽亚</w:t>
            </w:r>
            <w:r>
              <w:rPr>
                <w:rFonts w:ascii="SimSun" w:eastAsia="Times New Roman" w:hAnsi="SimSun" w:cs="SimSun"/>
                <w:spacing w:val="-7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雷马克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61" w:lineRule="auto"/>
              <w:ind w:left="43" w:right="85" w:firstLine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516.45/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978-7-5594-</w:t>
            </w:r>
          </w:p>
          <w:p w:rsidR="009246D4" w:rsidRDefault="009246D4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96-6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48.9</w:t>
            </w:r>
          </w:p>
        </w:tc>
      </w:tr>
      <w:tr w:rsidR="009246D4">
        <w:trPr>
          <w:trHeight w:val="1459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打破重来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</w:p>
          <w:p w:rsidR="009246D4" w:rsidRDefault="009246D4">
            <w:pPr>
              <w:spacing w:before="10" w:line="225" w:lineRule="auto"/>
              <w:ind w:left="45" w:right="133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upstarts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how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Uber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Airbnb and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killer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companies of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new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Silicon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Valley are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changing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world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51" w:lineRule="auto"/>
              <w:ind w:left="41" w:right="176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布拉德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斯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通著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4" w:lineRule="auto"/>
              <w:rPr>
                <w:rFonts w:eastAsia="Times New Roman"/>
              </w:rPr>
            </w:pPr>
          </w:p>
          <w:p w:rsidR="009246D4" w:rsidRDefault="009246D4">
            <w:pPr>
              <w:spacing w:line="27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279.16/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9246D4" w:rsidRDefault="009246D4">
            <w:pPr>
              <w:spacing w:before="55" w:line="19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126-3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每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个人的经济学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郭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凯著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0-49/13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978-7-5596-</w:t>
            </w:r>
          </w:p>
          <w:p w:rsidR="009246D4" w:rsidRDefault="009246D4">
            <w:pPr>
              <w:spacing w:before="54" w:line="16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704-7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6" w:right="133" w:firstLine="1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出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版与文化政治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晚清的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“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卫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生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”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书籍研究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张仲民著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309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256.1/2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8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16907-4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2" w:lineRule="auto"/>
              <w:ind w:left="45" w:right="133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信仰的力量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北大老同志庆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祝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国共产党成立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100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周年回忆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文集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邱水平主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编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1/251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32248-2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</w:tr>
      <w:tr w:rsidR="009246D4">
        <w:trPr>
          <w:trHeight w:val="59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5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鹤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见俊辅传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28" w:lineRule="auto"/>
              <w:ind w:left="8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黑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川创著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205" w:lineRule="auto"/>
              <w:ind w:left="58" w:right="85" w:hanging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833.135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1=6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978-7-5495-</w:t>
            </w:r>
          </w:p>
          <w:p w:rsidR="009246D4" w:rsidRDefault="009246D4">
            <w:pPr>
              <w:spacing w:before="55" w:line="175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093-4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1175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8" w:line="226" w:lineRule="auto"/>
              <w:ind w:left="43" w:right="133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反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叛的戏剧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从易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卜生到热内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theatre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       revolt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studies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modren drama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from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ibsen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genet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6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50" w:lineRule="auto"/>
              <w:ind w:left="40" w:right="176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罗伯特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布鲁斯坦著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09.5/1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7116-3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6" w:line="218" w:lineRule="auto"/>
              <w:ind w:left="64" w:right="133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国文化基因的起源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考古学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的视角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7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胜前著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203/24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7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9291-5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9246D4">
        <w:trPr>
          <w:trHeight w:val="1459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34" w:lineRule="auto"/>
              <w:ind w:left="45" w:right="133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危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崖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生存性风险与人类的未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来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</w:p>
          <w:p w:rsidR="009246D4" w:rsidRDefault="009246D4">
            <w:pPr>
              <w:spacing w:before="1" w:line="223" w:lineRule="auto"/>
              <w:ind w:left="42" w:right="61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precipice</w:t>
            </w:r>
            <w:r>
              <w:rPr>
                <w:rFonts w:ascii="SimSun" w:eastAsia="Times New Roman" w:hAnsi="SimSun" w:cs="SimSun"/>
                <w:spacing w:val="98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existential risk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future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of   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umanity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39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51" w:lineRule="auto"/>
              <w:ind w:left="41" w:right="176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澳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托比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奥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德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3" w:lineRule="auto"/>
              <w:rPr>
                <w:rFonts w:eastAsia="Times New Roman"/>
              </w:rPr>
            </w:pPr>
          </w:p>
          <w:p w:rsidR="009246D4" w:rsidRDefault="009246D4">
            <w:pPr>
              <w:spacing w:line="27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6/31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9246D4" w:rsidRDefault="009246D4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226-9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5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再见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压力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Stress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less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34" w:lineRule="auto"/>
              <w:ind w:left="42" w:right="56" w:firstLine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澳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马修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约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翰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斯通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迈克尔</w:t>
            </w:r>
          </w:p>
          <w:p w:rsidR="009246D4" w:rsidRDefault="009246D4">
            <w:pPr>
              <w:spacing w:line="199" w:lineRule="auto"/>
              <w:ind w:left="12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普雷尔著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60" w:lineRule="auto"/>
              <w:ind w:left="41" w:right="85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42.6/25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8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978-7-5551-</w:t>
            </w:r>
          </w:p>
          <w:p w:rsidR="009246D4" w:rsidRDefault="009246D4">
            <w:pPr>
              <w:spacing w:before="55" w:line="19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155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08</w:t>
            </w:r>
          </w:p>
        </w:tc>
      </w:tr>
      <w:tr w:rsidR="009246D4">
        <w:trPr>
          <w:trHeight w:val="1459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8" w:line="228" w:lineRule="auto"/>
              <w:ind w:left="42" w:right="133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努力的意义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积极的自我理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 xml:space="preserve">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Self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theories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their   role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motivation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personality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and        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evelopment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50" w:lineRule="auto"/>
              <w:ind w:left="41" w:right="176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卡罗尔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德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韦克著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3" w:lineRule="auto"/>
              <w:rPr>
                <w:rFonts w:eastAsia="Times New Roman"/>
              </w:rPr>
            </w:pPr>
          </w:p>
          <w:p w:rsidR="009246D4" w:rsidRDefault="009246D4">
            <w:pPr>
              <w:spacing w:line="27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309" w:lineRule="exact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17.9/2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8458-3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.9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唐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诗三百首译注评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毕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宝魁著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202" w:lineRule="auto"/>
              <w:ind w:left="40" w:right="85" w:firstLine="1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207.227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2/35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978-7-5143-</w:t>
            </w:r>
          </w:p>
          <w:p w:rsidR="009246D4" w:rsidRDefault="009246D4">
            <w:pPr>
              <w:spacing w:before="54" w:line="17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133-6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>
        <w:trPr>
          <w:trHeight w:val="175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29" w:lineRule="auto"/>
              <w:ind w:left="36" w:right="133" w:firstLine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理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性之梦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古希腊到文艺复兴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时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期哲学史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dream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reason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history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     western</w:t>
            </w:r>
            <w:r>
              <w:rPr>
                <w:rFonts w:ascii="SimSun" w:eastAsia="Times New Roman" w:hAnsi="SimSun" w:cs="SimSun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philosophy</w:t>
            </w:r>
            <w:r>
              <w:rPr>
                <w:rFonts w:ascii="SimSun" w:eastAsia="Times New Roman" w:hAnsi="SimSun" w:cs="SimSun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from  the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Greeks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the        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renaissanc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e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3" w:lineRule="auto"/>
              <w:rPr>
                <w:rFonts w:eastAsia="Times New Roman"/>
              </w:rPr>
            </w:pPr>
          </w:p>
          <w:p w:rsidR="009246D4" w:rsidRDefault="009246D4">
            <w:pPr>
              <w:spacing w:line="27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49" w:lineRule="auto"/>
              <w:ind w:left="41" w:right="176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安东尼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戈特利布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346" w:lineRule="auto"/>
              <w:rPr>
                <w:rFonts w:eastAsia="Times New Roman"/>
              </w:rPr>
            </w:pPr>
          </w:p>
          <w:p w:rsidR="009246D4" w:rsidRDefault="009246D4">
            <w:pPr>
              <w:spacing w:line="34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/77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29897-9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line="24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7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复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旦先贤教育思想论集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吴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晓明主编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309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640-53/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6215-4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2" w:lineRule="auto"/>
              <w:ind w:left="46" w:right="133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斯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宾诺莎全集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.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第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卷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,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斯宾诺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莎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古老传记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神、人及其幸福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简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论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洪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汉鼎主编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61" w:lineRule="auto"/>
              <w:ind w:left="58" w:right="85" w:hanging="2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63.1/4: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9309-7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2" w:line="216" w:lineRule="auto"/>
              <w:ind w:left="46" w:right="1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志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纲论战略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关键阶段的重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大抉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择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王志纲著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0" w:line="204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120.4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-</w:t>
            </w:r>
          </w:p>
          <w:p w:rsidR="009246D4" w:rsidRDefault="009246D4">
            <w:pPr>
              <w:spacing w:before="1" w:line="19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3/3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0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8806-8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19</w:t>
            </w:r>
          </w:p>
        </w:tc>
      </w:tr>
      <w:tr w:rsidR="009246D4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2" w:lineRule="auto"/>
              <w:ind w:left="46" w:right="253" w:firstLine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日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本史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从南北朝到战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国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:1334-1615==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history of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Japan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:1334-1615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51" w:lineRule="auto"/>
              <w:ind w:left="41" w:right="176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乔治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桑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塞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姆著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313/1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077-8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08</w:t>
            </w:r>
          </w:p>
        </w:tc>
      </w:tr>
      <w:tr w:rsidR="009246D4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2" w:line="216" w:lineRule="auto"/>
              <w:ind w:left="45" w:right="1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你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好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马克思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来自中国艺术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家的问候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徐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里主编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21/44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0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978-7-5117-</w:t>
            </w:r>
          </w:p>
          <w:p w:rsidR="009246D4" w:rsidRDefault="009246D4">
            <w:pPr>
              <w:spacing w:before="53" w:line="168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21-6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4" w:right="1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追寻三星堆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探访长江流域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青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铜文明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4" w:righ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薛芃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艾江涛等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202" w:lineRule="auto"/>
              <w:ind w:left="39" w:right="85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872.710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6858-3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8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先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秦法家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董金社著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26/27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978-7-5143-</w:t>
            </w:r>
          </w:p>
          <w:p w:rsidR="009246D4" w:rsidRDefault="009246D4">
            <w:pPr>
              <w:spacing w:before="55" w:line="16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9350-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65</w:t>
            </w:r>
          </w:p>
        </w:tc>
      </w:tr>
      <w:tr w:rsidR="009246D4">
        <w:trPr>
          <w:trHeight w:val="59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19" w:lineRule="auto"/>
              <w:ind w:left="43" w:right="2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黄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河流域保护与高质量发展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立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法策略研究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19" w:lineRule="auto"/>
              <w:ind w:left="45" w:right="176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薛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澜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王夏晖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张建宇主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编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1" w:line="204" w:lineRule="auto"/>
              <w:ind w:left="39" w:right="85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922.682.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2" w:line="175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17100-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9246D4">
        <w:trPr>
          <w:trHeight w:val="2054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8" w:line="230" w:lineRule="auto"/>
              <w:ind w:left="43" w:right="133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金融工具准则的变化与影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响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针对上市银行及证券公司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Changes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impacts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new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financial</w:t>
            </w:r>
            <w:r>
              <w:rPr>
                <w:rFonts w:ascii="SimSun" w:eastAsia="Times New Roman" w:hAnsi="SimSun" w:cs="SimSun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instruments accounting</w:t>
            </w:r>
            <w:r>
              <w:rPr>
                <w:rFonts w:ascii="SimSun" w:eastAsia="Times New Roman" w:hAnsi="SimSun" w:cs="SimSun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standards</w:t>
            </w:r>
            <w:r>
              <w:rPr>
                <w:rFonts w:ascii="SimSun" w:eastAsia="Times New Roman" w:hAnsi="SimSun" w:cs="SimSun"/>
                <w:spacing w:val="56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for listed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banks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        securities</w:t>
            </w:r>
            <w:r>
              <w:rPr>
                <w:rFonts w:ascii="SimSun" w:eastAsia="Times New Roman" w:hAnsi="SimSun" w:cs="SimSun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companies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81" w:lineRule="auto"/>
              <w:rPr>
                <w:rFonts w:eastAsia="Times New Roman"/>
              </w:rPr>
            </w:pPr>
          </w:p>
          <w:p w:rsidR="009246D4" w:rsidRDefault="009246D4">
            <w:pPr>
              <w:spacing w:line="282" w:lineRule="auto"/>
              <w:rPr>
                <w:rFonts w:eastAsia="Times New Roman"/>
              </w:rPr>
            </w:pPr>
          </w:p>
          <w:p w:rsidR="009246D4" w:rsidRDefault="009246D4">
            <w:pPr>
              <w:spacing w:line="28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丁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启新著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350" w:lineRule="auto"/>
              <w:rPr>
                <w:rFonts w:eastAsia="Times New Roman"/>
              </w:rPr>
            </w:pPr>
          </w:p>
          <w:p w:rsidR="009246D4" w:rsidRDefault="009246D4">
            <w:pPr>
              <w:spacing w:line="35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60" w:lineRule="auto"/>
              <w:ind w:left="41" w:right="85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319.4: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8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5" w:lineRule="auto"/>
              <w:rPr>
                <w:rFonts w:eastAsia="Times New Roman"/>
              </w:rPr>
            </w:pPr>
          </w:p>
          <w:p w:rsidR="009246D4" w:rsidRDefault="009246D4">
            <w:pPr>
              <w:spacing w:line="246" w:lineRule="auto"/>
              <w:rPr>
                <w:rFonts w:eastAsia="Times New Roman"/>
              </w:rPr>
            </w:pPr>
          </w:p>
          <w:p w:rsidR="009246D4" w:rsidRDefault="009246D4">
            <w:pPr>
              <w:spacing w:line="24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978-7-5092-</w:t>
            </w:r>
          </w:p>
          <w:p w:rsidR="009246D4" w:rsidRDefault="009246D4">
            <w:pPr>
              <w:spacing w:before="55" w:line="19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2117-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line="29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1166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26" w:lineRule="auto"/>
              <w:ind w:left="42" w:right="133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现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代农业产业园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Modern  agricultural</w:t>
            </w:r>
            <w:r>
              <w:rPr>
                <w:rFonts w:ascii="SimSun" w:eastAsia="Times New Roman" w:hAnsi="SimSun" w:cs="SimSun"/>
                <w:spacing w:val="10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industrial  park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政策要点及实操案例详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解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48" w:lineRule="auto"/>
              <w:ind w:left="42" w:right="176" w:firstLine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青松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彭亮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吴莹编著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39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323/1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978-7-5092-</w:t>
            </w:r>
          </w:p>
          <w:p w:rsidR="009246D4" w:rsidRDefault="009246D4">
            <w:pPr>
              <w:spacing w:before="52" w:line="19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2126-6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>
        <w:trPr>
          <w:trHeight w:val="1166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26" w:lineRule="auto"/>
              <w:ind w:left="37" w:right="493" w:firstLine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美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国黑镜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Dark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mirror edward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snowden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American</w:t>
            </w:r>
            <w:r>
              <w:rPr>
                <w:rFonts w:ascii="SimSun" w:eastAsia="Times New Roman" w:hAnsi="SimSun" w:cs="SimSun"/>
                <w:spacing w:val="10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surveillance 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tate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49" w:lineRule="auto"/>
              <w:ind w:left="45" w:right="176" w:firstLine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巴顿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格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尔曼著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59" w:lineRule="auto"/>
              <w:ind w:left="41" w:right="85" w:firstLine="1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712.55/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8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9246D4" w:rsidRDefault="009246D4">
            <w:pPr>
              <w:spacing w:before="53" w:line="19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2471-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9246D4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3" w:line="248" w:lineRule="auto"/>
              <w:ind w:left="43" w:right="1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谁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愿永生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弗雷迪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莫库里传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 xml:space="preserve">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Freddie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mercury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23" w:lineRule="auto"/>
              <w:ind w:left="41" w:right="56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彼得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弗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里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斯通</w:t>
            </w:r>
            <w:r>
              <w:rPr>
                <w:rFonts w:ascii="SimSun" w:eastAsia="Times New Roman" w:hAnsi="SimSun" w:cs="SimSun"/>
                <w:spacing w:val="-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大卫</w:t>
            </w:r>
            <w:r>
              <w:rPr>
                <w:rFonts w:ascii="SimSun" w:eastAsia="Times New Roman" w:hAnsi="SimSun" w:cs="SimSun"/>
                <w:spacing w:val="-6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埃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文斯著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250" w:lineRule="auto"/>
              <w:ind w:left="46" w:right="85" w:hanging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835.615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76=536/1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4283-0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9" w:lineRule="auto"/>
              <w:ind w:left="5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晚婚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辽京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0" w:line="217" w:lineRule="auto"/>
              <w:ind w:left="58" w:right="85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247.57/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80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9246D4" w:rsidRDefault="009246D4">
            <w:pPr>
              <w:spacing w:before="52" w:line="17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535-3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3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9"/>
                <w:sz w:val="23"/>
                <w:szCs w:val="23"/>
              </w:rPr>
              <w:t>痛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Douleur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exquise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6" w:line="218" w:lineRule="auto"/>
              <w:ind w:left="45" w:right="176" w:firstLine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法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苏菲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卡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尔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31/8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978-7-5086-</w:t>
            </w:r>
          </w:p>
          <w:p w:rsidR="009246D4" w:rsidRDefault="009246D4">
            <w:pPr>
              <w:spacing w:before="55" w:line="17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7220-5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>
        <w:trPr>
          <w:trHeight w:val="1459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8" w:line="228" w:lineRule="auto"/>
              <w:ind w:left="39" w:right="133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华为团队管理之道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 Strategies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methods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Huawei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team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management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30"/>
                <w:sz w:val="23"/>
                <w:szCs w:val="23"/>
              </w:rPr>
              <w:t>让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组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织持续保持活力和高绩效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的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策略与方法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2" w:lineRule="auto"/>
              <w:rPr>
                <w:rFonts w:eastAsia="Times New Roman"/>
              </w:rPr>
            </w:pPr>
          </w:p>
          <w:p w:rsidR="009246D4" w:rsidRDefault="009246D4">
            <w:pPr>
              <w:spacing w:line="27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7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雨点著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50" w:lineRule="auto"/>
              <w:ind w:left="45" w:right="85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632.765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/61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9641-4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9" w:right="373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美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好时代的背后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Behind the</w:t>
            </w:r>
            <w:r>
              <w:rPr>
                <w:rFonts w:ascii="SimSun" w:eastAsia="Times New Roma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beautiful</w:t>
            </w:r>
            <w:r>
              <w:rPr>
                <w:rFonts w:ascii="SimSun" w:eastAsia="Times New Roma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forevers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0" w:right="176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凯瑟琳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布著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1" w:right="85" w:firstLine="1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712.55/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9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978-7-5133-</w:t>
            </w:r>
          </w:p>
          <w:p w:rsidR="009246D4" w:rsidRDefault="009246D4">
            <w:pPr>
              <w:spacing w:before="54" w:line="169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388-6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9246D4">
        <w:trPr>
          <w:trHeight w:val="175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35" w:lineRule="auto"/>
              <w:ind w:left="44" w:right="1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汽车企业数字化转型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认知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实现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Digital           transformation</w:t>
            </w:r>
            <w:r>
              <w:rPr>
                <w:rFonts w:ascii="SimSun" w:eastAsia="Times New Roman" w:hAnsi="SimSun" w:cs="SimSun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of       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automobil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e</w:t>
            </w:r>
          </w:p>
          <w:p w:rsidR="009246D4" w:rsidRDefault="009246D4">
            <w:pPr>
              <w:spacing w:before="2" w:line="216" w:lineRule="auto"/>
              <w:ind w:left="43" w:right="133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enterprises</w:t>
            </w:r>
            <w:r>
              <w:rPr>
                <w:rFonts w:ascii="SimSun" w:eastAsia="Times New Roman" w:hAnsi="SimSun" w:cs="SimSun"/>
                <w:spacing w:val="55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cognition</w:t>
            </w:r>
            <w:r>
              <w:rPr>
                <w:rFonts w:ascii="SimSun" w:eastAsia="Times New Roma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and 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ealization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345" w:lineRule="auto"/>
              <w:rPr>
                <w:rFonts w:eastAsia="Times New Roman"/>
              </w:rPr>
            </w:pPr>
          </w:p>
          <w:p w:rsidR="009246D4" w:rsidRDefault="009246D4">
            <w:pPr>
              <w:spacing w:line="34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8" w:lineRule="auto"/>
              <w:ind w:left="8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加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唐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湘民著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51" w:lineRule="auto"/>
              <w:ind w:left="42" w:right="85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407.471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6/5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9149-5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2" w:lineRule="auto"/>
              <w:rPr>
                <w:rFonts w:eastAsia="Times New Roman"/>
              </w:rPr>
            </w:pPr>
          </w:p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6" w:right="133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行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走的柠檬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意大利的柑橘园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之旅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51" w:right="176" w:firstLine="3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海伦娜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阿特利著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2" w:right="85" w:firstLine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561.65/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0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9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19857-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健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康产业新展望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王瑞著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309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9.2/18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9246D4" w:rsidRDefault="009246D4">
            <w:pPr>
              <w:spacing w:before="54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099-9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7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解码元宇宙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未来经济与投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资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71" w:right="296" w:firstLine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韩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金相均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申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炳浩著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49/5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978-7-5001-</w:t>
            </w:r>
          </w:p>
          <w:p w:rsidR="009246D4" w:rsidRDefault="009246D4">
            <w:pPr>
              <w:spacing w:before="56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852-2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67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35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黎明前的那一夜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</w:p>
          <w:p w:rsidR="009246D4" w:rsidRDefault="009246D4">
            <w:pPr>
              <w:spacing w:line="197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night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before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dawn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9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卢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思浩作品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58" w:right="85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247.57/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81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978-7-5726-</w:t>
            </w:r>
          </w:p>
          <w:p w:rsidR="009246D4" w:rsidRDefault="009246D4">
            <w:pPr>
              <w:spacing w:before="55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0271-9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5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瓦尔登湖的隐士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梭罗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传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15" w:lineRule="auto"/>
              <w:ind w:left="45" w:right="176" w:firstLine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亨利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索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尔特著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1" w:line="200" w:lineRule="auto"/>
              <w:ind w:left="42" w:right="85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837.125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6=41/1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2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32017-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9246D4">
        <w:trPr>
          <w:trHeight w:val="59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9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秘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密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20" w:lineRule="auto"/>
              <w:ind w:left="60" w:right="176" w:firstLine="2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谷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崎润一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郎</w:t>
            </w:r>
            <w:r>
              <w:rPr>
                <w:rFonts w:ascii="宋体" w:eastAsia="宋体" w:hAnsi="宋体" w:cs="宋体" w:hint="eastAsia"/>
                <w:spacing w:val="-4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9" w:line="309" w:lineRule="exact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311.45/</w:t>
            </w:r>
            <w:r>
              <w:rPr>
                <w:rFonts w:ascii="SimSun" w:eastAsia="Times New Roman" w:hAnsi="SimSun" w:cs="SimSun"/>
                <w:spacing w:val="1"/>
                <w:position w:val="1"/>
                <w:sz w:val="23"/>
                <w:szCs w:val="23"/>
              </w:rPr>
              <w:t>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978-7-5143-</w:t>
            </w:r>
          </w:p>
          <w:p w:rsidR="009246D4" w:rsidRDefault="009246D4">
            <w:pPr>
              <w:spacing w:before="54" w:line="175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9611-9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7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7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9246D4">
        <w:trPr>
          <w:trHeight w:val="59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93" w:line="229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离觞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93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杨怡芬著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6" w:line="218" w:lineRule="auto"/>
              <w:ind w:left="58" w:right="85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247.57/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82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978-7-5302-</w:t>
            </w:r>
          </w:p>
          <w:p w:rsidR="009246D4" w:rsidRDefault="009246D4">
            <w:pPr>
              <w:spacing w:before="55" w:line="17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080-1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3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31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9246D4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2" w:line="256" w:lineRule="auto"/>
              <w:ind w:left="47" w:right="1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帝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国的崛起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从普鲁士到德意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志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34" w:lineRule="auto"/>
              <w:ind w:left="43" w:right="56" w:firstLine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约翰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马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里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奥特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格兰特</w:t>
            </w:r>
          </w:p>
          <w:p w:rsidR="009246D4" w:rsidRDefault="009246D4">
            <w:pPr>
              <w:spacing w:line="201" w:lineRule="auto"/>
              <w:ind w:left="12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罗伯逊著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310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516.3/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978-7-229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9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474-7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>
        <w:trPr>
          <w:trHeight w:val="175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29" w:lineRule="auto"/>
              <w:ind w:left="41" w:right="133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夜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间的战斗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:16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、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17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世纪的巫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术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和农业崇拜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night battles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witchcraft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  agrarian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cults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   sixteenth</w:t>
            </w:r>
            <w:r>
              <w:rPr>
                <w:rFonts w:ascii="SimSun" w:eastAsia="Times New Roman" w:hAnsi="SimSun" w:cs="SimSun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seventeenth 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enturies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2" w:lineRule="auto"/>
              <w:rPr>
                <w:rFonts w:eastAsia="Times New Roman"/>
              </w:rPr>
            </w:pPr>
          </w:p>
          <w:p w:rsidR="009246D4" w:rsidRDefault="009246D4">
            <w:pPr>
              <w:spacing w:line="27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51" w:lineRule="auto"/>
              <w:ind w:left="45" w:right="176" w:firstLine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意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卡洛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金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茨堡著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345" w:lineRule="auto"/>
              <w:rPr>
                <w:rFonts w:eastAsia="Times New Roman"/>
              </w:rPr>
            </w:pPr>
          </w:p>
          <w:p w:rsidR="009246D4" w:rsidRDefault="009246D4">
            <w:pPr>
              <w:spacing w:line="34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309" w:lineRule="exact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95.46/1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978-7-5598-</w:t>
            </w:r>
          </w:p>
          <w:p w:rsidR="009246D4" w:rsidRDefault="009246D4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783-7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2" w:lineRule="auto"/>
              <w:rPr>
                <w:rFonts w:eastAsia="Times New Roman"/>
              </w:rPr>
            </w:pPr>
          </w:p>
          <w:p w:rsidR="009246D4" w:rsidRDefault="009246D4">
            <w:pPr>
              <w:spacing w:line="242" w:lineRule="auto"/>
              <w:rPr>
                <w:rFonts w:eastAsia="Times New Roman"/>
              </w:rPr>
            </w:pPr>
          </w:p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2" w:lineRule="auto"/>
              <w:rPr>
                <w:rFonts w:eastAsia="Times New Roman"/>
              </w:rPr>
            </w:pPr>
          </w:p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65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4" w:right="133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议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与法社会学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通过沟通寻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找最大公约数的研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季卫东编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309" w:lineRule="exact"/>
              <w:ind w:left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902-53/8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978-7-5447-</w:t>
            </w:r>
          </w:p>
          <w:p w:rsidR="009246D4" w:rsidRDefault="009246D4">
            <w:pPr>
              <w:spacing w:before="56" w:line="169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557-0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文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化政治与中国道路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张旭东著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309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12-53/1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1" w:line="17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16987-6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7" w:line="218" w:lineRule="auto"/>
              <w:ind w:left="59" w:right="253" w:hanging="1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名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人传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Vies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des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hommes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llustres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7" w:line="218" w:lineRule="auto"/>
              <w:ind w:left="40" w:right="176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法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罗曼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罗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兰著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5" w:line="203" w:lineRule="auto"/>
              <w:ind w:left="46" w:right="85" w:hanging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835.165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76=41/10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978-7-5212-</w:t>
            </w:r>
          </w:p>
          <w:p w:rsidR="009246D4" w:rsidRDefault="009246D4">
            <w:pPr>
              <w:spacing w:before="54" w:line="17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1269-3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2" w:right="133" w:firstLine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公共卫生史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history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public</w:t>
            </w:r>
            <w:r>
              <w:rPr>
                <w:rFonts w:ascii="SimSun" w:eastAsia="Times New Roman" w:hAnsi="SimSun" w:cs="SimSun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health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2" w:right="176" w:firstLine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美国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乔治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罗森著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204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26.4-</w:t>
            </w:r>
          </w:p>
          <w:p w:rsidR="009246D4" w:rsidRDefault="009246D4">
            <w:pPr>
              <w:spacing w:line="199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978-7-5447-</w:t>
            </w:r>
          </w:p>
          <w:p w:rsidR="009246D4" w:rsidRDefault="009246D4">
            <w:pPr>
              <w:spacing w:before="54" w:line="169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8733-8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1166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26" w:lineRule="auto"/>
              <w:ind w:left="42" w:right="133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荷兰的中国研究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过去、现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与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未来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Chinese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studies in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netherlands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past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present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future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8" w:lineRule="auto"/>
              <w:ind w:left="8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荷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伊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伟德编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310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207.8/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9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978-7-5520-</w:t>
            </w:r>
          </w:p>
          <w:p w:rsidR="009246D4" w:rsidRDefault="009246D4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33-6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1166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26" w:lineRule="auto"/>
              <w:ind w:left="45" w:right="2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冲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动的美国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impulse society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American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age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instant         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ratification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48" w:lineRule="auto"/>
              <w:ind w:left="40" w:right="176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保罗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罗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伯茨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59" w:lineRule="auto"/>
              <w:ind w:left="39" w:right="85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771.28/1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9246D4" w:rsidRDefault="009246D4">
            <w:pPr>
              <w:spacing w:before="53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2738-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地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狱彷徨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解读鲁迅《彷徨》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孔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庆东著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45" w:right="85" w:firstLine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210.976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5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6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32141-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宋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词三百首译注评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毕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宝魁著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5" w:right="85" w:firstLine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207.23/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978-7-5143-</w:t>
            </w:r>
          </w:p>
          <w:p w:rsidR="009246D4" w:rsidRDefault="009246D4">
            <w:pPr>
              <w:spacing w:before="55" w:line="169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9132-9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61" w:right="373" w:hanging="1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35"/>
                <w:sz w:val="23"/>
                <w:szCs w:val="23"/>
              </w:rPr>
              <w:t>列</w:t>
            </w:r>
            <w:r>
              <w:rPr>
                <w:rFonts w:ascii="宋体" w:eastAsia="宋体" w:hAnsi="宋体" w:cs="宋体" w:hint="eastAsia"/>
                <w:spacing w:val="-22"/>
                <w:sz w:val="23"/>
                <w:szCs w:val="23"/>
              </w:rPr>
              <w:t>宁</w:t>
            </w:r>
            <w:r>
              <w:rPr>
                <w:rFonts w:ascii="SimSun" w:eastAsia="Times New Roman" w:hAnsi="SimSun" w:cs="SimSun"/>
                <w:spacing w:val="-22"/>
                <w:sz w:val="23"/>
                <w:szCs w:val="23"/>
              </w:rPr>
              <w:t>== Л е н и н :1870-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1924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4" w:righ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师永刚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詹涓编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33" w:lineRule="auto"/>
              <w:ind w:left="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32/6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6827-9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1166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25" w:lineRule="auto"/>
              <w:ind w:left="43" w:right="253" w:firstLine="2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层管理者沟通力提升指南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Guidelines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for       improving</w:t>
            </w:r>
            <w:r>
              <w:rPr>
                <w:rFonts w:ascii="SimSun" w:eastAsia="Times New Roman" w:hAnsi="SimSun" w:cs="SimSun"/>
                <w:spacing w:val="10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communication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ills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5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文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娅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仲佳伟著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310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3-62/3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7709-3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9246D4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7" w:lineRule="auto"/>
              <w:ind w:left="5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晚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唐齐梁诗风研究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3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张一南著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0" w:line="201" w:lineRule="auto"/>
              <w:ind w:left="40" w:right="85" w:firstLine="1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207.227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24/9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0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68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2199-7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54" w:right="133" w:firstLine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甲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骨文有故事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了解甲骨文不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能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不学的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13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堂必修课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许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进雄著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877.14/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8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613-8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1175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7" w:lineRule="auto"/>
              <w:ind w:left="38" w:right="133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探寻记忆的踪迹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大脑、心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灵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与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往事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Searching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for   memory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brain</w:t>
            </w:r>
            <w:r>
              <w:rPr>
                <w:rFonts w:ascii="SimSun" w:eastAsia="Times New Roman" w:hAnsi="SimSun" w:cs="SimSun"/>
                <w:spacing w:val="25"/>
                <w:sz w:val="23"/>
                <w:szCs w:val="23"/>
              </w:rPr>
              <w:t xml:space="preserve">,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   mind</w:t>
            </w:r>
            <w:r>
              <w:rPr>
                <w:rFonts w:ascii="SimSun" w:eastAsia="Times New Roman" w:hAnsi="SimSun" w:cs="SimSun"/>
                <w:spacing w:val="24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past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6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49" w:lineRule="auto"/>
              <w:ind w:left="40" w:right="176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丹尼尔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夏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克特著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310" w:lineRule="exact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42.3/55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6967-8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29</w:t>
            </w:r>
          </w:p>
        </w:tc>
      </w:tr>
      <w:tr w:rsidR="009246D4">
        <w:trPr>
          <w:trHeight w:val="88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9" w:line="223" w:lineRule="auto"/>
              <w:ind w:left="43" w:right="61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China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history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reality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how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China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has come</w:t>
            </w:r>
            <w:r>
              <w:rPr>
                <w:rFonts w:ascii="SimSun" w:eastAsia="Times New Roman" w:hAnsi="SimSun" w:cs="SimSu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all</w:t>
            </w:r>
            <w:r>
              <w:rPr>
                <w:rFonts w:ascii="SimSun" w:eastAsia="Times New Roman" w:hAnsi="SimSun" w:cs="SimSu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this</w:t>
            </w:r>
            <w:r>
              <w:rPr>
                <w:rFonts w:ascii="SimSun" w:eastAsia="Times New Roman" w:hAnsi="SimSun" w:cs="SimSu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way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6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311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Liu</w:t>
            </w:r>
            <w:r>
              <w:rPr>
                <w:rFonts w:ascii="SimSun" w:eastAsia="Times New Roman" w:hAnsi="SimSun" w:cs="SimSun"/>
                <w:spacing w:val="42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Zhixin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6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310: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/3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3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978-7-5085-</w:t>
            </w:r>
          </w:p>
          <w:p w:rsidR="009246D4" w:rsidRDefault="009246D4">
            <w:pPr>
              <w:spacing w:before="55" w:line="190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659-9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39</w:t>
            </w:r>
          </w:p>
        </w:tc>
      </w:tr>
      <w:tr w:rsidR="009246D4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追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梦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奋进中的航天总厂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23" w:lineRule="auto"/>
              <w:ind w:left="40" w:right="56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上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海航天设备制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造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总厂有限公司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编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310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426.5/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9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17098-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8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8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00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3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数智时代人才发展五星模型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3" w:line="228" w:lineRule="auto"/>
              <w:ind w:left="8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忻榕著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6" w:line="218" w:lineRule="auto"/>
              <w:ind w:left="45" w:right="85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272.92/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9651-3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7" w:lineRule="auto"/>
              <w:ind w:lef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呐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喊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刘岘插图本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鲁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迅著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309" w:lineRule="exact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210.6/8</w:t>
            </w:r>
            <w:r>
              <w:rPr>
                <w:rFonts w:ascii="SimSun" w:eastAsia="Times New Roman" w:hAnsi="SimSun" w:cs="SimSun"/>
                <w:spacing w:val="1"/>
                <w:position w:val="1"/>
                <w:sz w:val="23"/>
                <w:szCs w:val="23"/>
              </w:rPr>
              <w:t>7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1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15599-6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</w:p>
        </w:tc>
      </w:tr>
      <w:tr w:rsidR="009246D4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6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老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子讲演录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杨国荣著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7" w:line="218" w:lineRule="auto"/>
              <w:ind w:left="58" w:right="85" w:hanging="2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23.15/4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7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9698-2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55" w:right="253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面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向汽车革命的顶层设计与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战略协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同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编张永伟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58" w:right="85" w:hanging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426.471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>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2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6490-1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>
        <w:trPr>
          <w:trHeight w:val="1459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8" w:line="228" w:lineRule="auto"/>
              <w:ind w:left="42" w:right="133" w:firstLine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间生产的知识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列斐伏尔晚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期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思想研究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Knowledge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the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production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space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 study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Lefebvre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>`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later period</w:t>
            </w:r>
            <w:r>
              <w:rPr>
                <w:rFonts w:ascii="SimSun" w:eastAsia="Times New Roman" w:hAnsi="SimSun" w:cs="SimSun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thought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3" w:lineRule="auto"/>
              <w:rPr>
                <w:rFonts w:eastAsia="Times New Roman"/>
              </w:rPr>
            </w:pPr>
          </w:p>
          <w:p w:rsidR="009246D4" w:rsidRDefault="009246D4">
            <w:pPr>
              <w:spacing w:line="27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鲁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宝著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60" w:lineRule="auto"/>
              <w:ind w:left="39" w:right="85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65.59/2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6792-7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38</w:t>
            </w:r>
          </w:p>
        </w:tc>
      </w:tr>
      <w:tr w:rsidR="009246D4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2" w:lineRule="auto"/>
              <w:ind w:left="43" w:right="1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在国家与社会之间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明清广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东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区里甲赋役制度与乡村社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会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刘志伟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61" w:lineRule="auto"/>
              <w:ind w:left="58" w:right="85" w:hanging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812.948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6407-0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1166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8" w:lineRule="auto"/>
              <w:ind w:left="8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自行车设计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200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年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26" w:lineRule="auto"/>
              <w:ind w:left="41" w:right="176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8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2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-2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21"/>
                <w:sz w:val="23"/>
                <w:szCs w:val="23"/>
              </w:rPr>
              <w:t>托尼</w:t>
            </w:r>
            <w:r>
              <w:rPr>
                <w:rFonts w:ascii="SimSun" w:eastAsia="Times New Roman" w:hAnsi="SimSun" w:cs="SimSun"/>
                <w:spacing w:val="-21"/>
                <w:sz w:val="23"/>
                <w:szCs w:val="23"/>
              </w:rPr>
              <w:t xml:space="preserve"> · </w:t>
            </w:r>
            <w:r>
              <w:rPr>
                <w:rFonts w:ascii="宋体" w:eastAsia="宋体" w:hAnsi="宋体" w:cs="宋体" w:hint="eastAsia"/>
                <w:spacing w:val="-21"/>
                <w:sz w:val="23"/>
                <w:szCs w:val="23"/>
              </w:rPr>
              <w:t>哈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德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兰德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, (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德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汉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斯</w:t>
            </w:r>
            <w:r>
              <w:rPr>
                <w:rFonts w:ascii="SimSun" w:eastAsia="Times New Roman" w:hAnsi="SimSun" w:cs="SimSun"/>
                <w:spacing w:val="-7"/>
                <w:sz w:val="23"/>
                <w:szCs w:val="23"/>
              </w:rPr>
              <w:t>-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埃哈德</w:t>
            </w:r>
            <w:r>
              <w:rPr>
                <w:rFonts w:ascii="SimSun" w:eastAsia="Times New Roman" w:hAnsi="SimSun" w:cs="SimSun"/>
                <w:spacing w:val="-7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莱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辛著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310" w:lineRule="exact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84.02/2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978-7-5596-</w:t>
            </w:r>
          </w:p>
          <w:p w:rsidR="009246D4" w:rsidRDefault="009246D4">
            <w:pPr>
              <w:spacing w:before="5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81-0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5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红楼十五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钗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8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欧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丽娟著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5" w:right="85" w:firstLine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207.411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7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68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2058-7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49" w:right="1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知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识生产与传播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近代中国史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学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的转型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刘龙心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092.5/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2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7122-4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</w:tr>
      <w:tr w:rsidR="009246D4">
        <w:trPr>
          <w:trHeight w:val="1459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27" w:lineRule="auto"/>
              <w:ind w:left="42" w:right="133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从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心拍摄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独立电影制作成功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之道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Shoot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from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   heart</w:t>
            </w:r>
            <w:r>
              <w:rPr>
                <w:rFonts w:ascii="SimSun" w:eastAsia="Times New Roman" w:hAnsi="SimSun" w:cs="SimSun"/>
                <w:spacing w:val="73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successful         filmmaking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from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        sundance</w:t>
            </w:r>
            <w:r>
              <w:rPr>
                <w:rFonts w:ascii="SimSun" w:eastAsia="Times New Roman" w:hAnsi="SimSun" w:cs="SimSun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rebel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51" w:lineRule="auto"/>
              <w:ind w:left="57" w:right="176" w:firstLine="2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戴安娜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贝尔著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3" w:lineRule="auto"/>
              <w:rPr>
                <w:rFonts w:eastAsia="Times New Roman"/>
              </w:rPr>
            </w:pPr>
          </w:p>
          <w:p w:rsidR="009246D4" w:rsidRDefault="009246D4">
            <w:pPr>
              <w:spacing w:line="27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91/2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978-7-5520-</w:t>
            </w:r>
          </w:p>
          <w:p w:rsidR="009246D4" w:rsidRDefault="009246D4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3449-3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7" w:right="133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重新定义九型人格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了解性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格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背后的冲动模式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9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徐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一博著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205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48-</w:t>
            </w:r>
          </w:p>
          <w:p w:rsidR="009246D4" w:rsidRDefault="009246D4">
            <w:pPr>
              <w:spacing w:before="1" w:line="19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9/31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9442-1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泪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水流逝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15" w:lineRule="auto"/>
              <w:ind w:left="48" w:right="176" w:firstLine="3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玛丽安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菲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斯福尔著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15" w:lineRule="auto"/>
              <w:ind w:left="58" w:right="85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561.55/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978-7-5596-</w:t>
            </w:r>
          </w:p>
          <w:p w:rsidR="009246D4" w:rsidRDefault="009246D4">
            <w:pPr>
              <w:spacing w:before="53" w:line="16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4639-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65</w:t>
            </w:r>
          </w:p>
        </w:tc>
      </w:tr>
      <w:tr w:rsidR="009246D4">
        <w:trPr>
          <w:trHeight w:val="1166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25" w:lineRule="auto"/>
              <w:ind w:left="44" w:right="1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20"/>
                <w:sz w:val="23"/>
                <w:szCs w:val="23"/>
              </w:rPr>
              <w:t>偏</w:t>
            </w:r>
            <w:r>
              <w:rPr>
                <w:rFonts w:ascii="宋体" w:eastAsia="宋体" w:hAnsi="宋体" w:cs="宋体" w:hint="eastAsia"/>
                <w:spacing w:val="18"/>
                <w:sz w:val="23"/>
                <w:szCs w:val="23"/>
              </w:rPr>
              <w:t>见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Biased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uncovering the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hidden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prejudice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that shapes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what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we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see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think and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do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50" w:lineRule="auto"/>
              <w:ind w:left="41" w:right="176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珍妮弗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埃伯哈特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310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2.62/3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978-7-5596-</w:t>
            </w:r>
          </w:p>
          <w:p w:rsidR="009246D4" w:rsidRDefault="009246D4">
            <w:pPr>
              <w:spacing w:before="56" w:line="190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890-7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29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避疫六记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冯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仑著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33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267/139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9246D4" w:rsidRDefault="009246D4">
            <w:pPr>
              <w:spacing w:before="52" w:line="16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698-5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>
        <w:trPr>
          <w:trHeight w:val="59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20" w:lineRule="auto"/>
              <w:ind w:left="42" w:right="133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福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楼拜的鹦鹉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Flaubert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`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s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parro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t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20" w:lineRule="auto"/>
              <w:ind w:left="123" w:right="176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英国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朱利安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7"/>
                <w:sz w:val="23"/>
                <w:szCs w:val="23"/>
              </w:rPr>
              <w:t>·</w:t>
            </w:r>
            <w:r>
              <w:rPr>
                <w:rFonts w:ascii="SimSun" w:eastAsia="Times New Roman" w:hAnsi="SimSun" w:cs="SimSun"/>
                <w:spacing w:val="-26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6"/>
                <w:sz w:val="23"/>
                <w:szCs w:val="23"/>
              </w:rPr>
              <w:t>巴恩斯著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20" w:lineRule="auto"/>
              <w:ind w:left="58" w:right="85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561.45/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>7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978-7-5447-</w:t>
            </w:r>
          </w:p>
          <w:p w:rsidR="009246D4" w:rsidRDefault="009246D4">
            <w:pPr>
              <w:spacing w:before="55" w:line="174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8637-9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7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9246D4">
        <w:trPr>
          <w:trHeight w:val="176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9" w:line="229" w:lineRule="auto"/>
              <w:ind w:left="41" w:right="133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流动之城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一位社会学家的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地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下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纽约观察记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Floating  city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rogue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sociologist lost</w:t>
            </w:r>
            <w:r>
              <w:rPr>
                <w:rFonts w:ascii="SimSun" w:eastAsia="Times New Roman" w:hAnsi="SimSun" w:cs="SimSu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found</w:t>
            </w:r>
            <w:r>
              <w:rPr>
                <w:rFonts w:ascii="SimSun" w:eastAsia="Times New Roman" w:hAnsi="SimSun" w:cs="SimSu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New    York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>`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underground       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e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conomy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6" w:lineRule="auto"/>
              <w:rPr>
                <w:rFonts w:eastAsia="Times New Roman"/>
              </w:rPr>
            </w:pPr>
          </w:p>
          <w:p w:rsidR="009246D4" w:rsidRDefault="009246D4">
            <w:pPr>
              <w:spacing w:line="27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51" w:lineRule="auto"/>
              <w:ind w:left="43" w:right="176" w:firstLine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素德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文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卡特斯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349" w:lineRule="auto"/>
              <w:rPr>
                <w:rFonts w:eastAsia="Times New Roman"/>
              </w:rPr>
            </w:pPr>
          </w:p>
          <w:p w:rsidR="009246D4" w:rsidRDefault="009246D4">
            <w:pPr>
              <w:spacing w:line="35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171.2/1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6" w:lineRule="auto"/>
              <w:rPr>
                <w:rFonts w:eastAsia="Times New Roman"/>
              </w:rPr>
            </w:pPr>
          </w:p>
          <w:p w:rsidR="009246D4" w:rsidRDefault="009246D4">
            <w:pPr>
              <w:spacing w:line="29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9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9135-2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5" w:lineRule="auto"/>
              <w:rPr>
                <w:rFonts w:eastAsia="Times New Roman"/>
              </w:rPr>
            </w:pPr>
          </w:p>
          <w:p w:rsidR="009246D4" w:rsidRDefault="009246D4">
            <w:pPr>
              <w:spacing w:line="245" w:lineRule="auto"/>
              <w:rPr>
                <w:rFonts w:eastAsia="Times New Roman"/>
              </w:rPr>
            </w:pPr>
          </w:p>
          <w:p w:rsidR="009246D4" w:rsidRDefault="009246D4">
            <w:pPr>
              <w:spacing w:line="24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5" w:lineRule="auto"/>
              <w:rPr>
                <w:rFonts w:eastAsia="Times New Roman"/>
              </w:rPr>
            </w:pPr>
          </w:p>
          <w:p w:rsidR="009246D4" w:rsidRDefault="009246D4">
            <w:pPr>
              <w:spacing w:line="246" w:lineRule="auto"/>
              <w:rPr>
                <w:rFonts w:eastAsia="Times New Roman"/>
              </w:rPr>
            </w:pPr>
          </w:p>
          <w:p w:rsidR="009246D4" w:rsidRDefault="009246D4">
            <w:pPr>
              <w:spacing w:line="24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6" w:line="218" w:lineRule="auto"/>
              <w:ind w:left="41" w:right="493" w:firstLine="2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巴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塞罗那传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Barcelona una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biograf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>í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6" w:line="218" w:lineRule="auto"/>
              <w:ind w:left="43" w:right="176" w:firstLine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西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恩里克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卡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尔佩纳著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3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955.15/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2016-7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0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8" w:right="133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走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出人类世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人与自然和谐共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处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的哲思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冰编著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24/6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9246D4" w:rsidRDefault="009246D4">
            <w:pPr>
              <w:spacing w:before="52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444-7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9246D4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7" w:line="218" w:lineRule="auto"/>
              <w:ind w:left="46" w:right="133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唐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人小楷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,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虞世南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歐陽詢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顏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真卿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柳公權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rPr>
                <w:rFonts w:eastAsia="Times New Roman"/>
              </w:rPr>
            </w:pP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7" w:line="218" w:lineRule="auto"/>
              <w:ind w:left="45" w:right="85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92.24/2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978-7-5142-</w:t>
            </w:r>
          </w:p>
          <w:p w:rsidR="009246D4" w:rsidRDefault="009246D4">
            <w:pPr>
              <w:spacing w:before="55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403-9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8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因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思念而沉着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8" w:lineRule="auto"/>
              <w:ind w:left="6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巴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哑哑著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33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7/396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978-7-5596-</w:t>
            </w:r>
          </w:p>
          <w:p w:rsidR="009246D4" w:rsidRDefault="009246D4">
            <w:pPr>
              <w:spacing w:before="54" w:line="169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707-8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9246D4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7" w:line="218" w:lineRule="auto"/>
              <w:ind w:left="47" w:right="133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爱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的旅程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如何建立与保持长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久的亲密关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系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7" w:line="218" w:lineRule="auto"/>
              <w:ind w:left="40" w:right="176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乔纳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莱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勒著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7" w:line="218" w:lineRule="auto"/>
              <w:ind w:left="41" w:right="85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3.1/13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9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9246D4" w:rsidRDefault="009246D4">
            <w:pPr>
              <w:spacing w:before="55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63-0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37" w:right="133" w:firstLine="1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朴赞郁的致敬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Park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Chan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Wook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>`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hommage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7" w:lineRule="auto"/>
              <w:ind w:left="8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韩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朴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赞郁著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05.1/23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978-7-5411-</w:t>
            </w:r>
          </w:p>
          <w:p w:rsidR="009246D4" w:rsidRDefault="009246D4">
            <w:pPr>
              <w:spacing w:before="56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007-3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9246D4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喜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智与悲智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杨绛的文学世界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8" w:lineRule="auto"/>
              <w:ind w:left="7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吕</w:t>
            </w:r>
            <w:r>
              <w:rPr>
                <w:rFonts w:ascii="宋体" w:eastAsia="宋体" w:hAnsi="宋体" w:cs="宋体" w:hint="eastAsia"/>
                <w:spacing w:val="-3"/>
                <w:sz w:val="23"/>
                <w:szCs w:val="23"/>
              </w:rPr>
              <w:t>约著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309" w:lineRule="exact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206.7/8</w:t>
            </w:r>
            <w:r>
              <w:rPr>
                <w:rFonts w:ascii="SimSun" w:eastAsia="Times New Roman" w:hAnsi="SimSun" w:cs="SimSun"/>
                <w:spacing w:val="1"/>
                <w:position w:val="1"/>
                <w:sz w:val="23"/>
                <w:szCs w:val="23"/>
              </w:rPr>
              <w:t>9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978-7-5339-</w:t>
            </w:r>
          </w:p>
          <w:p w:rsidR="009246D4" w:rsidRDefault="009246D4">
            <w:pPr>
              <w:spacing w:before="52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6494-8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9246D4">
        <w:trPr>
          <w:trHeight w:val="2337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30" w:lineRule="auto"/>
              <w:ind w:left="46" w:right="133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打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造全球竞争力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中国企业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00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强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20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年风雨岁月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:2002-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021==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Building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global   competitiveness</w:t>
            </w:r>
            <w:r>
              <w:rPr>
                <w:rFonts w:ascii="SimSun" w:eastAsia="Times New Roman" w:hAnsi="SimSun" w:cs="SimSun"/>
                <w:spacing w:val="25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 xml:space="preserve">20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years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>`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stormy</w:t>
            </w:r>
            <w:r>
              <w:rPr>
                <w:rFonts w:ascii="SimSun" w:eastAsia="Times New Roma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prosperous    development</w:t>
            </w:r>
            <w:r>
              <w:rPr>
                <w:rFonts w:ascii="SimSun" w:eastAsia="Times New Roman" w:hAnsi="SimSun" w:cs="SimSun"/>
                <w:spacing w:val="10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experiences  of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Chinese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top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500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 enterprises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2002-2021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8" w:lineRule="auto"/>
              <w:rPr>
                <w:rFonts w:eastAsia="Times New Roman"/>
              </w:rPr>
            </w:pPr>
          </w:p>
          <w:p w:rsidR="009246D4" w:rsidRDefault="009246D4">
            <w:pPr>
              <w:spacing w:line="279" w:lineRule="auto"/>
              <w:rPr>
                <w:rFonts w:eastAsia="Times New Roman"/>
              </w:rPr>
            </w:pPr>
          </w:p>
          <w:p w:rsidR="009246D4" w:rsidRDefault="009246D4">
            <w:pPr>
              <w:spacing w:line="27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50" w:lineRule="auto"/>
              <w:ind w:left="41" w:righ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编李建明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杜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8" w:lineRule="auto"/>
              <w:rPr>
                <w:rFonts w:eastAsia="Times New Roman"/>
              </w:rPr>
            </w:pPr>
          </w:p>
          <w:p w:rsidR="009246D4" w:rsidRDefault="009246D4">
            <w:pPr>
              <w:spacing w:line="279" w:lineRule="auto"/>
              <w:rPr>
                <w:rFonts w:eastAsia="Times New Roman"/>
              </w:rPr>
            </w:pPr>
          </w:p>
          <w:p w:rsidR="009246D4" w:rsidRDefault="009246D4">
            <w:pPr>
              <w:spacing w:line="27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60" w:lineRule="auto"/>
              <w:ind w:left="41" w:right="85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279.23/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978-7-5164-</w:t>
            </w:r>
          </w:p>
          <w:p w:rsidR="009246D4" w:rsidRDefault="009246D4">
            <w:pPr>
              <w:spacing w:before="5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2520-6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4" w:lineRule="auto"/>
              <w:rPr>
                <w:rFonts w:eastAsia="Times New Roman"/>
              </w:rPr>
            </w:pPr>
          </w:p>
          <w:p w:rsidR="009246D4" w:rsidRDefault="009246D4">
            <w:pPr>
              <w:spacing w:line="255" w:lineRule="auto"/>
              <w:rPr>
                <w:rFonts w:eastAsia="Times New Roman"/>
              </w:rPr>
            </w:pPr>
          </w:p>
          <w:p w:rsidR="009246D4" w:rsidRDefault="009246D4">
            <w:pPr>
              <w:spacing w:line="255" w:lineRule="auto"/>
              <w:rPr>
                <w:rFonts w:eastAsia="Times New Roman"/>
              </w:rPr>
            </w:pPr>
          </w:p>
          <w:p w:rsidR="009246D4" w:rsidRDefault="009246D4">
            <w:pPr>
              <w:spacing w:line="25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5" w:lineRule="auto"/>
              <w:rPr>
                <w:rFonts w:eastAsia="Times New Roman"/>
              </w:rPr>
            </w:pPr>
          </w:p>
          <w:p w:rsidR="009246D4" w:rsidRDefault="009246D4">
            <w:pPr>
              <w:spacing w:line="255" w:lineRule="auto"/>
              <w:rPr>
                <w:rFonts w:eastAsia="Times New Roman"/>
              </w:rPr>
            </w:pPr>
          </w:p>
          <w:p w:rsidR="009246D4" w:rsidRDefault="009246D4">
            <w:pPr>
              <w:spacing w:line="255" w:lineRule="auto"/>
              <w:rPr>
                <w:rFonts w:eastAsia="Times New Roman"/>
              </w:rPr>
            </w:pPr>
          </w:p>
          <w:p w:rsidR="009246D4" w:rsidRDefault="009246D4">
            <w:pPr>
              <w:spacing w:line="25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丰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子恺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艺术的逃难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丰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子恺著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/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绘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33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6/398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978-7-5426-</w:t>
            </w:r>
          </w:p>
          <w:p w:rsidR="009246D4" w:rsidRDefault="009246D4">
            <w:pPr>
              <w:spacing w:before="53" w:line="169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379-4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66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5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传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习录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全本全注全译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8" w:lineRule="auto"/>
              <w:ind w:left="8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明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阳明撰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309" w:lineRule="exact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48.22/3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978-7-5325-</w:t>
            </w:r>
          </w:p>
          <w:p w:rsidR="009246D4" w:rsidRDefault="009246D4">
            <w:pPr>
              <w:spacing w:before="55" w:line="169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9998-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2" w:lineRule="auto"/>
              <w:ind w:left="48" w:right="1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关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于善恶的对话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一个部落旅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行者的故事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Exploring   ethics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traveller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>`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tale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51" w:lineRule="auto"/>
              <w:ind w:left="51" w:right="176" w:firstLine="3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布伦达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阿尔蒙德著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2/104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29034-8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3" w:right="1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破茧成蝶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李盾和他的音乐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剧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世界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李盾著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22/1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978-7-313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5000-1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9246D4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2" w:lineRule="auto"/>
              <w:ind w:left="41" w:right="613" w:firstLine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自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然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科学的哲学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Philosophy</w:t>
            </w:r>
            <w:r>
              <w:rPr>
                <w:rFonts w:ascii="SimSun" w:eastAsia="Times New Roman" w:hAnsi="SimSun" w:cs="SimSun"/>
                <w:spacing w:val="5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natural 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cience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51" w:lineRule="auto"/>
              <w:ind w:left="50" w:right="176" w:firstLine="3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卡尔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 xml:space="preserve"> ·G.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亨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普尔著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2/80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336-9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43" w:right="133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能驾驶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科技创新引发的行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业变革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24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黄震著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309" w:lineRule="exact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63.61/8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2466-6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15" w:lineRule="auto"/>
              <w:ind w:left="45" w:right="133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心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由境造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人人都能看懂的环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境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心理学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27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朱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建军著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309" w:lineRule="exact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45.6/3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66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9396-7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65</w:t>
            </w:r>
          </w:p>
        </w:tc>
      </w:tr>
      <w:tr w:rsidR="009246D4">
        <w:trPr>
          <w:trHeight w:val="88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5" w:line="224" w:lineRule="auto"/>
              <w:ind w:left="45" w:right="1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生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生不息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Evolved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    last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一个中国企业的进化与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转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型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范海涛著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9" w:line="261" w:lineRule="auto"/>
              <w:ind w:left="39" w:right="85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426.67/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9246D4" w:rsidRDefault="009246D4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42-6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59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93" w:line="229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全球金融失衡与治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理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6" w:line="218" w:lineRule="auto"/>
              <w:ind w:left="41" w:righ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乔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依德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何知仁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等著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93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831.2/2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9246D4" w:rsidRDefault="009246D4">
            <w:pPr>
              <w:spacing w:before="55" w:line="17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982-5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3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31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65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3" w:line="22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心力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3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邓亚萍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20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4-</w:t>
            </w:r>
          </w:p>
          <w:p w:rsidR="009246D4" w:rsidRDefault="009246D4">
            <w:pPr>
              <w:spacing w:line="200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9/192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7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9627-2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9246D4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理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财中的经济学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刘彦斌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0-49/13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9246D4" w:rsidRDefault="009246D4">
            <w:pPr>
              <w:spacing w:before="55" w:line="17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920-7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3" w:line="227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阿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尔茨海默病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6" w:line="218" w:lineRule="auto"/>
              <w:ind w:left="123" w:right="176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史蒂文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SimSun" w:eastAsia="Times New Roman" w:hAnsi="SimSun" w:cs="SimSun"/>
                <w:spacing w:val="-6"/>
                <w:sz w:val="23"/>
                <w:szCs w:val="23"/>
              </w:rPr>
              <w:t>·</w:t>
            </w: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 xml:space="preserve">R. </w:t>
            </w:r>
            <w:r>
              <w:rPr>
                <w:rFonts w:ascii="宋体" w:eastAsia="宋体" w:hAnsi="宋体" w:cs="宋体" w:hint="eastAsia"/>
                <w:spacing w:val="-3"/>
                <w:sz w:val="23"/>
                <w:szCs w:val="23"/>
              </w:rPr>
              <w:t>萨瓦特著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3" w:line="309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49.1/1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978-7-5680-</w:t>
            </w:r>
          </w:p>
          <w:p w:rsidR="009246D4" w:rsidRDefault="009246D4">
            <w:pPr>
              <w:spacing w:before="54" w:line="17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7156-7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38" w:right="133" w:firstLine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极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简市场营销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Minimalist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m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rketing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胡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超著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2" w:right="85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713.50/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978-7-5596-</w:t>
            </w:r>
          </w:p>
          <w:p w:rsidR="009246D4" w:rsidRDefault="009246D4">
            <w:pPr>
              <w:spacing w:before="52" w:line="170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659-0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7" w:line="218" w:lineRule="auto"/>
              <w:ind w:left="44" w:right="1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创新团队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打造一支能够改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变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世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界的梦幻战队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7" w:line="218" w:lineRule="auto"/>
              <w:ind w:left="40" w:right="176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沙恩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诺著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7" w:line="218" w:lineRule="auto"/>
              <w:ind w:left="46" w:right="85" w:hanging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272.9/2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7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9246D4" w:rsidRDefault="009246D4">
            <w:pPr>
              <w:spacing w:before="55" w:line="17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2885-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65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我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认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得人类的寂寞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废名诗集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废名著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33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7/397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978-7-5596-</w:t>
            </w:r>
          </w:p>
          <w:p w:rsidR="009246D4" w:rsidRDefault="009246D4">
            <w:pPr>
              <w:spacing w:before="54" w:line="169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705-4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9246D4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49" w:lineRule="auto"/>
              <w:ind w:left="48" w:right="133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寒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门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子弟上大学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美国精英大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学何以背弃贫困学生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?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2" w:lineRule="auto"/>
              <w:ind w:left="42" w:right="56" w:firstLine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安东尼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亚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伯拉罕</w:t>
            </w:r>
            <w:r>
              <w:rPr>
                <w:rFonts w:ascii="SimSun" w:eastAsia="Times New Roman" w:hAnsi="SimSun" w:cs="SimSun"/>
                <w:spacing w:val="-7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杰克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310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645.5/8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7139-2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62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5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零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ZE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Я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RO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世界符号大全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44" w:right="176" w:firstLine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松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田行正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/155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978-7-5596-</w:t>
            </w:r>
          </w:p>
          <w:p w:rsidR="009246D4" w:rsidRDefault="009246D4">
            <w:pPr>
              <w:spacing w:before="54" w:line="16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4766-5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>
        <w:trPr>
          <w:trHeight w:val="1166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61" w:lineRule="auto"/>
              <w:ind w:left="49" w:right="133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金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融创新的真相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Sabotage the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business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finance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25" w:lineRule="auto"/>
              <w:ind w:left="41" w:right="56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阿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纳斯塔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9"/>
                <w:sz w:val="23"/>
                <w:szCs w:val="23"/>
              </w:rPr>
              <w:t>西娅</w:t>
            </w:r>
            <w:r>
              <w:rPr>
                <w:rFonts w:ascii="SimSun" w:eastAsia="Times New Roman" w:hAnsi="SimSun" w:cs="SimSun"/>
                <w:spacing w:val="-19"/>
                <w:sz w:val="23"/>
                <w:szCs w:val="23"/>
              </w:rPr>
              <w:t xml:space="preserve"> · </w:t>
            </w:r>
            <w:r>
              <w:rPr>
                <w:rFonts w:ascii="宋体" w:eastAsia="宋体" w:hAnsi="宋体" w:cs="宋体" w:hint="eastAsia"/>
                <w:spacing w:val="-19"/>
                <w:sz w:val="23"/>
                <w:szCs w:val="23"/>
              </w:rPr>
              <w:t>内斯维索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8"/>
                <w:sz w:val="23"/>
                <w:szCs w:val="23"/>
              </w:rPr>
              <w:t>娃</w:t>
            </w:r>
            <w:r>
              <w:rPr>
                <w:rFonts w:ascii="SimSun" w:eastAsia="Times New Roman" w:hAnsi="SimSun" w:cs="SimSun"/>
                <w:spacing w:val="-1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-17"/>
                <w:sz w:val="23"/>
                <w:szCs w:val="23"/>
              </w:rPr>
              <w:t>罗内</w:t>
            </w:r>
            <w:r>
              <w:rPr>
                <w:rFonts w:ascii="SimSun" w:eastAsia="Times New Roman" w:hAnsi="SimSun" w:cs="SimSun"/>
                <w:spacing w:val="-17"/>
                <w:sz w:val="23"/>
                <w:szCs w:val="23"/>
              </w:rPr>
              <w:t xml:space="preserve"> · </w:t>
            </w:r>
            <w:r>
              <w:rPr>
                <w:rFonts w:ascii="宋体" w:eastAsia="宋体" w:hAnsi="宋体" w:cs="宋体" w:hint="eastAsia"/>
                <w:spacing w:val="-17"/>
                <w:sz w:val="23"/>
                <w:szCs w:val="23"/>
              </w:rPr>
              <w:t>帕兰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830/23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9246D4" w:rsidRDefault="009246D4">
            <w:pPr>
              <w:spacing w:before="56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928-3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8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中小型工厂数字化改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造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44" w:right="176" w:firstLine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木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村哲也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406.1/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978-7-5207-</w:t>
            </w:r>
          </w:p>
          <w:p w:rsidR="009246D4" w:rsidRDefault="009246D4">
            <w:pPr>
              <w:spacing w:before="53" w:line="16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2337-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被毁灭的人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重建人文精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神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9" w:right="56" w:firstLine="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法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让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弗朗索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瓦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马太伊著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2/9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978-7-5702-</w:t>
            </w:r>
          </w:p>
          <w:p w:rsidR="009246D4" w:rsidRDefault="009246D4">
            <w:pPr>
              <w:spacing w:before="56" w:line="16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004-5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2" w:line="216" w:lineRule="auto"/>
              <w:ind w:left="54" w:right="373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早春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beginning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of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spri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ng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2" w:line="216" w:lineRule="auto"/>
              <w:ind w:left="123" w:right="56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佩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内洛普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3"/>
                <w:sz w:val="23"/>
                <w:szCs w:val="23"/>
              </w:rPr>
              <w:t>菲茨杰拉德著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2" w:line="216" w:lineRule="auto"/>
              <w:ind w:left="58" w:right="85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561.45/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>8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0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9246D4" w:rsidRDefault="009246D4">
            <w:pPr>
              <w:spacing w:before="54" w:line="16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2968-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89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9246D4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2" w:lineRule="auto"/>
              <w:ind w:left="37" w:right="133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达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芬奇传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== Leonardo der Mann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,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der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Alles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Wissen  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W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ollte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50" w:lineRule="auto"/>
              <w:ind w:left="40" w:right="176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德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贝恩德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勒克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250" w:lineRule="auto"/>
              <w:ind w:left="46" w:right="85" w:hanging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835.465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72=331/5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978-7-5726-</w:t>
            </w:r>
          </w:p>
          <w:p w:rsidR="009246D4" w:rsidRDefault="009246D4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407-2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2" w:lineRule="auto"/>
              <w:ind w:left="38" w:right="373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看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得见的黑暗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Darkness visible</w:t>
            </w:r>
            <w:r>
              <w:rPr>
                <w:rFonts w:ascii="SimSun" w:eastAsia="Times New Roman" w:hAnsi="SimSun" w:cs="SimSun"/>
                <w:spacing w:val="25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memoir</w:t>
            </w:r>
            <w:r>
              <w:rPr>
                <w:rFonts w:ascii="SimSun" w:eastAsia="Times New Roman" w:hAnsi="SimSun" w:cs="SimSu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of  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m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adness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51" w:lineRule="auto"/>
              <w:ind w:left="40" w:right="176" w:firstLine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威廉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泰隆著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60" w:lineRule="auto"/>
              <w:ind w:left="42" w:right="85" w:firstLine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712.55/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0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978-7-5726-</w:t>
            </w:r>
          </w:p>
          <w:p w:rsidR="009246D4" w:rsidRDefault="009246D4">
            <w:pPr>
              <w:spacing w:before="55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0147-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47" w:right="1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非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正常职业研究中心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:2021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奇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葩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职业大赏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28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惊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人院编著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45" w:right="85" w:firstLine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247.7/9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5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9246D4" w:rsidRDefault="009246D4">
            <w:pPr>
              <w:spacing w:before="55" w:line="16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2653-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5" w:line="215" w:lineRule="auto"/>
              <w:ind w:left="46" w:right="253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Excel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效手册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办公应用与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数据分析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侯翔宇编著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5" w:line="215" w:lineRule="auto"/>
              <w:ind w:left="58" w:right="85" w:hanging="2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91.13/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78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978-7-5170-</w:t>
            </w:r>
          </w:p>
          <w:p w:rsidR="009246D4" w:rsidRDefault="009246D4">
            <w:pPr>
              <w:spacing w:before="53" w:line="16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825-6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9246D4">
        <w:trPr>
          <w:trHeight w:val="1166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25" w:lineRule="auto"/>
              <w:ind w:left="42" w:right="133" w:firstLine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冬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奥简史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brief       history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Olympic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Winter Games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冬季奥林匹克运动的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文解读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季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成著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61" w:lineRule="auto"/>
              <w:ind w:left="43" w:right="85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811.212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978-7-5596-</w:t>
            </w:r>
          </w:p>
          <w:p w:rsidR="009246D4" w:rsidRDefault="009246D4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765-7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9246D4">
        <w:trPr>
          <w:trHeight w:val="88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35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歧视与不平等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=</w:t>
            </w:r>
          </w:p>
          <w:p w:rsidR="009246D4" w:rsidRDefault="009246D4">
            <w:pPr>
              <w:spacing w:line="232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Discrimination</w:t>
            </w:r>
            <w:r>
              <w:rPr>
                <w:rFonts w:ascii="SimSun" w:eastAsia="Times New Roman" w:hAnsi="SimSun" w:cs="SimSun"/>
                <w:spacing w:val="8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</w:p>
          <w:p w:rsidR="009246D4" w:rsidRDefault="009246D4">
            <w:pPr>
              <w:spacing w:line="205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di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parities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51" w:lineRule="auto"/>
              <w:ind w:left="43" w:right="176" w:firstLine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托马斯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索威尔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036/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9246D4" w:rsidRDefault="009246D4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3072-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9246D4">
        <w:trPr>
          <w:trHeight w:val="59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93" w:line="22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麦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克白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6" w:line="218" w:lineRule="auto"/>
              <w:ind w:left="45" w:right="176" w:firstLine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威廉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士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比亚著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6" w:line="218" w:lineRule="auto"/>
              <w:ind w:left="41" w:right="85" w:firstLine="1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561.33/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9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978-7-5212-</w:t>
            </w:r>
          </w:p>
          <w:p w:rsidR="009246D4" w:rsidRDefault="009246D4">
            <w:pPr>
              <w:spacing w:before="55" w:line="17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1445-1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3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31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3" w:line="229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太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阳与铁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4" w:right="176" w:firstLine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三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岛由纪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夫著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2" w:right="85" w:firstLine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313.65/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0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978-7-5596-</w:t>
            </w:r>
          </w:p>
          <w:p w:rsidR="009246D4" w:rsidRDefault="009246D4">
            <w:pPr>
              <w:spacing w:before="52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75-4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月日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7" w:lineRule="auto"/>
              <w:ind w:left="5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阎连科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6" w:line="218" w:lineRule="auto"/>
              <w:ind w:left="58" w:right="85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247.57/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83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978-7-5594-</w:t>
            </w:r>
          </w:p>
          <w:p w:rsidR="009246D4" w:rsidRDefault="009246D4">
            <w:pPr>
              <w:spacing w:before="55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24-4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2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5" w:right="493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天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使之门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gate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of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ngels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123" w:right="56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佩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内洛普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3"/>
                <w:sz w:val="23"/>
                <w:szCs w:val="23"/>
              </w:rPr>
              <w:t>菲茨杰拉德著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58" w:right="85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561.45/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>9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9246D4" w:rsidRDefault="009246D4">
            <w:pPr>
              <w:spacing w:before="56" w:line="169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2969-6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89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3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五卷书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panchatantra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rPr>
                <w:rFonts w:eastAsia="Times New Roman"/>
              </w:rPr>
            </w:pP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20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21-</w:t>
            </w:r>
          </w:p>
          <w:p w:rsidR="009246D4" w:rsidRDefault="009246D4">
            <w:pPr>
              <w:spacing w:line="199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9/851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978-7-229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1" w:line="170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15961-0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9246D4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35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成为梵高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Becoming</w:t>
            </w:r>
          </w:p>
          <w:p w:rsidR="009246D4" w:rsidRDefault="009246D4">
            <w:pPr>
              <w:spacing w:line="199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V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incent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顾爷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202" w:lineRule="auto"/>
              <w:ind w:left="46" w:right="85" w:hanging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835.635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72=43/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978-7-5596-</w:t>
            </w:r>
          </w:p>
          <w:p w:rsidR="009246D4" w:rsidRDefault="009246D4">
            <w:pPr>
              <w:spacing w:before="54" w:line="170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941-6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>
        <w:trPr>
          <w:trHeight w:val="175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29" w:lineRule="auto"/>
              <w:ind w:left="38" w:right="133" w:firstLine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外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科的诞生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从文艺复兴到移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植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手术革命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        invention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surgery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   history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modern        medicine</w:t>
            </w:r>
            <w:r>
              <w:rPr>
                <w:rFonts w:ascii="SimSun" w:eastAsia="Times New Roman" w:hAnsi="SimSun" w:cs="SimSun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from</w:t>
            </w:r>
            <w:r>
              <w:rPr>
                <w:rFonts w:ascii="SimSun" w:eastAsia="Times New Roman" w:hAnsi="SimSun" w:cs="SimSun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renaissance to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implant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revolution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2" w:lineRule="auto"/>
              <w:rPr>
                <w:rFonts w:eastAsia="Times New Roman"/>
              </w:rPr>
            </w:pPr>
          </w:p>
          <w:p w:rsidR="009246D4" w:rsidRDefault="009246D4">
            <w:pPr>
              <w:spacing w:line="27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51" w:lineRule="auto"/>
              <w:ind w:left="43" w:right="176" w:firstLine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大卫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施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耐德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346" w:lineRule="auto"/>
              <w:rPr>
                <w:rFonts w:eastAsia="Times New Roman"/>
              </w:rPr>
            </w:pPr>
          </w:p>
          <w:p w:rsidR="009246D4" w:rsidRDefault="009246D4">
            <w:pPr>
              <w:spacing w:line="34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309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-091/1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9246D4" w:rsidRDefault="009246D4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57-6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line="243" w:lineRule="auto"/>
              <w:rPr>
                <w:rFonts w:eastAsia="Times New Roman"/>
              </w:rPr>
            </w:pPr>
          </w:p>
          <w:p w:rsidR="009246D4" w:rsidRDefault="009246D4">
            <w:pPr>
              <w:spacing w:line="24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9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国文论通史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周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兴陆著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2" w:line="216" w:lineRule="auto"/>
              <w:ind w:left="46" w:right="85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206.09/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7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1" w:line="170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077-3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3" w:right="133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疫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苗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Vaccine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医学史上最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伟大的救星及其争议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0" w:right="176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阿瑟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艾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伦著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205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79.9-</w:t>
            </w:r>
          </w:p>
          <w:p w:rsidR="009246D4" w:rsidRDefault="009246D4">
            <w:pPr>
              <w:spacing w:line="19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7178-1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9246D4">
        <w:trPr>
          <w:trHeight w:val="1459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27" w:lineRule="auto"/>
              <w:ind w:left="36" w:right="133" w:firstLine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无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机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天空之眼的当下与未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来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Eyes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sky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secret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rise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gorgon    stare</w:t>
            </w:r>
            <w:r>
              <w:rPr>
                <w:rFonts w:ascii="SimSun" w:eastAsia="Times New Roman" w:hAnsi="SimSun" w:cs="SimSu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how</w:t>
            </w:r>
            <w:r>
              <w:rPr>
                <w:rFonts w:ascii="SimSun" w:eastAsia="Times New Roman" w:hAnsi="SimSun" w:cs="SimSu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it</w:t>
            </w:r>
            <w:r>
              <w:rPr>
                <w:rFonts w:ascii="SimSun" w:eastAsia="Times New Roman" w:hAnsi="SimSun" w:cs="SimSu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will    watch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us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all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51" w:lineRule="auto"/>
              <w:ind w:left="40" w:right="56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亚瑟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霍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兰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德</w:t>
            </w:r>
            <w:r>
              <w:rPr>
                <w:rFonts w:ascii="SimSun" w:eastAsia="Times New Roman" w:hAnsi="SimSun" w:cs="SimSun"/>
                <w:spacing w:val="-6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米歇尔著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3" w:lineRule="auto"/>
              <w:rPr>
                <w:rFonts w:eastAsia="Times New Roman"/>
              </w:rPr>
            </w:pPr>
          </w:p>
          <w:p w:rsidR="009246D4" w:rsidRDefault="009246D4">
            <w:pPr>
              <w:spacing w:line="27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V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79-49/2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9246D4" w:rsidRDefault="009246D4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054-8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45" w:right="133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更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高更冷更极端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Higher  and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colder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人类极限探索史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40" w:right="176" w:firstLine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瓦妮莎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赫吉著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Q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83/7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978-7-5143-</w:t>
            </w:r>
          </w:p>
          <w:p w:rsidR="009246D4" w:rsidRDefault="009246D4">
            <w:pPr>
              <w:spacing w:before="54" w:line="16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9286-9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8" w:right="1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离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乱弦歌忆旧游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西南联大求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学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记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赵瑞蕻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33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1/252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7135-4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9246D4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2" w:lineRule="auto"/>
              <w:ind w:left="41" w:right="253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英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雄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情人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势利鬼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恶人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Faulks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fiction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>:28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个英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国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小说人物的秘密生活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51" w:lineRule="auto"/>
              <w:ind w:left="45" w:right="176" w:firstLine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塞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巴斯蒂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安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福克斯著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60" w:lineRule="auto"/>
              <w:ind w:left="43" w:right="85" w:firstLine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561.074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9246D4" w:rsidRDefault="009246D4">
            <w:pPr>
              <w:spacing w:before="56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2869-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9246D4">
        <w:trPr>
          <w:trHeight w:val="1166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25" w:lineRule="auto"/>
              <w:ind w:left="42" w:right="133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荒野呼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啸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艾米莉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勃朗特诗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选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moors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are       roaring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selected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poems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Emily</w:t>
            </w:r>
            <w:r>
              <w:rPr>
                <w:rFonts w:ascii="SimSun" w:eastAsia="Times New Roman" w:hAnsi="SimSun" w:cs="SimSun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Bronte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51" w:lineRule="auto"/>
              <w:ind w:left="40" w:right="176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艾米莉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勃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朗特著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61" w:lineRule="auto"/>
              <w:ind w:left="45" w:right="85" w:firstLine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561.24/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5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978-7-5596-</w:t>
            </w:r>
          </w:p>
          <w:p w:rsidR="009246D4" w:rsidRDefault="009246D4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5235-5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9246D4">
        <w:trPr>
          <w:trHeight w:val="1166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25" w:lineRule="auto"/>
              <w:ind w:left="43" w:right="133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看不见的敌人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病毒的自然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史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invisible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enemy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 natural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history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of      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viruse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s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6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48" w:lineRule="auto"/>
              <w:ind w:left="46" w:right="176" w:firstLine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多萝西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克劳福德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11/2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978-7-5447-</w:t>
            </w:r>
          </w:p>
          <w:p w:rsidR="009246D4" w:rsidRDefault="009246D4">
            <w:pPr>
              <w:spacing w:before="53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700-0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2" w:lineRule="auto"/>
              <w:ind w:left="44" w:right="2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所有工具都是锤子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Every tool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>`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hammer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一个超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级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创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客的自我修养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51" w:lineRule="auto"/>
              <w:ind w:left="44" w:right="176" w:firstLine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亚当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维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奇著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9" w:line="260" w:lineRule="auto"/>
              <w:ind w:left="45" w:right="85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TS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58.06/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978-7-5576-</w:t>
            </w:r>
          </w:p>
          <w:p w:rsidR="009246D4" w:rsidRDefault="009246D4">
            <w:pPr>
              <w:spacing w:before="5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742-6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>
        <w:trPr>
          <w:trHeight w:val="59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9" w:line="222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国后浪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Young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China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9" w:line="227" w:lineRule="auto"/>
              <w:ind w:left="8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戴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三才著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20" w:lineRule="auto"/>
              <w:ind w:left="58" w:right="85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712.55/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9246D4" w:rsidRDefault="009246D4">
            <w:pPr>
              <w:spacing w:before="55" w:line="174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2804-0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7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9246D4">
        <w:trPr>
          <w:trHeight w:val="59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6" w:line="218" w:lineRule="auto"/>
              <w:ind w:left="63" w:right="133" w:hanging="1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古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典乐的慰藉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从耳朵到心灵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的聆赏入门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93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韩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嘉天著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93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05.1/13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9246D4" w:rsidRDefault="009246D4">
            <w:pPr>
              <w:spacing w:before="55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277-1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3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31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3" w:line="248" w:lineRule="auto"/>
              <w:ind w:left="48" w:right="253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8"/>
                <w:sz w:val="23"/>
                <w:szCs w:val="23"/>
              </w:rPr>
              <w:t>利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益相关者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Stakeholder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pitalism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23" w:lineRule="auto"/>
              <w:ind w:left="40" w:right="56" w:firstLine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德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克劳斯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施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瓦布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, (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比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彼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得</w:t>
            </w:r>
            <w:r>
              <w:rPr>
                <w:rFonts w:ascii="SimSun" w:eastAsia="Times New Roman" w:hAnsi="SimSun" w:cs="SimSun"/>
                <w:spacing w:val="-6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万哈姆著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11/8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0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9246D4" w:rsidRDefault="009246D4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3027-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9246D4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23" w:lineRule="auto"/>
              <w:ind w:left="49" w:right="133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Pandas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数据预处理详解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机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学习和数据分析中高效的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处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理方法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增田秀人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74/612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978-7-5170-</w:t>
            </w:r>
          </w:p>
          <w:p w:rsidR="009246D4" w:rsidRDefault="009246D4">
            <w:pPr>
              <w:spacing w:before="5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898-0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6" w:right="253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飘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浮的地址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凌越诗选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2010-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0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凌越著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33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7/398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978-7-5596-</w:t>
            </w:r>
          </w:p>
          <w:p w:rsidR="009246D4" w:rsidRDefault="009246D4">
            <w:pPr>
              <w:spacing w:before="52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32-4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9246D4">
        <w:trPr>
          <w:trHeight w:val="1459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8" w:line="228" w:lineRule="auto"/>
              <w:ind w:left="44" w:right="133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情感学习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儿童文学如何教我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们感受情绪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Learning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how to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feel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children</w:t>
            </w:r>
            <w:r>
              <w:rPr>
                <w:rFonts w:ascii="SimSun" w:eastAsia="Times New Roman" w:hAnsi="SimSun" w:cs="SimSun"/>
                <w:spacing w:val="26"/>
                <w:sz w:val="23"/>
                <w:szCs w:val="23"/>
              </w:rPr>
              <w:t>`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       literature</w:t>
            </w:r>
            <w:r>
              <w:rPr>
                <w:rFonts w:ascii="SimSun" w:eastAsia="Times New Roman" w:hAnsi="SimSun" w:cs="SimSun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emotional socialization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, 1870-1970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3" w:lineRule="auto"/>
              <w:rPr>
                <w:rFonts w:eastAsia="Times New Roman"/>
              </w:rPr>
            </w:pPr>
          </w:p>
          <w:p w:rsidR="009246D4" w:rsidRDefault="009246D4">
            <w:pPr>
              <w:spacing w:line="27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309" w:lineRule="exact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Ute</w:t>
            </w:r>
            <w:r>
              <w:rPr>
                <w:rFonts w:ascii="SimSun" w:eastAsia="Times New Roman" w:hAnsi="SimSun" w:cs="SimSun"/>
                <w:spacing w:val="51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Frevert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3" w:lineRule="auto"/>
              <w:rPr>
                <w:rFonts w:eastAsia="Times New Roman"/>
              </w:rPr>
            </w:pPr>
          </w:p>
          <w:p w:rsidR="009246D4" w:rsidRDefault="009246D4">
            <w:pPr>
              <w:spacing w:line="27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309" w:lineRule="exact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2"/>
                <w:position w:val="1"/>
                <w:sz w:val="23"/>
                <w:szCs w:val="23"/>
              </w:rPr>
              <w:t>6.8/1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9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17062-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少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年、胭脂与灵怪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周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恺著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7" w:line="218" w:lineRule="auto"/>
              <w:ind w:left="42" w:right="85" w:firstLine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247.7/9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6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9246D4" w:rsidRDefault="009246D4">
            <w:pPr>
              <w:spacing w:before="55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3296-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鲁迅代表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作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鲁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迅著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309" w:lineRule="exact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210.2/5</w:t>
            </w:r>
            <w:r>
              <w:rPr>
                <w:rFonts w:ascii="SimSun" w:eastAsia="Times New Roman" w:hAnsi="SimSun" w:cs="SimSun"/>
                <w:spacing w:val="1"/>
                <w:position w:val="1"/>
                <w:sz w:val="23"/>
                <w:szCs w:val="23"/>
              </w:rPr>
              <w:t>7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978-7-5212-</w:t>
            </w:r>
          </w:p>
          <w:p w:rsidR="009246D4" w:rsidRDefault="009246D4">
            <w:pPr>
              <w:spacing w:before="52" w:line="170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1429-1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58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7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小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说家的假期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4" w:right="176" w:firstLine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三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岛由纪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夫著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58" w:right="85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313.65/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978-7-5596-</w:t>
            </w:r>
          </w:p>
          <w:p w:rsidR="009246D4" w:rsidRDefault="009246D4">
            <w:pPr>
              <w:spacing w:before="54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301-7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9246D4">
        <w:trPr>
          <w:trHeight w:val="1459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8" w:line="228" w:lineRule="auto"/>
              <w:ind w:left="45" w:right="253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与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内心的自我对话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Honor your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anger</w:t>
            </w:r>
            <w:r>
              <w:rPr>
                <w:rFonts w:ascii="SimSun" w:eastAsia="Times New Roman" w:hAnsi="SimSun" w:cs="SimSun"/>
                <w:spacing w:val="21"/>
                <w:sz w:val="23"/>
                <w:szCs w:val="23"/>
              </w:rPr>
              <w:t xml:space="preserve">: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how         transforming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your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anger style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can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change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your  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l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ife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51" w:lineRule="auto"/>
              <w:ind w:left="43" w:right="176" w:firstLine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贝弗莉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恩格尔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60" w:lineRule="auto"/>
              <w:ind w:left="41" w:right="85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42.6/25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9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978-7-5596-</w:t>
            </w:r>
          </w:p>
          <w:p w:rsidR="009246D4" w:rsidRDefault="009246D4">
            <w:pPr>
              <w:spacing w:before="55" w:line="191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904-1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华莱士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史蒂文斯诗全集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5" w:right="176" w:firstLine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华莱士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史蒂文斯著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309" w:lineRule="exact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712.25/</w:t>
            </w:r>
            <w:r>
              <w:rPr>
                <w:rFonts w:ascii="SimSun" w:eastAsia="Times New Roman" w:hAnsi="SimSun" w:cs="SimSun"/>
                <w:spacing w:val="1"/>
                <w:position w:val="1"/>
                <w:sz w:val="23"/>
                <w:szCs w:val="23"/>
              </w:rPr>
              <w:t>7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978-7-5212-</w:t>
            </w:r>
          </w:p>
          <w:p w:rsidR="009246D4" w:rsidRDefault="009246D4">
            <w:pPr>
              <w:spacing w:before="56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620-3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48</w:t>
            </w:r>
          </w:p>
        </w:tc>
      </w:tr>
      <w:tr w:rsidR="009246D4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31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旅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人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Der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Reisende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2" w:line="234" w:lineRule="auto"/>
              <w:ind w:left="123" w:right="56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德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乌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尔里希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8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17"/>
                <w:sz w:val="23"/>
                <w:szCs w:val="23"/>
              </w:rPr>
              <w:t>亚历山大</w:t>
            </w:r>
            <w:r>
              <w:rPr>
                <w:rFonts w:ascii="SimSun" w:eastAsia="Times New Roman" w:hAnsi="SimSun" w:cs="SimSun"/>
                <w:spacing w:val="-17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7"/>
                <w:sz w:val="23"/>
                <w:szCs w:val="23"/>
              </w:rPr>
              <w:t>博</w:t>
            </w:r>
          </w:p>
          <w:p w:rsidR="009246D4" w:rsidRDefault="009246D4">
            <w:pPr>
              <w:spacing w:line="19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施威茨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60" w:lineRule="auto"/>
              <w:ind w:left="45" w:right="85" w:firstLine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516.45/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9246D4" w:rsidRDefault="009246D4">
            <w:pPr>
              <w:spacing w:before="55" w:line="192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2422-6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31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细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雨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Lluvia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fina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1" w:right="176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西班牙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路易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斯</w:t>
            </w:r>
            <w:r>
              <w:rPr>
                <w:rFonts w:ascii="SimSun" w:eastAsia="Times New Roman" w:hAnsi="SimSun" w:cs="SimSun"/>
                <w:spacing w:val="-9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兰德罗著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0" w:right="85" w:firstLine="1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551.45/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978-7-5212-</w:t>
            </w:r>
          </w:p>
          <w:p w:rsidR="009246D4" w:rsidRDefault="009246D4">
            <w:pPr>
              <w:spacing w:before="55" w:line="168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386-7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桃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太郎的诞生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2" w:line="216" w:lineRule="auto"/>
              <w:ind w:left="44" w:right="176" w:firstLine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柳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田国男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2" w:line="216" w:lineRule="auto"/>
              <w:ind w:left="45" w:right="85" w:firstLine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313.077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6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6390-5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09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7" w:right="373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迭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戈和弗里达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Diego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et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rida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8" w:right="176" w:firstLine="3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法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勒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克莱齐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奥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3" w:right="85" w:firstLine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565.45/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017080-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201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15" w:lineRule="auto"/>
              <w:ind w:left="43" w:right="133" w:firstLine="1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引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爆注意力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更具商业价值的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视觉营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销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钟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晓莹著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15" w:lineRule="auto"/>
              <w:ind w:left="45" w:right="85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713.32/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5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0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9246D4" w:rsidRDefault="009246D4">
            <w:pPr>
              <w:spacing w:before="53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58-4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30" w:lineRule="auto"/>
              <w:ind w:left="5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听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心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2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龚凯著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205" w:lineRule="auto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4-</w:t>
            </w:r>
          </w:p>
          <w:p w:rsidR="009246D4" w:rsidRDefault="009246D4">
            <w:pPr>
              <w:spacing w:line="19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9/193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9246D4" w:rsidRDefault="009246D4">
            <w:pPr>
              <w:spacing w:before="55" w:line="167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1753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88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5" w:line="224" w:lineRule="auto"/>
              <w:ind w:left="44" w:right="1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创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新者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            innovators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>:13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位企业家亲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授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创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业心法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51" w:lineRule="auto"/>
              <w:ind w:left="43" w:right="56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《创新者》栏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目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组编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61" w:lineRule="auto"/>
              <w:ind w:left="39" w:right="85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249.214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7801-4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9246D4">
        <w:trPr>
          <w:trHeight w:val="2054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8" w:line="230" w:lineRule="auto"/>
              <w:ind w:left="47" w:right="1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指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数型思维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企业如何着眼于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未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来并重新思考创新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From incremental</w:t>
            </w:r>
            <w:r>
              <w:rPr>
                <w:rFonts w:ascii="SimSun" w:eastAsia="Times New Roman" w:hAnsi="SimSun" w:cs="SimSun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           exponential</w:t>
            </w:r>
            <w:r>
              <w:rPr>
                <w:rFonts w:ascii="SimSun" w:eastAsia="Times New Roman" w:hAnsi="SimSun" w:cs="SimSun"/>
                <w:spacing w:val="46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how</w:t>
            </w:r>
            <w:r>
              <w:rPr>
                <w:rFonts w:ascii="SimSun" w:eastAsia="Times New Roman" w:hAnsi="SimSun" w:cs="SimSu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large    companies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can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see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   future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rethink      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novation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6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41" w:lineRule="auto"/>
              <w:ind w:left="43" w:right="56" w:firstLine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维韦克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瓦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德瓦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伊斯梅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0"/>
                <w:sz w:val="23"/>
                <w:szCs w:val="23"/>
              </w:rPr>
              <w:t>尔</w:t>
            </w:r>
            <w:r>
              <w:rPr>
                <w:rFonts w:ascii="SimSun" w:eastAsia="Times New Roman" w:hAnsi="SimSun" w:cs="SimSun"/>
                <w:spacing w:val="-17"/>
                <w:sz w:val="23"/>
                <w:szCs w:val="23"/>
              </w:rPr>
              <w:t xml:space="preserve"> · </w:t>
            </w:r>
            <w:r>
              <w:rPr>
                <w:rFonts w:ascii="宋体" w:eastAsia="宋体" w:hAnsi="宋体" w:cs="宋体" w:hint="eastAsia"/>
                <w:spacing w:val="-17"/>
                <w:sz w:val="23"/>
                <w:szCs w:val="23"/>
              </w:rPr>
              <w:t>阿姆拉</w:t>
            </w:r>
            <w:r>
              <w:rPr>
                <w:rFonts w:ascii="SimSun" w:eastAsia="Times New Roman" w:hAnsi="SimSun" w:cs="SimSun"/>
                <w:spacing w:val="-1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-17"/>
                <w:sz w:val="23"/>
                <w:szCs w:val="23"/>
              </w:rPr>
              <w:t>亚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历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克斯</w:t>
            </w:r>
            <w:r>
              <w:rPr>
                <w:rFonts w:ascii="SimSun" w:eastAsia="Times New Roman" w:hAnsi="SimSun" w:cs="SimSun"/>
                <w:spacing w:val="-7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萨尔克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弗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81" w:lineRule="auto"/>
              <w:rPr>
                <w:rFonts w:eastAsia="Times New Roman"/>
              </w:rPr>
            </w:pPr>
          </w:p>
          <w:p w:rsidR="009246D4" w:rsidRDefault="009246D4">
            <w:pPr>
              <w:spacing w:line="282" w:lineRule="auto"/>
              <w:rPr>
                <w:rFonts w:eastAsia="Times New Roman"/>
              </w:rPr>
            </w:pPr>
          </w:p>
          <w:p w:rsidR="009246D4" w:rsidRDefault="009246D4">
            <w:pPr>
              <w:spacing w:line="28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273.1/7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9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45" w:lineRule="auto"/>
              <w:rPr>
                <w:rFonts w:eastAsia="Times New Roman"/>
              </w:rPr>
            </w:pPr>
          </w:p>
          <w:p w:rsidR="009246D4" w:rsidRDefault="009246D4">
            <w:pPr>
              <w:spacing w:line="245" w:lineRule="auto"/>
              <w:rPr>
                <w:rFonts w:eastAsia="Times New Roman"/>
              </w:rPr>
            </w:pPr>
          </w:p>
          <w:p w:rsidR="009246D4" w:rsidRDefault="009246D4">
            <w:pPr>
              <w:spacing w:line="24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8099-4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line="29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59" w:right="133" w:hanging="1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极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简宇宙史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universe in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your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hand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8" w:right="56" w:firstLine="3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法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克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里斯托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弗</w:t>
            </w:r>
            <w:r>
              <w:rPr>
                <w:rFonts w:ascii="SimSun" w:eastAsia="Times New Roman" w:hAnsi="SimSun" w:cs="SimSun"/>
                <w:spacing w:val="-7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加尔法德著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204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159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-</w:t>
            </w:r>
          </w:p>
          <w:p w:rsidR="009246D4" w:rsidRDefault="009246D4">
            <w:pPr>
              <w:spacing w:line="200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9/66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978-7-5596-</w:t>
            </w:r>
          </w:p>
          <w:p w:rsidR="009246D4" w:rsidRDefault="009246D4">
            <w:pPr>
              <w:spacing w:before="52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139-8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9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无名之町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6" w:line="218" w:lineRule="auto"/>
              <w:ind w:left="44" w:right="176" w:firstLine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东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野圭吾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6" w:line="218" w:lineRule="auto"/>
              <w:ind w:left="41" w:right="85" w:firstLine="1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313.45/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978-7-5442-</w:t>
            </w:r>
          </w:p>
          <w:p w:rsidR="009246D4" w:rsidRDefault="009246D4">
            <w:pPr>
              <w:spacing w:before="55" w:line="17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9790-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3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平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Equality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1" w:right="176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 xml:space="preserve">.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 xml:space="preserve">.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托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尼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33" w:lineRule="auto"/>
              <w:ind w:left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081/36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70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19426-6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44" w:right="2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创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业公司的动态股权分配机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制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理论、实践与案例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蔡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聪著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42" w:right="85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276.6/2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6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8552-4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9246D4">
        <w:trPr>
          <w:trHeight w:val="1459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27" w:lineRule="auto"/>
              <w:ind w:left="36" w:right="133" w:firstLine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算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法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领导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如何比机器更优秀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 xml:space="preserve">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algorithmic       leader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how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be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smart   when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machines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are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smarter than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you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51" w:lineRule="auto"/>
              <w:ind w:left="45" w:right="176" w:firstLine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迈克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沃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尔什著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3" w:lineRule="auto"/>
              <w:rPr>
                <w:rFonts w:eastAsia="Times New Roman"/>
              </w:rPr>
            </w:pPr>
          </w:p>
          <w:p w:rsidR="009246D4" w:rsidRDefault="009246D4">
            <w:pPr>
              <w:spacing w:line="27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309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31.9/3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7335-4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9246D4">
        <w:trPr>
          <w:trHeight w:val="1459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2" w:line="234" w:lineRule="auto"/>
              <w:ind w:left="44" w:right="133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浮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动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的海岸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一部白令海峡的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环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境史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Floating</w:t>
            </w:r>
          </w:p>
          <w:p w:rsidR="009246D4" w:rsidRDefault="009246D4">
            <w:pPr>
              <w:spacing w:line="223" w:lineRule="auto"/>
              <w:ind w:left="42" w:right="493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coast</w:t>
            </w:r>
            <w:r>
              <w:rPr>
                <w:rFonts w:ascii="SimSun" w:eastAsia="Times New Roman" w:hAnsi="SimSun" w:cs="SimSun"/>
                <w:spacing w:val="48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</w:t>
            </w:r>
            <w:r>
              <w:rPr>
                <w:rFonts w:ascii="SimSun" w:eastAsia="Times New Roma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environmental history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Bering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Strai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t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54" w:lineRule="auto"/>
              <w:ind w:left="42" w:right="176" w:firstLine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美国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芭丝谢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芭</w:t>
            </w:r>
            <w:r>
              <w:rPr>
                <w:rFonts w:ascii="SimSun" w:eastAsia="Times New Roman" w:hAnsi="SimSun" w:cs="SimSun"/>
                <w:spacing w:val="-9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德穆思著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57" w:lineRule="auto"/>
              <w:ind w:left="42" w:right="85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1.821/1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978-7-5447-</w:t>
            </w:r>
          </w:p>
          <w:p w:rsidR="009246D4" w:rsidRDefault="009246D4">
            <w:pPr>
              <w:spacing w:before="5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9078-9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类的情感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认知与历史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0" w:right="176" w:firstLine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德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扬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普兰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佩尔著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2" w:right="85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42.6/26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0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9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16882-4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9246D4">
        <w:trPr>
          <w:trHeight w:val="1166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25" w:lineRule="auto"/>
              <w:ind w:left="36" w:right="253" w:firstLine="1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约翰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伯格的三重生命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== A writer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our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time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 life</w:t>
            </w:r>
            <w:r>
              <w:rPr>
                <w:rFonts w:ascii="SimSun" w:eastAsia="Times New Roman" w:hAnsi="SimSun" w:cs="SimSu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work</w:t>
            </w:r>
            <w:r>
              <w:rPr>
                <w:rFonts w:ascii="SimSun" w:eastAsia="Times New Roman" w:hAnsi="SimSun" w:cs="SimSu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John   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Berge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r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48" w:lineRule="auto"/>
              <w:ind w:left="41" w:right="176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乔舒亚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斯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珀林著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48" w:lineRule="auto"/>
              <w:ind w:left="42" w:right="85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835.615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6/2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2" w:line="19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6998-2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4" w:right="133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数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据管理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企业数据化建设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基础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2" w:right="176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旭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陈吉平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杨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海峰等著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272.7/7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7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1736-8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15" w:lineRule="auto"/>
              <w:ind w:left="48" w:right="133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什么也别说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一桩北爱尔兰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杀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案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15" w:lineRule="auto"/>
              <w:ind w:left="123" w:right="56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帕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特里克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8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17"/>
                <w:sz w:val="23"/>
                <w:szCs w:val="23"/>
              </w:rPr>
              <w:t>拉登</w:t>
            </w:r>
            <w:r>
              <w:rPr>
                <w:rFonts w:ascii="SimSun" w:eastAsia="Times New Roman" w:hAnsi="SimSun" w:cs="SimSun"/>
                <w:spacing w:val="-17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7"/>
                <w:sz w:val="23"/>
                <w:szCs w:val="23"/>
              </w:rPr>
              <w:t>基夫著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309" w:lineRule="exact"/>
              <w:ind w:left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856.1/1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978-7-5432-</w:t>
            </w:r>
          </w:p>
          <w:p w:rsidR="009246D4" w:rsidRDefault="009246D4">
            <w:pPr>
              <w:spacing w:before="53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3243-3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</w:tr>
      <w:tr w:rsidR="009246D4">
        <w:trPr>
          <w:trHeight w:val="1459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27" w:lineRule="auto"/>
              <w:ind w:left="38" w:right="133" w:firstLine="1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万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国天津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全球化历史的另类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视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角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Tianjin           cosmopolis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une</w:t>
            </w:r>
            <w:r>
              <w:rPr>
                <w:rFonts w:ascii="SimSun" w:eastAsia="Times New Roman" w:hAnsi="SimSun" w:cs="SimSun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autre     histoire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la          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mo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n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dialisation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51" w:lineRule="auto"/>
              <w:ind w:left="47" w:right="176" w:firstLine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法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皮埃尔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辛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加拉维鲁著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74" w:lineRule="auto"/>
              <w:rPr>
                <w:rFonts w:eastAsia="Times New Roman"/>
              </w:rPr>
            </w:pPr>
          </w:p>
          <w:p w:rsidR="009246D4" w:rsidRDefault="009246D4">
            <w:pPr>
              <w:spacing w:line="27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292.1/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9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289-7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1166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25" w:lineRule="auto"/>
              <w:ind w:left="43" w:right="133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城市政治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社会学角度之阐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释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Urban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politics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a     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ociological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      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n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terpretation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51" w:lineRule="auto"/>
              <w:ind w:left="41" w:right="176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彼得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桑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德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斯著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1/107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9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733-5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9246D4">
        <w:trPr>
          <w:trHeight w:val="59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20" w:lineRule="auto"/>
              <w:ind w:left="36" w:right="253" w:firstLine="1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资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本主义将如何终结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How will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capitalism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end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>?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20" w:lineRule="auto"/>
              <w:ind w:left="123" w:right="176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德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沃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尔夫冈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7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5"/>
                <w:sz w:val="23"/>
                <w:szCs w:val="23"/>
              </w:rPr>
              <w:t>施特雷克著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309" w:lineRule="exact"/>
              <w:ind w:left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091.5/31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75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9030-0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>
        <w:trPr>
          <w:trHeight w:val="59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93" w:line="226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汤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普森世界民间故事金典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6" w:line="218" w:lineRule="auto"/>
              <w:ind w:left="40" w:right="176" w:firstLine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斯蒂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汤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普森编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93" w:line="233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17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/58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978-7-5596-</w:t>
            </w:r>
          </w:p>
          <w:p w:rsidR="009246D4" w:rsidRDefault="009246D4">
            <w:pPr>
              <w:spacing w:before="55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47-4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3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30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9246D4">
        <w:trPr>
          <w:trHeight w:val="1459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8" w:line="228" w:lineRule="auto"/>
              <w:ind w:left="38" w:right="133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第五次社会浪潮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工业的未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来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、技术、方法和工具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Society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>5.0: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industry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 the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future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,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technologies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methods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tools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39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51" w:lineRule="auto"/>
              <w:ind w:left="43" w:right="176" w:firstLine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法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布鲁诺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萨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尔格斯著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0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60" w:lineRule="auto"/>
              <w:ind w:left="42" w:right="85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407.406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6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0150-7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1166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26" w:lineRule="auto"/>
              <w:ind w:left="42" w:right="133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大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流动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Bound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together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how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traders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,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preachers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adventurers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warriors shaped</w:t>
            </w:r>
            <w:r>
              <w:rPr>
                <w:rFonts w:ascii="SimSun" w:eastAsia="Times New Roman" w:hAnsi="SimSun" w:cs="SimSun"/>
                <w:spacing w:val="9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globalization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6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48" w:lineRule="auto"/>
              <w:ind w:left="40" w:right="176" w:firstLine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8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21"/>
                <w:sz w:val="23"/>
                <w:szCs w:val="23"/>
              </w:rPr>
              <w:t>印</w:t>
            </w:r>
            <w:r>
              <w:rPr>
                <w:rFonts w:ascii="SimSun" w:eastAsia="Times New Roman" w:hAnsi="SimSun" w:cs="SimSun"/>
                <w:spacing w:val="-2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21"/>
                <w:sz w:val="23"/>
                <w:szCs w:val="23"/>
              </w:rPr>
              <w:t>纳扬</w:t>
            </w:r>
            <w:r>
              <w:rPr>
                <w:rFonts w:ascii="SimSun" w:eastAsia="Times New Roman" w:hAnsi="SimSun" w:cs="SimSun"/>
                <w:spacing w:val="-21"/>
                <w:sz w:val="23"/>
                <w:szCs w:val="23"/>
              </w:rPr>
              <w:t xml:space="preserve"> · </w:t>
            </w:r>
            <w:r>
              <w:rPr>
                <w:rFonts w:ascii="宋体" w:eastAsia="宋体" w:hAnsi="宋体" w:cs="宋体" w:hint="eastAsia"/>
                <w:spacing w:val="-21"/>
                <w:sz w:val="23"/>
                <w:szCs w:val="23"/>
              </w:rPr>
              <w:t>昌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达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39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109/13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978-7-5596-</w:t>
            </w:r>
          </w:p>
          <w:p w:rsidR="009246D4" w:rsidRDefault="009246D4">
            <w:pPr>
              <w:spacing w:before="53" w:line="190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248-6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3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塔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吉克斯坦诗选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6" w:line="218" w:lineRule="auto"/>
              <w:ind w:left="45" w:right="176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邓新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王惠娟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张雷编译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3" w:line="309" w:lineRule="exact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2"/>
                <w:position w:val="1"/>
                <w:sz w:val="23"/>
                <w:szCs w:val="23"/>
              </w:rPr>
              <w:t>5.2/1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978-7-5212-</w:t>
            </w:r>
          </w:p>
          <w:p w:rsidR="009246D4" w:rsidRDefault="009246D4">
            <w:pPr>
              <w:spacing w:before="54" w:line="17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1447-5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3</w:t>
            </w:r>
          </w:p>
        </w:tc>
      </w:tr>
      <w:tr w:rsidR="009246D4">
        <w:trPr>
          <w:trHeight w:val="1166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26" w:lineRule="auto"/>
              <w:ind w:left="44" w:right="1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创新与企业家精神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 Innovation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          entrepreneurship</w:t>
            </w:r>
            <w:r>
              <w:rPr>
                <w:rFonts w:ascii="SimSun" w:eastAsia="Times New Roman" w:hAnsi="SimSun" w:cs="SimSun"/>
                <w:spacing w:val="11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practice and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principles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48" w:lineRule="auto"/>
              <w:ind w:left="41" w:right="176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彼得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鲁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克著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58" w:lineRule="auto"/>
              <w:ind w:left="41" w:right="85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319.4: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9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2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68197-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09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莲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灯诗梦林徽因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7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学勇著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202" w:lineRule="auto"/>
              <w:ind w:left="58" w:right="85" w:hanging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826.16=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/8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2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15955-0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201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清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洁女工手册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0" w:right="176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露西亚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伯林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1" w:right="85" w:firstLine="1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712.45/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978-7-5302-</w:t>
            </w:r>
          </w:p>
          <w:p w:rsidR="009246D4" w:rsidRDefault="009246D4">
            <w:pPr>
              <w:spacing w:before="54" w:line="17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2142-6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9246D4">
        <w:trPr>
          <w:trHeight w:val="1166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26" w:lineRule="auto"/>
              <w:ind w:left="43" w:right="133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理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性机器人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人工智能未来法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治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图景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reasonable  robot</w:t>
            </w:r>
            <w:r>
              <w:rPr>
                <w:rFonts w:ascii="SimSun" w:eastAsia="Times New Roman" w:hAnsi="SimSun" w:cs="SimSun"/>
                <w:spacing w:val="72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artificial         intelligence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law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249" w:lineRule="auto"/>
              <w:ind w:left="40" w:right="176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瑞恩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艾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伯特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60" w:lineRule="auto"/>
              <w:ind w:left="43" w:right="85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912.174/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9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17265-4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3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4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论历史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history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1" w:right="176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埃里克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霍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布斯鲍姆著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107/3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9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7230-2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3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《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周易》与魏晋玄学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王晓毅著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311" w:lineRule="exact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21.5/48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23394-9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63</w:t>
            </w:r>
          </w:p>
        </w:tc>
      </w:tr>
      <w:tr w:rsidR="009246D4">
        <w:trPr>
          <w:trHeight w:val="1166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25" w:lineRule="auto"/>
              <w:ind w:left="41" w:right="133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升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维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不确定时代的决策博弈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6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Ascending</w:t>
            </w:r>
            <w:r>
              <w:rPr>
                <w:rFonts w:ascii="SimSun" w:eastAsia="Times New Roman" w:hAnsi="SimSun" w:cs="SimSun"/>
                <w:spacing w:val="26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dimension   decision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game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         uncertain</w:t>
            </w:r>
            <w:r>
              <w:rPr>
                <w:rFonts w:ascii="SimSun" w:eastAsia="Times New Roman" w:hAnsi="SimSun" w:cs="SimSun"/>
                <w:spacing w:val="6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times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8" w:lineRule="auto"/>
              <w:ind w:left="8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澳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王珞著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34/81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9816-6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>
        <w:trPr>
          <w:trHeight w:val="1166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9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48" w:lineRule="auto"/>
              <w:ind w:left="45" w:right="133" w:firstLine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日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新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为道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通过可持续发展目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标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促进治理创新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4" w:line="225" w:lineRule="auto"/>
              <w:ind w:left="40" w:right="56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日本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蟹江宪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史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, (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德国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弗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9"/>
                <w:sz w:val="23"/>
                <w:szCs w:val="23"/>
              </w:rPr>
              <w:t>兰克</w:t>
            </w:r>
            <w:r>
              <w:rPr>
                <w:rFonts w:ascii="SimSun" w:eastAsia="Times New Roman" w:hAnsi="SimSun" w:cs="SimSun"/>
                <w:spacing w:val="-19"/>
                <w:sz w:val="23"/>
                <w:szCs w:val="23"/>
              </w:rPr>
              <w:t xml:space="preserve"> · </w:t>
            </w:r>
            <w:r>
              <w:rPr>
                <w:rFonts w:ascii="宋体" w:eastAsia="宋体" w:hAnsi="宋体" w:cs="宋体" w:hint="eastAsia"/>
                <w:spacing w:val="-19"/>
                <w:sz w:val="23"/>
                <w:szCs w:val="23"/>
              </w:rPr>
              <w:t>比尔曼</w:t>
            </w:r>
            <w:r>
              <w:rPr>
                <w:rFonts w:ascii="宋体" w:eastAsia="宋体" w:hAnsi="宋体" w:cs="宋体" w:hint="eastAsia"/>
                <w:spacing w:val="-18"/>
                <w:sz w:val="23"/>
                <w:szCs w:val="23"/>
              </w:rPr>
              <w:t>主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编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0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110/3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6220-5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44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20</w:t>
            </w:r>
          </w:p>
        </w:tc>
      </w:tr>
      <w:tr w:rsidR="009246D4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晨曦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集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2" w:line="216" w:lineRule="auto"/>
              <w:ind w:left="43" w:right="56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杨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振宁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翁帆编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Z</w:t>
            </w:r>
            <w:r>
              <w:rPr>
                <w:rFonts w:ascii="SimSun" w:eastAsia="Times New Roman" w:hAnsi="SimSun" w:cs="SimSun"/>
                <w:spacing w:val="7"/>
                <w:position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71.2/5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0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4" w:line="16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0202-2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7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资本积累论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于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树生译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1" w:right="85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014.391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8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8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19652-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26</w:t>
            </w:r>
          </w:p>
        </w:tc>
      </w:tr>
      <w:tr w:rsidR="009246D4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2" w:lineRule="auto"/>
              <w:ind w:left="37" w:right="373" w:firstLine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亚里士多德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生平和学园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Aristotle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his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life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and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chool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51" w:lineRule="auto"/>
              <w:ind w:left="40" w:right="176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意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卡罗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纳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塔利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60" w:lineRule="auto"/>
              <w:ind w:left="58" w:right="85" w:hanging="2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02.233/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>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31858-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>
        <w:trPr>
          <w:trHeight w:val="59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27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跟道德经学领导力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吴强著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309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3-53/3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75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8460-2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29</w:t>
            </w:r>
          </w:p>
        </w:tc>
      </w:tr>
      <w:tr w:rsidR="009246D4">
        <w:trPr>
          <w:trHeight w:val="59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6" w:line="218" w:lineRule="auto"/>
              <w:ind w:left="46" w:right="253" w:hanging="1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>“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红星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”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世界是如何知道毛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泽东的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?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6" w:line="218" w:lineRule="auto"/>
              <w:ind w:left="44" w:right="176" w:firstLine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石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川祯浩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93" w:line="233" w:lineRule="auto"/>
              <w:ind w:left="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55/8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31902-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30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31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64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3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城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堡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Das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schloss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5" w:right="176" w:firstLine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奥地利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弗兰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茨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卡夫卡著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1" w:right="85" w:firstLine="1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521.45/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8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2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5890-4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0" w:line="191" w:lineRule="auto"/>
              <w:ind w:left="6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1989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饮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之太和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书法审美境界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王岳川著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92.1/52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2090-7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4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愿你心中有一个广阔宇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宙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3" w:line="225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赛著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4" w:line="203" w:lineRule="auto"/>
              <w:ind w:left="45" w:right="205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2.17-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3/2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9246D4" w:rsidRDefault="009246D4">
            <w:pPr>
              <w:spacing w:before="56" w:line="169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2690-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1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9246D4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2" w:lineRule="auto"/>
              <w:ind w:left="38" w:right="133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会的数学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统计学入门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 simple</w:t>
            </w:r>
            <w:r>
              <w:rPr>
                <w:rFonts w:ascii="SimSun" w:eastAsia="Times New Roma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introduction</w:t>
            </w:r>
            <w:r>
              <w:rPr>
                <w:rFonts w:ascii="SimSun" w:eastAsia="Times New Roman" w:hAnsi="SimSun" w:cs="SimSun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   mathematical</w:t>
            </w:r>
            <w:r>
              <w:rPr>
                <w:rFonts w:ascii="SimSun" w:eastAsia="Times New Roman" w:hAnsi="SimSun" w:cs="SimSun"/>
                <w:spacing w:val="1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statistics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27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希孺著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-49/7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57411-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1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2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子夜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刘岘插图本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茅盾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6" w:right="85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246.57/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7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014854-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革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命时期的爱情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王小波著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2" w:line="216" w:lineRule="auto"/>
              <w:ind w:left="58" w:right="85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247.57/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84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978-7-5302-</w:t>
            </w:r>
          </w:p>
          <w:p w:rsidR="009246D4" w:rsidRDefault="009246D4">
            <w:pPr>
              <w:spacing w:before="51" w:line="17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169-3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3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扬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0" w:line="217" w:lineRule="auto"/>
              <w:ind w:left="123" w:right="176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法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玛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格丽特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杜拉斯著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0" w:line="217" w:lineRule="auto"/>
              <w:ind w:left="40" w:right="85" w:firstLine="1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565.65/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978-7-5327-</w:t>
            </w:r>
          </w:p>
          <w:p w:rsidR="009246D4" w:rsidRDefault="009246D4">
            <w:pPr>
              <w:spacing w:before="56" w:line="169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8698-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60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我从哪里来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Herrschaft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41" w:right="176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德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萨沙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坦尼西奇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16" w:lineRule="auto"/>
              <w:ind w:left="40" w:right="85" w:firstLine="1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516.45/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69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16994-4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2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25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麦克风试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音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4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黄国峻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33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267/139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978-7-5225-</w:t>
            </w:r>
          </w:p>
          <w:p w:rsidR="009246D4" w:rsidRDefault="009246D4">
            <w:pPr>
              <w:spacing w:before="55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317-2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9246D4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2" w:lineRule="auto"/>
              <w:ind w:left="38" w:right="493" w:firstLine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混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凝土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一部文化史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Concrete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culture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 material</w:t>
            </w:r>
            <w:r>
              <w:rPr>
                <w:rFonts w:ascii="SimSun" w:eastAsia="Times New Roman" w:hAnsi="SimSun" w:cs="SimSun"/>
                <w:spacing w:val="7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history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5" w:line="251" w:lineRule="auto"/>
              <w:ind w:left="123" w:right="176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阿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德里安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3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福蒂著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7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103/4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9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19798-4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3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0" w:line="217" w:lineRule="auto"/>
              <w:ind w:left="43" w:right="493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长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岛小记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Long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island 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n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otes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郭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红著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33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267/139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3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978-7-5302-</w:t>
            </w:r>
          </w:p>
          <w:p w:rsidR="009246D4" w:rsidRDefault="009246D4">
            <w:pPr>
              <w:spacing w:before="55" w:line="169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2193-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3" w:right="133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绘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时光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时尚人物水彩插画教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程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常文静绘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6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15/78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6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6493-7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9246D4">
        <w:trPr>
          <w:trHeight w:val="581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口与经济发展方式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金营等著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2" w:line="216" w:lineRule="auto"/>
              <w:ind w:left="43" w:right="85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4.24/2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9246D4" w:rsidRDefault="009246D4">
            <w:pPr>
              <w:spacing w:before="53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8283-3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98</w:t>
            </w:r>
          </w:p>
        </w:tc>
      </w:tr>
      <w:tr w:rsidR="009246D4">
        <w:trPr>
          <w:trHeight w:val="580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7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花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艺设计参考手册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39" w:line="217" w:lineRule="auto"/>
              <w:ind w:left="45" w:right="296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Chelsea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吕晓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哲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)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著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6" w:line="202" w:lineRule="auto"/>
              <w:ind w:left="42" w:right="205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25.12-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62/1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9246D4" w:rsidRDefault="009246D4">
            <w:pPr>
              <w:spacing w:before="55" w:line="168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56831-1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9246D4">
        <w:trPr>
          <w:trHeight w:val="873"/>
        </w:trPr>
        <w:tc>
          <w:tcPr>
            <w:tcW w:w="3184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188" w:line="251" w:lineRule="auto"/>
              <w:ind w:left="46" w:right="133" w:hanging="1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“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新北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”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生活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北航社区设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计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成长记</w:t>
            </w: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3" w:line="222" w:lineRule="auto"/>
              <w:ind w:left="40" w:right="56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北京市建筑设计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研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究院有限公司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叶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依谦工作室编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58" w:lineRule="auto"/>
              <w:rPr>
                <w:rFonts w:eastAsia="Times New Roman"/>
              </w:rPr>
            </w:pPr>
          </w:p>
          <w:p w:rsidR="009246D4" w:rsidRDefault="009246D4">
            <w:pPr>
              <w:spacing w:before="74" w:line="310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TU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44.3/4</w:t>
            </w: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22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978-7-5618-</w:t>
            </w:r>
          </w:p>
          <w:p w:rsidR="009246D4" w:rsidRDefault="009246D4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6999-4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4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line="295" w:lineRule="auto"/>
              <w:rPr>
                <w:rFonts w:eastAsia="Times New Roman"/>
              </w:rPr>
            </w:pPr>
          </w:p>
          <w:p w:rsidR="009246D4" w:rsidRDefault="009246D4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</w:tr>
      <w:tr w:rsidR="009246D4">
        <w:trPr>
          <w:trHeight w:val="297"/>
        </w:trPr>
        <w:tc>
          <w:tcPr>
            <w:tcW w:w="9289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9246D4" w:rsidRDefault="009246D4">
            <w:pPr>
              <w:spacing w:before="41" w:line="205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合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计新中文图书：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499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种。</w:t>
            </w:r>
          </w:p>
        </w:tc>
      </w:tr>
    </w:tbl>
    <w:p w:rsidR="009246D4" w:rsidRDefault="009246D4">
      <w:pPr>
        <w:rPr>
          <w:rFonts w:eastAsia="Times New Roman"/>
        </w:rPr>
      </w:pPr>
    </w:p>
    <w:sectPr w:rsidR="009246D4" w:rsidSect="00CE68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30" w:right="1529" w:bottom="0" w:left="107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6D4" w:rsidRDefault="009246D4">
      <w:r>
        <w:separator/>
      </w:r>
    </w:p>
  </w:endnote>
  <w:endnote w:type="continuationSeparator" w:id="0">
    <w:p w:rsidR="009246D4" w:rsidRDefault="00924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D4" w:rsidRDefault="009246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D4" w:rsidRDefault="009246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D4" w:rsidRDefault="009246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6D4" w:rsidRDefault="009246D4">
      <w:r>
        <w:separator/>
      </w:r>
    </w:p>
  </w:footnote>
  <w:footnote w:type="continuationSeparator" w:id="0">
    <w:p w:rsidR="009246D4" w:rsidRDefault="00924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D4" w:rsidRDefault="009246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D4" w:rsidRDefault="009246D4" w:rsidP="00E16D0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D4" w:rsidRDefault="009246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8CD"/>
    <w:rsid w:val="009246D4"/>
    <w:rsid w:val="00A61211"/>
    <w:rsid w:val="00CE68CD"/>
    <w:rsid w:val="00E16D0A"/>
    <w:rsid w:val="00FC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CD"/>
    <w:pPr>
      <w:kinsoku w:val="0"/>
      <w:autoSpaceDE w:val="0"/>
      <w:autoSpaceDN w:val="0"/>
      <w:adjustRightInd w:val="0"/>
      <w:snapToGrid w:val="0"/>
      <w:textAlignment w:val="baseline"/>
    </w:pPr>
    <w:rPr>
      <w:noProof/>
      <w:color w:val="000000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6D0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704B7"/>
    <w:rPr>
      <w:noProof/>
      <w:color w:val="000000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E16D0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704B7"/>
    <w:rPr>
      <w:noProof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31</Pages>
  <Words>6452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2</cp:revision>
  <dcterms:created xsi:type="dcterms:W3CDTF">2023-05-25T10:54:00Z</dcterms:created>
  <dcterms:modified xsi:type="dcterms:W3CDTF">2023-05-25T03:16:00Z</dcterms:modified>
</cp:coreProperties>
</file>