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9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3258"/>
        <w:gridCol w:w="1318"/>
        <w:gridCol w:w="1243"/>
        <w:gridCol w:w="1437"/>
        <w:gridCol w:w="839"/>
        <w:gridCol w:w="594"/>
      </w:tblGrid>
      <w:tr w:rsidR="00CF3437" w:rsidTr="00F74FC4">
        <w:trPr>
          <w:trHeight w:val="297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01" w:lineRule="auto"/>
              <w:ind w:left="139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题名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01" w:lineRule="auto"/>
              <w:ind w:left="3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责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任者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01" w:lineRule="auto"/>
              <w:ind w:left="2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分类号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71" w:lineRule="auto"/>
              <w:ind w:left="50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ISB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01" w:lineRule="auto"/>
              <w:ind w:left="9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版年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01" w:lineRule="auto"/>
              <w:ind w:left="7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单价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用户体验的沉浸营造研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91.98/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978-7-5166-</w:t>
            </w:r>
          </w:p>
          <w:p w:rsidR="00CF3437" w:rsidRDefault="00CF3437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12-0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2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山安全检测技术实务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龙辉著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7/3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978-7-5639-</w:t>
            </w:r>
          </w:p>
          <w:p w:rsidR="00CF3437" w:rsidRDefault="00CF3437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6482-6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66" w:right="87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国普通高校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运动教育模式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的理论构建与实证研究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6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熊艳著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807.4/2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978-7-5644-</w:t>
            </w:r>
          </w:p>
          <w:p w:rsidR="00CF3437" w:rsidRDefault="00CF3437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957-7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秦封泥与中国书法艺术研究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世闻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强编著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877.64/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978-7-5695-</w:t>
            </w:r>
          </w:p>
          <w:p w:rsidR="00CF3437" w:rsidRDefault="00CF3437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2022-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市沙壤土地区外源稀土分布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规律研究方法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以包头市为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张庆辉著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3/38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24462-9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56" w:right="87" w:hanging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流阻力及其对泥沙运动的影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响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77" w:right="71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张利国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978-7-5170-</w:t>
            </w:r>
          </w:p>
          <w:p w:rsidR="00CF3437" w:rsidRDefault="00CF3437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45" w:lineRule="auto"/>
              <w:ind w:left="38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physics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   mathematics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MRI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核磁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振的物理学和数学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5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Richar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d</w:t>
            </w:r>
          </w:p>
          <w:p w:rsidR="00CF3437" w:rsidRDefault="00CF3437">
            <w:pPr>
              <w:spacing w:line="222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Ansorge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,</w:t>
            </w:r>
          </w:p>
          <w:p w:rsidR="00CF3437" w:rsidRDefault="00CF3437">
            <w:pPr>
              <w:spacing w:before="13" w:line="235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artin</w:t>
            </w:r>
          </w:p>
          <w:p w:rsidR="00CF3437" w:rsidRDefault="00CF3437">
            <w:pPr>
              <w:spacing w:line="199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Grave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s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978-7-5603-</w:t>
            </w:r>
          </w:p>
          <w:p w:rsidR="00CF3437" w:rsidRDefault="00CF3437">
            <w:pPr>
              <w:spacing w:before="5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9519-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3" w:right="87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内陆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亚中心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构建与中国区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域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协调发展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Building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sub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core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hinterland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 China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coordinated       regional</w:t>
            </w:r>
            <w:r>
              <w:rPr>
                <w:rFonts w:ascii="SimSun" w:eastAsia="Times New Roman" w:hAnsi="SimSun" w:cs="SimSun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development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0" w:right="71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虹潘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姝伶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299.27/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978-7-5697-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63" w:right="207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影实战手记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一个记者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的记录与思考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刘卫兵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1-53/1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CF3437" w:rsidRDefault="00CF3437">
            <w:pPr>
              <w:spacing w:before="54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2535-0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8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于低秩结构学习的谱聚类理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论与方法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世强著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12.7/9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978-7-5046-</w:t>
            </w:r>
          </w:p>
          <w:p w:rsidR="00CF3437" w:rsidRDefault="00CF3437">
            <w:pPr>
              <w:spacing w:before="55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9213-9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9" w:right="8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GH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4169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高温合金塑性变形工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与控制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骆俊廷编著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32.3/8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978-7-5761-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0231-4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行行长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邢涛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CF3437" w:rsidRDefault="00CF3437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2634-0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49" w:lineRule="auto"/>
              <w:ind w:left="44" w:right="8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钢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筋混凝土梁桥养护决策理论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 w:firstLine="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曾勇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谭红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梅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周建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48.33/1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7887-4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图学家装水电工技能一本就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全彩照片与视频实录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编阎秀敏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20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821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</w:p>
          <w:p w:rsidR="00CF3437" w:rsidRDefault="00CF3437">
            <w:pPr>
              <w:spacing w:line="19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64/1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8927-0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2044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29" w:lineRule="auto"/>
              <w:ind w:left="36" w:right="207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敏捷产品开发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产品经理专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操手册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Agile         excellence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   managers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    creating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winning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products with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agile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development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team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格雷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格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科恩著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8" w:right="114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41499-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分子真空泵的理论与实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53" w:right="71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巴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纯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晓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冬等著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52/5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069204-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6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黑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耳多糖的分离鉴定及抗凝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血功能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46.6/3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39604-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8" w:right="44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历史的观念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Historical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oncepts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震主编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6944-0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宙物理基础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李惕碚著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159/1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0820-5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材料现代研究方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朱诚身主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/470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68018-1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棋自学一月通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锦祺编著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891.2/1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0257-8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8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期货交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: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日内投机常用技巧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与实战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95" w:lineRule="exact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position w:val="2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5"/>
                <w:position w:val="2"/>
                <w:sz w:val="23"/>
                <w:szCs w:val="23"/>
              </w:rPr>
              <w:t>阳著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2327-7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50" w:right="87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Power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数据可视化从入门到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佳林著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1/169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43315-3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38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图表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坏图表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可视化语言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打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造看得见的说服力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Good charts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HBR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 making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smarter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more     persuasive</w:t>
            </w:r>
            <w:r>
              <w:rPr>
                <w:rFonts w:ascii="SimSun" w:eastAsia="Times New Roman" w:hAnsi="SimSun" w:cs="SimSun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data 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vi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ualizations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5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斯科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8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7"/>
                <w:sz w:val="23"/>
                <w:szCs w:val="23"/>
              </w:rPr>
              <w:t>贝里纳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托著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712/1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8739-9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1" w:right="87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时分组码识别理论与技术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Theory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technology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recognition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space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time block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code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8" w:lineRule="auto"/>
              <w:ind w:left="77" w:right="71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张立民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57.4/7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2311-1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9" w:right="44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在机器人技术与实践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Ubiquitous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robotics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ractice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6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其新编著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1" w:lineRule="auto"/>
              <w:ind w:left="48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12347-0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秦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祭祀研究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党社著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33/33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978-7-5604-</w:t>
            </w:r>
          </w:p>
          <w:p w:rsidR="00CF3437" w:rsidRDefault="00CF3437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672-1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02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回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望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近代百年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25/17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978-7-5133-</w:t>
            </w:r>
          </w:p>
          <w:p w:rsidR="00CF3437" w:rsidRDefault="00CF3437">
            <w:pPr>
              <w:spacing w:before="53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4401-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秘艺术市场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顿著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14-53/1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978-7-5550-</w:t>
            </w:r>
          </w:p>
          <w:p w:rsidR="00CF3437" w:rsidRDefault="00CF3437">
            <w:pPr>
              <w:spacing w:before="56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2682-2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态恢复理论与林学关系研究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王海帆著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171.4/1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978-7-5698-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0274-0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56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器弹药终点毁伤评估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Damage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assessment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ordinary</w:t>
            </w:r>
            <w:r>
              <w:rPr>
                <w:rFonts w:ascii="SimSun" w:eastAsia="Times New Roman" w:hAnsi="SimSun" w:cs="SimSun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weapons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51" w:lineRule="auto"/>
              <w:ind w:left="77" w:right="71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树山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10.6/2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759-2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8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强干扰区大地电磁探测技术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以庐枞矿集区为例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77" w:right="71" w:hanging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井田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631.3/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978-7-5487-</w:t>
            </w:r>
          </w:p>
          <w:p w:rsidR="00CF3437" w:rsidRDefault="00CF3437">
            <w:pPr>
              <w:spacing w:before="55" w:line="166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4022-3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8" w:right="8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锂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电高效激光精密加工新技术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与仿真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肖海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兵等著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11/26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978-7-5680-</w:t>
            </w:r>
          </w:p>
          <w:p w:rsidR="00CF3437" w:rsidRDefault="00CF3437">
            <w:pPr>
              <w:spacing w:before="52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7402-5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 w:rsidTr="00F74FC4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物科学的数学原理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0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芳霖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裕诚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婷编著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332/20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978-7-5369-</w:t>
            </w:r>
          </w:p>
          <w:p w:rsidR="00CF3437" w:rsidRDefault="00CF3437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8048-8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2054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8" w:line="230" w:lineRule="auto"/>
              <w:ind w:left="40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地震作用下地下多矿柱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体系动力响应与震损机理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Dynamic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response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damage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mechanism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underground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multi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pillar  and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surrounding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rock      system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seismic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loads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8" w:lineRule="auto"/>
              <w:rPr>
                <w:rFonts w:eastAsia="Times New Roman"/>
              </w:rPr>
            </w:pPr>
          </w:p>
          <w:p w:rsidR="00CF3437" w:rsidRDefault="00CF3437">
            <w:pPr>
              <w:spacing w:line="27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44" w:lineRule="auto"/>
              <w:ind w:left="40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子龙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海泉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81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line="246" w:lineRule="auto"/>
              <w:rPr>
                <w:rFonts w:eastAsia="Times New Roman"/>
              </w:rPr>
            </w:pPr>
          </w:p>
          <w:p w:rsidR="00CF3437" w:rsidRDefault="00CF3437">
            <w:pPr>
              <w:spacing w:line="2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978-7-5487-</w:t>
            </w:r>
          </w:p>
          <w:p w:rsidR="00CF3437" w:rsidRDefault="00CF3437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761-1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395" w:lineRule="exact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position w:val="2"/>
                <w:sz w:val="23"/>
                <w:szCs w:val="23"/>
              </w:rPr>
              <w:t>一百位共产党员的红色家</w:t>
            </w:r>
            <w:r>
              <w:rPr>
                <w:rFonts w:ascii="宋体" w:eastAsia="宋体" w:hAnsi="宋体" w:cs="宋体" w:hint="eastAsia"/>
                <w:spacing w:val="7"/>
                <w:position w:val="2"/>
                <w:sz w:val="23"/>
                <w:szCs w:val="23"/>
              </w:rPr>
              <w:t>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position w:val="1"/>
                <w:sz w:val="23"/>
                <w:szCs w:val="23"/>
              </w:rPr>
              <w:t>6.5/9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CF3437" w:rsidRDefault="00CF3437">
            <w:pPr>
              <w:spacing w:before="53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2926-6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6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拔超高压电力联网工程技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岩土工程勘察及其应用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抒祥主编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27/86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978-7-5198-</w:t>
            </w:r>
          </w:p>
          <w:p w:rsidR="00CF3437" w:rsidRDefault="00CF3437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393-8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汉族语言与汉族旋律研究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5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西安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冬梅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/87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978-7-5143-</w:t>
            </w:r>
          </w:p>
          <w:p w:rsidR="00CF3437" w:rsidRDefault="00CF3437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9431-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曾祺和他的植物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高维生著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206/85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978-7-5068-</w:t>
            </w:r>
          </w:p>
          <w:p w:rsidR="00CF3437" w:rsidRDefault="00CF3437">
            <w:pPr>
              <w:spacing w:before="52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8328-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262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31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府、企业、公众共治环境污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相互作用的机理与实证研究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mechanism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empirical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interaction</w:t>
            </w:r>
            <w:r>
              <w:rPr>
                <w:rFonts w:ascii="SimSun" w:eastAsia="Times New Roman" w:hAnsi="SimSun" w:cs="SimSun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between       government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enterprises   and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public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governance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    environmental</w:t>
            </w:r>
            <w:r>
              <w:rPr>
                <w:rFonts w:ascii="SimSun" w:eastAsia="Times New Roman" w:hAnsi="SimSun" w:cs="SimSun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pollutio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1" w:lineRule="auto"/>
              <w:ind w:left="77" w:right="71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太碧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81" w:lineRule="auto"/>
              <w:rPr>
                <w:rFonts w:eastAsia="Times New Roman"/>
              </w:rPr>
            </w:pPr>
          </w:p>
          <w:p w:rsidR="00CF3437" w:rsidRDefault="00CF3437">
            <w:pPr>
              <w:spacing w:line="281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8.2/5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978-7-5136-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1" w:lineRule="auto"/>
              <w:ind w:left="46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辨率遥感影像几何定位理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论与方法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刘建辉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王鑫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51/30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978-7-5680-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态文明理念下的城市空间规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划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与设计研究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63" w:right="71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苏柳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978-7-5639-</w:t>
            </w:r>
          </w:p>
          <w:p w:rsidR="00CF3437" w:rsidRDefault="00CF3437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6887-9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43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瑞尼尔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格伦德曼生态学马克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主义思想研究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 research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reiner        grundmann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thought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ecological</w:t>
            </w:r>
            <w:r>
              <w:rPr>
                <w:rFonts w:ascii="SimSun" w:eastAsia="Times New Roman" w:hAnsi="SimSun" w:cs="SimSun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Marxism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爽著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4/29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978-7-5203-</w:t>
            </w:r>
          </w:p>
          <w:p w:rsidR="00CF3437" w:rsidRDefault="00CF3437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公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众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健康视角下区域大气污染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动治理机制研究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薛俭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1/56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978-7-5218-</w:t>
            </w:r>
          </w:p>
          <w:p w:rsidR="00CF3437" w:rsidRDefault="00CF3437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2654-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球视野下的计算思维与教育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王晓春著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41/195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68430-1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电网谐波评估与治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5" w:right="71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吕志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盛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天友著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32/15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978-7-5198-</w:t>
            </w:r>
          </w:p>
          <w:p w:rsidR="00CF3437" w:rsidRDefault="00CF3437">
            <w:pPr>
              <w:spacing w:before="52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6162-9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元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宙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新时代新商业新场景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赵广义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49/5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2848-7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 w:rsidTr="00F74FC4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9" w:lineRule="auto"/>
              <w:ind w:left="42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液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压自由活塞发动机设计与特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性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 characteristics</w:t>
            </w:r>
            <w:r>
              <w:rPr>
                <w:rFonts w:ascii="SimSun" w:eastAsia="Times New Roman" w:hAnsi="SimSun" w:cs="SimSun"/>
                <w:spacing w:val="8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hydraulic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free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piston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engin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44" w:lineRule="auto"/>
              <w:ind w:left="40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赵振峰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禄著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920-8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2054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8" w:line="230" w:lineRule="auto"/>
              <w:ind w:left="43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大科技工程技术创新系统的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织协同管理研究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Research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 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organization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synergy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key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scientific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projects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technology</w:t>
            </w:r>
            <w:r>
              <w:rPr>
                <w:rFonts w:ascii="SimSun" w:eastAsia="Times New Roman" w:hAnsi="SimSun" w:cs="SimSun"/>
                <w:spacing w:val="9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innovation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y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stem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81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王俊鹏著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81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line="28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204/1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line="246" w:lineRule="auto"/>
              <w:rPr>
                <w:rFonts w:eastAsia="Times New Roman"/>
              </w:rPr>
            </w:pPr>
          </w:p>
          <w:p w:rsidR="00CF3437" w:rsidRDefault="00CF3437">
            <w:pPr>
              <w:spacing w:line="2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9648-9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3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智能网联汽车产业人才需求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测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报告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Talent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demand    forecast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report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intelligent</w:t>
            </w:r>
            <w:r>
              <w:rPr>
                <w:rFonts w:ascii="SimSun" w:eastAsia="Times New Roman" w:hAnsi="SimSun" w:cs="SimSun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connected     vehicle</w:t>
            </w:r>
            <w:r>
              <w:rPr>
                <w:rFonts w:ascii="SimSun" w:eastAsia="Times New Roman" w:hAnsi="SimSun" w:cs="SimSun"/>
                <w:spacing w:val="7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9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9" w:lineRule="auto"/>
              <w:ind w:left="40" w:right="71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国汽车工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学会主编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426.471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881-0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2" w:line="22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张元幹传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战靖边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张洪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825.6=4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2/2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978-7-5550-</w:t>
            </w:r>
          </w:p>
          <w:p w:rsidR="00CF3437" w:rsidRDefault="00CF3437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773-7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66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2" w:right="207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战信号处理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Electronic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warfare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signal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rocessing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詹姆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吉诺瓦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7/15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2343-2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天然气水合物置换开发与利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李遵照著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618.13/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978-7-5487-</w:t>
            </w:r>
          </w:p>
          <w:p w:rsidR="00CF3437" w:rsidRDefault="00CF3437">
            <w:pPr>
              <w:spacing w:before="54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基固本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中国共产党的思想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设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建华等著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261/42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978-7-5073-</w:t>
            </w:r>
          </w:p>
          <w:p w:rsidR="00CF3437" w:rsidRDefault="00CF3437">
            <w:pPr>
              <w:spacing w:before="54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4816-3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6" w:right="8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代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码坏味检测方法研究及重构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析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德迅编著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CF3437" w:rsidRDefault="00CF3437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8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几类带有食饵趋化项的捕食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饵系统动力学分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析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徐雪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41/6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CF3437" w:rsidRDefault="00CF3437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觉传达设计理论基础与应用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探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李睿著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62/44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18260-0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55" w:right="207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选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择性监管及其经济后果研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来自沪深交易所年报问询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函的证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据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宁著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60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832.51/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978-7-5115-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651-5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药物合理应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王伟编著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6/26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978-7-5658-</w:t>
            </w:r>
          </w:p>
          <w:p w:rsidR="00CF3437" w:rsidRDefault="00CF3437">
            <w:pPr>
              <w:spacing w:before="56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4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性格领导力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觉醒自我、唤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他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人的管理智慧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志嵘著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20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33-</w:t>
            </w:r>
          </w:p>
          <w:p w:rsidR="00CF3437" w:rsidRDefault="00CF3437">
            <w:pPr>
              <w:spacing w:before="1" w:line="19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9/39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48" w:lineRule="auto"/>
              <w:ind w:left="38" w:right="32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沟通的力量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have meaningful</w:t>
            </w:r>
            <w:r>
              <w:rPr>
                <w:rFonts w:ascii="SimSun" w:eastAsia="Times New Roman" w:hAnsi="SimSun" w:cs="SimSun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conversations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莎拉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罗赞图勒</w:t>
            </w:r>
          </w:p>
          <w:p w:rsidR="00CF3437" w:rsidRDefault="00CF3437">
            <w:pPr>
              <w:spacing w:before="1" w:line="19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60" w:lineRule="auto"/>
              <w:ind w:left="44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2.11/2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019-7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枣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花开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蜜更甜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王霜著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978-7-5511-</w:t>
            </w:r>
          </w:p>
          <w:p w:rsidR="00CF3437" w:rsidRDefault="00CF3437">
            <w:pPr>
              <w:spacing w:before="54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829-9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国文物艺术品的鉴定与保护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李承先著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854.2/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978-7-5166-</w:t>
            </w:r>
          </w:p>
          <w:p w:rsidR="00CF3437" w:rsidRDefault="00CF3437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5698-3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1175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7" w:lineRule="auto"/>
              <w:ind w:left="43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息披露和资本市场交易结构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Information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disclosure 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trading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structure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capital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浩峯著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59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978-7-5096-</w:t>
            </w:r>
          </w:p>
          <w:p w:rsidR="00CF3437" w:rsidRDefault="00CF3437">
            <w:pPr>
              <w:spacing w:before="5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8198-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1175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8" w:line="226" w:lineRule="auto"/>
              <w:ind w:left="49" w:right="207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内外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ESG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评价与评级比较研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Comparative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domestic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foreign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ESG evaluation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rating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1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邹洋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22/33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978-7-5096-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120-6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6" w:right="87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元共治环境治理体系下公众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与权研究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乙著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2/49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8370-9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世界快递产业发展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黄景贤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松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CF3437" w:rsidRDefault="00CF3437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0977-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64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7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校团支部工作手册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以福州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大学为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刘玮主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297-62/2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978-7-5194-</w:t>
            </w:r>
          </w:p>
          <w:p w:rsidR="00CF3437" w:rsidRDefault="00CF3437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5893-5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5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站在世界之巅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中国两次登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峰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纪实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:1955-1975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刘俍著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253.7/8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6077-6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新型城镇化金融支持研究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78" w:right="71" w:hanging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功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299.21/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978-7-5504-</w:t>
            </w:r>
          </w:p>
          <w:p w:rsidR="00CF3437" w:rsidRDefault="00CF3437">
            <w:pPr>
              <w:spacing w:before="54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607-6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务精英都在用的礼仪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王佩仪著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718/5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978-7-5158-</w:t>
            </w:r>
          </w:p>
          <w:p w:rsidR="00CF3437" w:rsidRDefault="00CF3437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48" w:lineRule="auto"/>
              <w:ind w:left="42" w:right="20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武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装和平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concert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Europe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1871-1914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34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罗伯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8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7"/>
                <w:sz w:val="23"/>
                <w:szCs w:val="23"/>
              </w:rPr>
              <w:t>巴尔曼</w:t>
            </w:r>
          </w:p>
          <w:p w:rsidR="00CF3437" w:rsidRDefault="00CF3437">
            <w:pPr>
              <w:spacing w:line="198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莫厄特著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504/1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978-7-5075-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67-0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代企业管理基础与实务的创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波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杜林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慧著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145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个明史超有料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李翔斌著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248.07/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978-7-5020-</w:t>
            </w:r>
          </w:p>
          <w:p w:rsidR="00CF3437" w:rsidRDefault="00CF3437">
            <w:pPr>
              <w:spacing w:before="56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957-4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3" w:right="87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国区域数字化能力指数研究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    regional</w:t>
            </w:r>
            <w:r>
              <w:rPr>
                <w:rFonts w:ascii="SimSun" w:eastAsia="Times New Roman" w:hAnsi="SimSun" w:cs="SimSun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digital          capability</w:t>
            </w:r>
            <w:r>
              <w:rPr>
                <w:rFonts w:ascii="SimSun" w:eastAsia="Times New Roman" w:hAnsi="SimSun" w:cs="SimSun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index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8" w:lineRule="auto"/>
              <w:ind w:left="77" w:right="71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范合君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/911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978-7-5096-</w:t>
            </w:r>
          </w:p>
          <w:p w:rsidR="00CF3437" w:rsidRDefault="00CF3437">
            <w:pPr>
              <w:spacing w:before="5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8341-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终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极观星指南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Wonders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the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night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sky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must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see before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76" w:lineRule="auto"/>
              <w:ind w:left="123" w:right="19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鲍勃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2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0"/>
                <w:sz w:val="23"/>
                <w:szCs w:val="23"/>
              </w:rPr>
              <w:t>金著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2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12-62/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978-7-5567-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0827-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45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论学在中国的发展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development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public     opinion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论学说、时代演进与实践应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5" w:lineRule="auto"/>
              <w:ind w:left="43" w:right="71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喻国明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潘佳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宝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2.63/6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978-7-5115-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059-8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光伏系统清洁维护技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77" w:right="71" w:hanging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高德东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15/58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42101-3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国美术史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王逊著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20.9/22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978-7-5020-</w:t>
            </w:r>
          </w:p>
          <w:p w:rsidR="00CF3437" w:rsidRDefault="00CF3437">
            <w:pPr>
              <w:spacing w:before="54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8546-9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6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建设体育强国背景下学校体育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文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化建设与发展研究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永骏著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07/24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8340-4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55" w:right="327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生态空间分布及管控策略研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以重庆为例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启刚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庞敏著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201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321.271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978-7-5504-</w:t>
            </w:r>
          </w:p>
          <w:p w:rsidR="00CF3437" w:rsidRDefault="00CF3437">
            <w:pPr>
              <w:spacing w:before="55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871-1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桥工程建设与公路施工管理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晶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琴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李双祥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978-7-5658-</w:t>
            </w:r>
          </w:p>
          <w:p w:rsidR="00CF3437" w:rsidRDefault="00CF3437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623-6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7" w:line="228" w:lineRule="auto"/>
              <w:ind w:left="36" w:right="87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国消费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构建双循环新发展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格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局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            consumption</w:t>
            </w:r>
            <w:r>
              <w:rPr>
                <w:rFonts w:ascii="SimSun" w:eastAsia="Times New Roman" w:hAnsi="SimSun" w:cs="SimSun"/>
                <w:spacing w:val="6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establishing</w:t>
            </w:r>
            <w:r>
              <w:rPr>
                <w:rFonts w:ascii="SimSun" w:eastAsia="Times New Roman" w:hAnsi="SimSun" w:cs="SimSun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new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development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paradigm  with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dual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circulations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迟福林主编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126.1/2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978-7-5008-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7639-7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3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校园文化品牌建设新视野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州医学院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三个校园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为视角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50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文喜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龙著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40/1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978-7-5166-</w:t>
            </w:r>
          </w:p>
          <w:p w:rsidR="00CF3437" w:rsidRDefault="00CF3437">
            <w:pPr>
              <w:spacing w:before="5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49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遗失在西方的中国史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器史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科斯莫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·</w:t>
            </w:r>
          </w:p>
          <w:p w:rsidR="00CF3437" w:rsidRDefault="00CF3437">
            <w:pPr>
              <w:spacing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蒙克豪斯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</w:p>
          <w:p w:rsidR="00CF3437" w:rsidRDefault="00CF3437">
            <w:pPr>
              <w:spacing w:before="12" w:line="200" w:lineRule="auto"/>
              <w:ind w:left="13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卜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士礼著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206/6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978-7-5075-</w:t>
            </w:r>
          </w:p>
          <w:p w:rsidR="00CF3437" w:rsidRDefault="00CF3437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5479-3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盾构工程施工技术研究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0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永哲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云飞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辉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55.43/2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978-7-5576-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746-4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文化纪录片的影像美研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邓若蕾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27802-8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3" w:right="87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国地方政府绩效评估模式差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异研究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Research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differences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performance evaluation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models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Chinese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local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governments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徐阳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625/30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978-7-5096-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104-6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代数字信号处理算法及应用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邹永祥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11.72/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394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CF3437" w:rsidRDefault="00CF3437">
            <w:pPr>
              <w:spacing w:before="53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754-7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科技原始创新初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探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汪寅著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11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124.3/4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978-7-5136-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6748-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FPGA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统设计与优化方法研究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张应华著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32.1/5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159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0-0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7" w:right="87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四间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赋能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产教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攻坚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乡村振兴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田间学院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教学探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索与实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71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章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李炯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赵福奎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40/86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960-2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学科视野下俄罗斯东欧中亚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2"/>
                <w:sz w:val="23"/>
                <w:szCs w:val="23"/>
              </w:rPr>
              <w:t>研究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Interdisciplinary  approachs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Russian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eastern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european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 central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Asian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宏主编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06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751.2-</w:t>
            </w:r>
          </w:p>
          <w:p w:rsidR="00CF3437" w:rsidRDefault="00CF3437">
            <w:pPr>
              <w:spacing w:line="233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978-7-5103-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细读五代十国七十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淑君著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243.09/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978-7-5075-</w:t>
            </w:r>
          </w:p>
          <w:p w:rsidR="00CF3437" w:rsidRDefault="00CF3437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5433-5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子江上的美国人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1903==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yankee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Yangtze    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03: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从上海经华中到缅甸的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旅行记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1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埃德加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·</w:t>
            </w:r>
          </w:p>
          <w:p w:rsidR="00CF3437" w:rsidRDefault="00CF3437">
            <w:pPr>
              <w:spacing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8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928.9/1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2" w:line="192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4114-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9" w:lineRule="auto"/>
              <w:ind w:left="46" w:right="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智能工业机器人控制技术与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用研究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若龙著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9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42.2/1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CF3437" w:rsidRDefault="00CF3437">
            <w:pPr>
              <w:spacing w:before="53" w:line="174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0004-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7" w:line="228" w:lineRule="auto"/>
              <w:ind w:left="42" w:right="8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谦逊型领导与员工主动性的关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系研究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relationship</w:t>
            </w:r>
            <w:r>
              <w:rPr>
                <w:rFonts w:ascii="SimSun" w:eastAsia="Times New Roman" w:hAnsi="SimSun" w:cs="SimSun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between      humble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leadership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 employee</w:t>
            </w:r>
            <w:r>
              <w:rPr>
                <w:rFonts w:ascii="SimSun" w:eastAsia="Times New Roman" w:hAnsi="SimSun" w:cs="SimSun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proactivity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艳虹著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035.2/20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978-7-5096-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8189-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9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魂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李荣亭著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978-7-5120-</w:t>
            </w:r>
          </w:p>
          <w:p w:rsidR="00CF3437" w:rsidRDefault="00CF3437">
            <w:pPr>
              <w:spacing w:before="55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544-6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36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4" w:right="87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华优秀传统文化与中国体育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新发展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万利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852.93/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27886-8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荣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格自传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记忆、梦、思考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瑞士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格著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203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835.226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=533/2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263-4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公共体育课之普拉提运动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教学方法研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2" w:right="191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韩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尹成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现编著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1.1/30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978-7-5643-</w:t>
            </w:r>
          </w:p>
          <w:p w:rsidR="00CF3437" w:rsidRDefault="00CF3437">
            <w:pPr>
              <w:spacing w:before="56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8202-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3" w:right="87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易隐含碳、碳泄漏效应与碳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排放责任界定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Carbon     emissions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embodied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trade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carbon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leakage     effect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emissions      responsibility</w:t>
            </w:r>
            <w:r>
              <w:rPr>
                <w:rFonts w:ascii="SimSun" w:eastAsia="Times New Roman" w:hAnsi="SimSun" w:cs="SimSun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definition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张云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11/53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978-7-5136-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6606-0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暮云遮处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张建秋著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觉传达中的新民艺文创设计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康鑫著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24/35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7360-1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5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媒体时代网络小说电视剧改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创新研究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以典型宫廷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IP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为例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怡彤著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04/4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8570-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6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体参数模型在仿真人体模型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性化设计中的应用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张春红著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7.11/1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6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8873-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4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分子标记在品种培育中的应用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9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张颖君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茜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3/9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2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8175-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丁乃通中国民间故事分类研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7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白</w:t>
            </w: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帆著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207.73/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山词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0" w:right="19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宋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晏几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道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200" w:lineRule="auto"/>
              <w:ind w:left="60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222.844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CF3437" w:rsidRDefault="00CF3437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6018-9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童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书业讲春秋史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童书业著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225.07/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978-7-5630-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63" w:right="207" w:hanging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直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营销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高效打造日销百万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的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直播间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豪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201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/297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978-7-5158-</w:t>
            </w:r>
          </w:p>
          <w:p w:rsidR="00CF3437" w:rsidRDefault="00CF3437">
            <w:pPr>
              <w:spacing w:before="55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3035-3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上你的声音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柒尾鱼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978-7-5511-</w:t>
            </w:r>
          </w:p>
          <w:p w:rsidR="00CF3437" w:rsidRDefault="00CF3437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96-4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8" w:right="207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稳住就好了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掌控情绪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步法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”,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一起戒掉坏情绪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4" w:right="191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伯克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4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978-7-5576-</w:t>
            </w:r>
          </w:p>
          <w:p w:rsidR="00CF3437" w:rsidRDefault="00CF3437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8722-9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们内心的冲突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123" w:right="19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卡伦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霍妮著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20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CF3437" w:rsidRDefault="00CF3437">
            <w:pPr>
              <w:spacing w:line="196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065/42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CF3437" w:rsidRDefault="00CF3437">
            <w:pPr>
              <w:spacing w:before="52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109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37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Nicomachean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Ethics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Aristotle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尼各马可伦理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导读注释版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istotle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978-7-5327-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8744-9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9" w:right="20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art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poetry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艺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导读注释版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309" w:lineRule="exact"/>
              <w:ind w:left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orace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978-7-5327-</w:t>
            </w:r>
          </w:p>
          <w:p w:rsidR="00CF3437" w:rsidRDefault="00CF3437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8740-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2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欧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游散记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王统照著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266.4/1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978-7-5158-</w:t>
            </w:r>
          </w:p>
          <w:p w:rsidR="00CF3437" w:rsidRDefault="00CF3437">
            <w:pPr>
              <w:spacing w:before="53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6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导力养成的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21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个关键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The 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1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undeniable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keys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of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le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dership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张平康著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33/173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4188-3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南岭北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清平记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虞宵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978-7-5196-</w:t>
            </w:r>
          </w:p>
          <w:p w:rsidR="00CF3437" w:rsidRDefault="00CF3437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0927-6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9" w:right="20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leisure class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论闲逸阶级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35" w:right="19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horstein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eblen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978-7-5327-</w:t>
            </w:r>
          </w:p>
          <w:p w:rsidR="00CF3437" w:rsidRDefault="00CF3437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8742-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赵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树理选集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赵树理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114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247.7/9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CF3437" w:rsidRDefault="00CF3437">
            <w:pPr>
              <w:spacing w:before="54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2911-0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废邮存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2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从文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乾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266.5/1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978-7-5455-</w:t>
            </w:r>
          </w:p>
          <w:p w:rsidR="00CF3437" w:rsidRDefault="00CF3437">
            <w:pPr>
              <w:spacing w:before="51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6176-0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6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舞蹈的节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奏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李金昆著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7/400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4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187-6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庸识小录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晓星著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207.425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CF3437" w:rsidRDefault="00CF3437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5927-5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山机械采掘技术与环境保护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张志呈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肖益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42/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978-7-5643-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254-4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平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行机的鲁棒调度模型与优化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晓晴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73/544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978-7-5693-</w:t>
            </w:r>
          </w:p>
          <w:p w:rsidR="00CF3437" w:rsidRDefault="00CF3437">
            <w:pPr>
              <w:spacing w:before="54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254-5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伟大的思想家屈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原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良龙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兵主编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1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825.6=2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978-7-5126-</w:t>
            </w:r>
          </w:p>
          <w:p w:rsidR="00CF3437" w:rsidRDefault="00CF3437">
            <w:pPr>
              <w:spacing w:before="55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8921-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西洋美声唱法研究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翟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红锦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16.21/1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978-7-5068-</w:t>
            </w:r>
          </w:p>
          <w:p w:rsidR="00CF3437" w:rsidRDefault="00CF3437">
            <w:pPr>
              <w:spacing w:before="56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609-4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化工工程技术与计量检测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 w:firstLine="2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田博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燕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朱召怀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2/330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978-7-5658-</w:t>
            </w:r>
          </w:p>
          <w:p w:rsidR="00CF3437" w:rsidRDefault="00CF3437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622-9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9" w:right="12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山复杂采空区稳定性分析、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治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理及生态修复研究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吴启红著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0-9/1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978-7-5612-</w:t>
            </w:r>
          </w:p>
          <w:p w:rsidR="00CF3437" w:rsidRDefault="00CF3437">
            <w:pPr>
              <w:spacing w:before="55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7838-3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食品雕刻示范与实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训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主编刘彤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201" w:lineRule="auto"/>
              <w:ind w:left="41" w:right="11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72.114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978-7-5576-</w:t>
            </w:r>
          </w:p>
          <w:p w:rsidR="00CF3437" w:rsidRDefault="00CF3437">
            <w:pPr>
              <w:spacing w:before="53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430-2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中国河流文学研究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林欣著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206/86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978-7-5166-</w:t>
            </w:r>
          </w:p>
          <w:p w:rsidR="00CF3437" w:rsidRDefault="00CF3437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261-9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现财务自由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股票交易精髓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凌波著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7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113-5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8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战略大师任正非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不谋长远者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足以谋一时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甘开全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201" w:lineRule="auto"/>
              <w:ind w:left="44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825.38=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6/86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978-7-5139-</w:t>
            </w:r>
          </w:p>
          <w:p w:rsidR="00CF3437" w:rsidRDefault="00CF3437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2861-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格局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胡小平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978-7-5726-</w:t>
            </w:r>
          </w:p>
          <w:p w:rsidR="00CF3437" w:rsidRDefault="00CF3437">
            <w:pPr>
              <w:spacing w:before="55" w:line="16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67" w:right="87" w:hanging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智能网联环境下交叉口车路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同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优化方法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2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丁川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鲁光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20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91.5-</w:t>
            </w:r>
          </w:p>
          <w:p w:rsidR="00CF3437" w:rsidRDefault="00CF3437">
            <w:pPr>
              <w:spacing w:line="19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68440-0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意拳基本拳法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张希贵主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852.14/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978-7-5377-</w:t>
            </w:r>
          </w:p>
          <w:p w:rsidR="00CF3437" w:rsidRDefault="00CF3437">
            <w:pPr>
              <w:spacing w:before="54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5" w:right="87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营企业投融资决策选择与资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本结构动态调整研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绍宇著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中国古代汉字史话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王俊著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21/6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CF3437" w:rsidRDefault="00CF3437">
            <w:pPr>
              <w:spacing w:before="52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188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6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当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代儒学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第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辑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编杨永明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7" w:right="11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22.05/7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12569-0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53" w:right="8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发企业技术跨越过程中动态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能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力的形成机制及作用路径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刘立娜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273.1/8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978-7-5686-</w:t>
            </w:r>
          </w:p>
          <w:p w:rsidR="00CF3437" w:rsidRDefault="00CF3437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633-2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82" w:right="87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国热带珊瑚岛土壤性状与改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志安主编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56.91/1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978-7-5359-</w:t>
            </w:r>
          </w:p>
          <w:p w:rsidR="00CF3437" w:rsidRDefault="00CF3437">
            <w:pPr>
              <w:spacing w:before="52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675-8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3" w:right="87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国社会保险调节收入分配的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导机制及政策效果研究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77" w:right="71" w:hanging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少群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842.61/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978-7-5504-</w:t>
            </w:r>
          </w:p>
          <w:p w:rsidR="00CF3437" w:rsidRDefault="00CF3437">
            <w:pPr>
              <w:spacing w:before="54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911-4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肌肉锻炼完全图解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荒川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裕志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4" w:right="23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8.14-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/10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978-7-5591-</w:t>
            </w:r>
          </w:p>
          <w:p w:rsidR="00CF3437" w:rsidRDefault="00CF3437">
            <w:pPr>
              <w:spacing w:before="52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2124-0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该这样用思维导图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任洁著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04-</w:t>
            </w:r>
          </w:p>
          <w:p w:rsidR="00CF3437" w:rsidRDefault="00CF3437">
            <w:pPr>
              <w:spacing w:line="20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9/43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5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2" w:right="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型履带机械机电耦合动力学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及自适应控制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 Electromechanical</w:t>
            </w:r>
            <w:r>
              <w:rPr>
                <w:rFonts w:ascii="SimSun" w:eastAsia="Times New Roman" w:hAnsi="SimSun" w:cs="SimSun"/>
                <w:spacing w:val="1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coupling dynamics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adaptive     control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tracked 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ehicles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帅编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5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69.6/6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051-6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样认识和运用歇后语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也鸾编著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36.31/1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978-7-5103-</w:t>
            </w:r>
          </w:p>
          <w:p w:rsidR="00CF3437" w:rsidRDefault="00CF3437">
            <w:pPr>
              <w:spacing w:before="53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3751-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拱桥基本技术及物探检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崇利著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48.22/1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0242-9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JAVA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程序设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主编张更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李银锁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零开始学趋势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2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申晓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君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978-7-220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403-7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87" w:firstLine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医肺系疾病诊疗辑要与特色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疗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张群主编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56.1/2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978-7-5189-</w:t>
            </w:r>
          </w:p>
          <w:p w:rsidR="00CF3437" w:rsidRDefault="00CF3437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7659-1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8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验室内部审核理论与实务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Theory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laboratory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internal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audit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克军主编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1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279.23/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978-7-5164-</w:t>
            </w:r>
          </w:p>
          <w:p w:rsidR="00CF3437" w:rsidRDefault="00CF3437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2475-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酒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店精益管理与过程控制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联网思维下的酒店管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容莉编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719.2/6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38607-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4" w:right="87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国股票发行注册制相关问题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0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刘玉灿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霞等著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201" w:lineRule="auto"/>
              <w:ind w:left="41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922.287.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4/2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978-7-5164-</w:t>
            </w:r>
          </w:p>
          <w:p w:rsidR="00CF3437" w:rsidRDefault="00CF3437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424-7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1" w:lineRule="auto"/>
              <w:ind w:left="43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复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环境、特殊条件下地铁工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建造关键技术的改良与创新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刘运生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石立民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978-7-5709-</w:t>
            </w:r>
          </w:p>
          <w:p w:rsidR="00CF3437" w:rsidRDefault="00CF3437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2103-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8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管理与经营全案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互联网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思维创新餐饮管理和运营模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式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容莉编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204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719.3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CF3437" w:rsidRDefault="00CF3437">
            <w:pPr>
              <w:spacing w:line="19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39167-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7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餐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桌有礼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Table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manners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如何成为餐桌上的礼仪达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华平生编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892.25/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CF3437" w:rsidRDefault="00CF3437">
            <w:pPr>
              <w:spacing w:before="55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160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00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55" w:right="87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代环境保护与可持续发展研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瞿沙蔓著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2/41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5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1605-1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于动态系统理论的英语专业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习者学术能力发展研究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苏琴著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19.3/12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2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8616-8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想团队第一课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77" w:right="71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二乐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36/159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5166-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读晚清七十年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金满楼著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252.06/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978-7-5075-</w:t>
            </w:r>
          </w:p>
          <w:p w:rsidR="00CF3437" w:rsidRDefault="00CF3437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361-1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8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象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牙塔中的青春困惑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大学生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心理咨询案例集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王晓霞著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44.2/10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3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755-4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民宿客栈开店指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南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江美亮主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206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719.2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CF3437" w:rsidRDefault="00CF3437">
            <w:pPr>
              <w:spacing w:line="19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191-9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基础病理学研究进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7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爱社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芳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978-7-5478-</w:t>
            </w:r>
          </w:p>
          <w:p w:rsidR="00CF3437" w:rsidRDefault="00CF3437">
            <w:pPr>
              <w:spacing w:before="54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5238-5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属材料硬度测试与性能评估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江磊编著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13.25/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2873-3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儒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家经典翻译与儒家文化传播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Translation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confucian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classics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transmission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confucian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cultur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李玉良著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4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22.05/7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23189-1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:30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个案例详解组织变革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Corporate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goad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case   studies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               transformational</w:t>
            </w:r>
            <w:r>
              <w:rPr>
                <w:rFonts w:ascii="SimSun" w:eastAsia="Times New Roman" w:hAnsi="SimSun" w:cs="SimSun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change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44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库尔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克劳斯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9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867-8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6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北多年冻土区归一化植被指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数和植被物候变化研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郭金停著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8.15/4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14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数字化转型与数字治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张晓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492/1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430-4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短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视频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新时代红利重构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62" w:right="71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艺文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/298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2915-6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空探测着陆试验低重力模拟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78" w:right="71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刘占卿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978-7-5517-</w:t>
            </w:r>
          </w:p>
          <w:p w:rsidR="00CF3437" w:rsidRDefault="00CF3437">
            <w:pPr>
              <w:spacing w:before="55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2791-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郝赫回忆录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郝赫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26/7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978-7-5313-</w:t>
            </w:r>
          </w:p>
          <w:p w:rsidR="00CF3437" w:rsidRDefault="00CF3437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6037-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43" w:right="207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时尚的美学经济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服装和模特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的市场和价值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  aesthetic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economy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fashion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value in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clothing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modelling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5" w:lineRule="auto"/>
              <w:ind w:left="40" w:right="7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乔安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妮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恩特威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斯尔著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407.86/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978-7-5096-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762-9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49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铁土建工程施工技术及应用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牛文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刘红伟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655-4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9" w:lineRule="auto"/>
              <w:ind w:left="51" w:right="20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可做带货主播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直播时代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的营销突围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张奔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204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/299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CF3437" w:rsidRDefault="00CF3437">
            <w:pPr>
              <w:spacing w:before="52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543-7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8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电力系统与储能技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9" w:line="223" w:lineRule="auto"/>
              <w:ind w:left="40" w:right="71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张述铭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璇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何昭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15/14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365-2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环境监测与水资源保护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4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代玉欣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郁寒梅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3/68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8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于物联网的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农超对接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流体系研究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6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琪恒著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203" w:lineRule="auto"/>
              <w:ind w:left="47" w:right="23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724.72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118-4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土保持与水资源保护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合海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玲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157/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8360-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质勘探与岩土工程技术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39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储王应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殿蕊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624/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8389-8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似水流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福忠著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4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36.33/1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978-7-5139-</w:t>
            </w:r>
          </w:p>
          <w:p w:rsidR="00CF3437" w:rsidRDefault="00CF3437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538-8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6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建强势品牌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Building   strong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brands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品牌创新与管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理论与实务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篇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胜军著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0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978-7-5164-</w:t>
            </w:r>
          </w:p>
          <w:p w:rsidR="00CF3437" w:rsidRDefault="00CF3437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2281-6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代化学镀技术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吴玉程著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74.4/1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58760-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信号与线性系统分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析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主编陆文</w:t>
            </w:r>
          </w:p>
          <w:p w:rsidR="00CF3437" w:rsidRDefault="00CF3437">
            <w:pPr>
              <w:spacing w:line="19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薛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峰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11.6/3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70081-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水利水电施工与水资源利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58" w:right="71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登峰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尚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迪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张中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印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13/10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8366-9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 w:rsidTr="00F74FC4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2" w:right="87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多旋翼无人机系统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理论、算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例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和硬件实验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Multi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Rotor platform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based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UAV        systems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computational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examples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hardware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testing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1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弗兰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克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卡扎乌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朗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凯丽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科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曼尼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库玛著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79/21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69611-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43" w:right="20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能风控与反欺诈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体系、算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与实践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Intelligent   risk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control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anti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fraud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systems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algorithms and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蔡主希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7625-6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水利水电工程与水资源保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淑霞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亚红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8120-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50" w:lineRule="auto"/>
              <w:ind w:left="48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巿道路桥梁建设与工程项目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管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寿君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12.37/1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7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水利信息化基础与智慧水利建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8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葛瑛芳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勇主编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11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2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8437-9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7" w:right="8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CDIO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理念的卓越制药工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师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培养模式的构建与实践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3" w:right="71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新梅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萍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6-4/1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4" w:line="17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8184-9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7" w:right="207" w:firstLine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开一面看文学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中国网络小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说批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评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季著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4" w:right="114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207.42/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978-7-5068-</w:t>
            </w:r>
          </w:p>
          <w:p w:rsidR="00CF3437" w:rsidRDefault="00CF3437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36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morphodynamics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wave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generated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ripples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沙纹微地貌形态的动力地貌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iovanni</w:t>
            </w:r>
          </w:p>
          <w:p w:rsidR="00CF3437" w:rsidRDefault="00CF3437">
            <w:pPr>
              <w:spacing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Coco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978-7-5630-</w:t>
            </w:r>
          </w:p>
          <w:p w:rsidR="00CF3437" w:rsidRDefault="00CF3437">
            <w:pPr>
              <w:spacing w:before="5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451-8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1" w:lineRule="auto"/>
              <w:ind w:left="43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子领导力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商业新意识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Quantum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leadership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   consciousness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41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曹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慰德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克里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拉兹洛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9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8170-0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7" w:right="8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产品经理战地笔记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field guide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范艺聪著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9197-6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3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企业架构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基于复杂适应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统的架构模式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Complex enterprise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architecture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new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adaptive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systems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approach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约翰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·D.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麦克道</w:t>
            </w:r>
          </w:p>
          <w:p w:rsidR="00CF3437" w:rsidRDefault="00CF3437">
            <w:pPr>
              <w:spacing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尔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0097-5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好焊工应知应会一本通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78" w:right="191" w:hanging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陈永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43/9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8639-5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5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-21"/>
                <w:sz w:val="23"/>
                <w:szCs w:val="23"/>
              </w:rPr>
              <w:t>下室手记</w:t>
            </w:r>
            <w:r>
              <w:rPr>
                <w:rFonts w:ascii="SimSun" w:eastAsia="Times New Roman" w:hAnsi="SimSun" w:cs="SimSun"/>
                <w:spacing w:val="-21"/>
                <w:sz w:val="23"/>
                <w:szCs w:val="23"/>
              </w:rPr>
              <w:t>== З а п и с к</w:t>
            </w:r>
          </w:p>
          <w:p w:rsidR="00CF3437" w:rsidRDefault="00CF3437">
            <w:pPr>
              <w:spacing w:before="7" w:line="303" w:lineRule="exact"/>
              <w:ind w:left="10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и</w:t>
            </w:r>
            <w:r>
              <w:rPr>
                <w:rFonts w:ascii="SimSun" w:eastAsia="Times New Roman" w:hAnsi="SimSun" w:cs="SimSun"/>
                <w:spacing w:val="93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и</w:t>
            </w:r>
            <w:r>
              <w:rPr>
                <w:rFonts w:ascii="SimSun" w:eastAsia="Times New Roman" w:hAnsi="SimSun" w:cs="SimSun"/>
                <w:spacing w:val="-36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з</w:t>
            </w:r>
            <w:r>
              <w:rPr>
                <w:rFonts w:ascii="SimSun" w:eastAsia="Times New Roman" w:hAnsi="SimSun" w:cs="SimSun"/>
                <w:spacing w:val="70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п</w:t>
            </w:r>
            <w:r>
              <w:rPr>
                <w:rFonts w:ascii="SimSun" w:eastAsia="Times New Roman" w:hAnsi="SimSun" w:cs="SimSun"/>
                <w:spacing w:val="-4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о</w:t>
            </w:r>
            <w:r>
              <w:rPr>
                <w:rFonts w:ascii="SimSun" w:eastAsia="Times New Roman" w:hAnsi="SimSun" w:cs="SimSun"/>
                <w:spacing w:val="-49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д</w:t>
            </w:r>
            <w:r>
              <w:rPr>
                <w:rFonts w:ascii="SimSun" w:eastAsia="Times New Roman" w:hAnsi="SimSun" w:cs="SimSun"/>
                <w:spacing w:val="-49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п</w:t>
            </w:r>
            <w:r>
              <w:rPr>
                <w:rFonts w:ascii="SimSun" w:eastAsia="Times New Roman" w:hAnsi="SimSun" w:cs="SimSun"/>
                <w:spacing w:val="-42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о</w:t>
            </w:r>
            <w:r>
              <w:rPr>
                <w:rFonts w:ascii="SimSun" w:eastAsia="Times New Roman" w:hAnsi="SimSun" w:cs="SimSun"/>
                <w:spacing w:val="-50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л</w:t>
            </w:r>
            <w:r>
              <w:rPr>
                <w:rFonts w:ascii="SimSun" w:eastAsia="Times New Roman" w:hAnsi="SimSun" w:cs="SimSun"/>
                <w:spacing w:val="-43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ь</w:t>
            </w:r>
            <w:r>
              <w:rPr>
                <w:rFonts w:ascii="SimSun" w:eastAsia="Times New Roman" w:hAnsi="SimSun" w:cs="SimSun"/>
                <w:spacing w:val="-5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9"/>
                <w:w w:val="84"/>
                <w:position w:val="3"/>
                <w:sz w:val="23"/>
                <w:szCs w:val="23"/>
              </w:rPr>
              <w:t>я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71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俄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陀思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妥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耶夫斯基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1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512.44/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978-7-108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7070-8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CF3437" w:rsidTr="00F74FC4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1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拥抱悲伤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伴你走过丧亲的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难时刻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ok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that    you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not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ok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meeting    grief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loss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     culture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that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doesn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nderstand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51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梅根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迪瓦恩著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45.9/8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8569-2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9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越极限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Wenn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Grenzen  Keine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und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rgsteigen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弗雷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蒙德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60" w:lineRule="auto"/>
              <w:ind w:left="44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8388-9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看就懂的理财课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帅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瑞秋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68621-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 w:rsidTr="00F74FC4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6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如何练就演讲力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涂梦珊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19/239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8089-5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 w:rsidTr="00F74FC4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6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品开发可视化工具应用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99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招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北山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星野雄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一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矢吹豪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佑著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60" w:lineRule="auto"/>
              <w:ind w:left="44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9311-6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50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上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风云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我亲历的中概股上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市潮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建平著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9591-2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 w:rsidTr="00F74FC4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48" w:lineRule="auto"/>
              <w:ind w:left="42" w:right="44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超工业时代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societe hyper</w:t>
            </w:r>
            <w:r>
              <w:rPr>
                <w:rFonts w:ascii="SimSun" w:eastAsia="Times New Roman" w:hAnsi="SimSun" w:cs="SimSun"/>
                <w:spacing w:val="8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industrielle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4" w:right="71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皮埃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韦尔兹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403-39/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9480-9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 w:rsidTr="00F74FC4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云没有回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答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是枝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裕和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5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164-8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2" w:right="327" w:firstLine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IoT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品经理实践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IoT   product</w:t>
            </w:r>
            <w:r>
              <w:rPr>
                <w:rFonts w:ascii="SimSun" w:eastAsia="Times New Roman" w:hAnsi="SimSun" w:cs="SimSu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manager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practice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9323-9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38" w:right="207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控团队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创设超高绩效团队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7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条铁律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Doing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well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by doing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right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:7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paths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managerial</w:t>
            </w:r>
            <w:r>
              <w:rPr>
                <w:rFonts w:ascii="SimSun" w:eastAsia="Times New Roman" w:hAnsi="SimSun" w:cs="SimSun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leadership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44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弗瑞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麦肯兹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9" w:lineRule="auto"/>
              <w:ind w:left="41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978-7-5189-</w:t>
            </w:r>
          </w:p>
          <w:p w:rsidR="00CF3437" w:rsidRDefault="00CF3437">
            <w:pPr>
              <w:spacing w:before="52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6149-8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7" w:lineRule="auto"/>
              <w:ind w:left="41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艾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略特波浪理论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市场行为的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关键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Elliott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wave      principle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key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market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ehavior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35" w:lineRule="auto"/>
              <w:ind w:left="40" w:right="7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小罗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伯特</w:t>
            </w:r>
            <w:r>
              <w:rPr>
                <w:rFonts w:ascii="SimSun" w:eastAsia="Times New Roman" w:hAnsi="SimSun" w:cs="SimSun"/>
                <w:spacing w:val="-14"/>
                <w:sz w:val="23"/>
                <w:szCs w:val="23"/>
              </w:rPr>
              <w:t xml:space="preserve"> ·R.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莱切特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尔弗雷德</w:t>
            </w:r>
          </w:p>
          <w:p w:rsidR="00CF3437" w:rsidRDefault="00CF3437">
            <w:pPr>
              <w:spacing w:before="1" w:line="217" w:lineRule="auto"/>
              <w:ind w:left="41" w:right="191" w:firstLine="8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 xml:space="preserve">.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弗罗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特著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8572-2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9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噪声与洞见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构建价值投资体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的关键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马由之著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70079-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3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对冲突的第三种思维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Conflicts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better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way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 resolve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them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爱德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华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德博诺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04/41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68113-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41" w:right="8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用手机拍出非凡照片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Capture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amazing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photos    using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Huawei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smartphone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31"/>
                <w:sz w:val="23"/>
                <w:szCs w:val="23"/>
              </w:rPr>
              <w:t>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手机摄影手册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耿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春晖著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1/157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299-8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52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效睡眠法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如何快速提高睡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眠质量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1" w:right="19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西川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加子著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8.63/7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9053-5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43" w:lineRule="auto"/>
              <w:ind w:left="37" w:right="8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向资产管理者的机器学习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Machine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learning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asset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nagers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40" w:right="7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马科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·M.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佩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德普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拉多著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20/10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9948-4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3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SaaS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攻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略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入门、实战与进阶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SaaS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strategy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  novice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expert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胡文语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272.7/8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69781-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2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金融产品方法论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Financial product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manager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guide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学敏著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830.95/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70106-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历史人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物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郭沫若著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820/2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78-7-</w:t>
            </w:r>
          </w:p>
          <w:p w:rsidR="00CF3437" w:rsidRDefault="00CF3437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554-731-2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黑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凤集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从文著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246.7/7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978-7-5455-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6009-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1" w:line="243" w:lineRule="auto"/>
              <w:ind w:left="41" w:right="447" w:firstLine="2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国关键词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多彩贵州篇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Keywords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understand China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Colorful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Guizhou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1" w:right="71" w:firstLine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国外文出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版发行事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局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978-7-5133-</w:t>
            </w:r>
          </w:p>
          <w:p w:rsidR="00CF3437" w:rsidRDefault="00CF3437">
            <w:pPr>
              <w:spacing w:before="54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703-7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4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屠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呦呦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Youyou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颖编著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60" w:right="114" w:hanging="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319.4: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978-7-5138-</w:t>
            </w:r>
          </w:p>
          <w:p w:rsidR="00CF3437" w:rsidRDefault="00CF3437">
            <w:pPr>
              <w:spacing w:before="55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100-1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努力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越幸运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鹏君著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7" w:right="11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198-9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据型思维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56" w:right="191" w:firstLine="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中尾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隆一郎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272.7/8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5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079-1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2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习录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63" w:right="191" w:firstLine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王阳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48.22/4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978-7-5470-</w:t>
            </w:r>
          </w:p>
          <w:p w:rsidR="00CF3437" w:rsidRDefault="00CF3437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829-9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逆向管理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成为上司器重的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型员工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罗澜著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20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CF3437" w:rsidRDefault="00CF3437">
            <w:pPr>
              <w:spacing w:line="200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9/27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42709-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光有缘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宏伟编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217.61/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978-7-5020-</w:t>
            </w:r>
          </w:p>
          <w:p w:rsidR="00CF3437" w:rsidRDefault="00CF3437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806-4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西北偏北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7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吕金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全著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7/401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17644-4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事影响力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TED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学表达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国计著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-49/9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978-7-5317-</w:t>
            </w:r>
          </w:p>
          <w:p w:rsidR="00CF3437" w:rsidRDefault="00CF3437">
            <w:pPr>
              <w:spacing w:before="53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4606-5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吉田医生时间管理法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0" w:right="19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吉田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穗波著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35/27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4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桑文化探析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编雷国新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978-7-5710-</w:t>
            </w:r>
          </w:p>
          <w:p w:rsidR="00CF3437" w:rsidRDefault="00CF3437">
            <w:pPr>
              <w:spacing w:before="53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1289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消失的名字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旧海棠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978-7-5321-</w:t>
            </w:r>
          </w:p>
          <w:p w:rsidR="00CF3437" w:rsidRDefault="00CF3437">
            <w:pPr>
              <w:spacing w:before="56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7877-3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她们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5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阎连科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6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853-8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46.8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32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乌合之众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大众心理研究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The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crowd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popular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mind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古斯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塔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夫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勒庞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1" w:lineRule="auto"/>
              <w:ind w:left="41" w:right="1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2.64/2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978-7-5581-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9381-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乡土物语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符号著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978-7-5525-</w:t>
            </w:r>
          </w:p>
          <w:p w:rsidR="00CF3437" w:rsidRDefault="00CF3437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142-5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月笔记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符号著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978-7-5525-</w:t>
            </w:r>
          </w:p>
          <w:p w:rsidR="00CF3437" w:rsidRDefault="00CF3437">
            <w:pPr>
              <w:spacing w:before="52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6157-9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5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文治帝国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300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年的世运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:= 300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years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Song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dynasty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艾公子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2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244.07/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4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163-1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路过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刘洁著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978-7-5068-</w:t>
            </w:r>
          </w:p>
          <w:p w:rsidR="00CF3437" w:rsidRDefault="00CF3437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8652-9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63" w:right="207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精准社交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让社交为人生赋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的高情商法则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保丽著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2.11/2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978-7-5139-</w:t>
            </w:r>
          </w:p>
          <w:p w:rsidR="00CF3437" w:rsidRDefault="00CF3437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647-7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孤独东京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6" w:right="191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三浦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紫苑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4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987-4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赛道红利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Powered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by</w:t>
            </w:r>
          </w:p>
          <w:p w:rsidR="00CF3437" w:rsidRDefault="00CF3437">
            <w:pPr>
              <w:spacing w:line="22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purpose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萨拉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罗岑图勒</w:t>
            </w:r>
          </w:p>
          <w:p w:rsidR="00CF3437" w:rsidRDefault="00CF3437">
            <w:pPr>
              <w:spacing w:before="1" w:line="19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60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978-7-5139-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74-6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2044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29" w:lineRule="auto"/>
              <w:ind w:left="36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施米特的国际政治思想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怖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、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自由战争和全球秩序危机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= The</w:t>
            </w:r>
            <w:r>
              <w:rPr>
                <w:rFonts w:ascii="SimSun" w:eastAsia="Times New Roman" w:hAnsi="SimSun" w:cs="SimSun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international         political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thought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Carl Schmitt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terror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liberal   war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crisis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global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order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2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欧迪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瑟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乌斯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佩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托选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7" w:lineRule="auto"/>
              <w:rPr>
                <w:rFonts w:eastAsia="Times New Roman"/>
              </w:rPr>
            </w:pPr>
          </w:p>
          <w:p w:rsidR="00CF3437" w:rsidRDefault="00CF3437">
            <w:pPr>
              <w:spacing w:line="34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5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095.165/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line="24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978-7-5222-</w:t>
            </w:r>
          </w:p>
          <w:p w:rsidR="00CF3437" w:rsidRDefault="00CF3437">
            <w:pPr>
              <w:spacing w:before="54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0089-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8" w:right="207" w:firstLine="1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100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种易养花草图鉴及栽培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巧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1" w:right="71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本主妇之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社编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8-64/3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8563-0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8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农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村小型太阳能光伏电站施工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与维护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2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钟实编著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15/59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70155-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2" w:right="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塑勇气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如何接纳你的恐惧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勇敢生活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courage    habit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accept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  fears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release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past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and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live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courageous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l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ife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5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凯特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斯沃博达</w:t>
            </w:r>
          </w:p>
          <w:p w:rsidR="00CF3437" w:rsidRDefault="00CF3437">
            <w:pPr>
              <w:spacing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7" w:right="11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67839-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5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漫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长的告别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long</w:t>
            </w:r>
          </w:p>
          <w:p w:rsidR="00CF3437" w:rsidRDefault="00CF3437">
            <w:pPr>
              <w:spacing w:line="22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goodbye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雷蒙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钱德勒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0" w:lineRule="auto"/>
              <w:ind w:left="42" w:right="114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712.45/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182-8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5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畏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为什么以色列能成为创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强国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Chutzpah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why    israel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is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hub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         innovation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and   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trepreneurship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44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9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 xml:space="preserve"> · </w:t>
            </w:r>
            <w:r>
              <w:rPr>
                <w:rFonts w:ascii="宋体" w:eastAsia="宋体" w:hAnsi="宋体" w:cs="宋体" w:hint="eastAsia"/>
                <w:spacing w:val="-27"/>
                <w:sz w:val="23"/>
                <w:szCs w:val="23"/>
              </w:rPr>
              <w:t>阿里埃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138.24/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我们时代的神经症人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格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123" w:right="19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卡伦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霍妮著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46/28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978-7-5207-</w:t>
            </w:r>
          </w:p>
          <w:p w:rsidR="00CF3437" w:rsidRDefault="00CF3437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106-7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58" w:right="87" w:hanging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还有三秒就初恋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first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love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桂媛著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978-7-5570-</w:t>
            </w:r>
          </w:p>
          <w:p w:rsidR="00CF3437" w:rsidRDefault="00CF3437">
            <w:pPr>
              <w:spacing w:before="52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奇手账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191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佐藤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惠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3.3/60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4" w:line="17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962-1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沟通力法则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4" w:lineRule="auto"/>
              <w:ind w:left="45" w:right="191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瑞典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尔斯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-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约翰</w:t>
            </w:r>
          </w:p>
          <w:p w:rsidR="00CF3437" w:rsidRDefault="00CF3437">
            <w:pPr>
              <w:spacing w:line="199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艾吉著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1" w:lineRule="auto"/>
              <w:ind w:left="41" w:right="1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2.35/1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134-7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情商说话术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2" w:right="191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小川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直树著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206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19-</w:t>
            </w:r>
          </w:p>
          <w:p w:rsidR="00CF3437" w:rsidRDefault="00CF3437">
            <w:pPr>
              <w:spacing w:line="19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9/263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脱焦虑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6" w:right="71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唐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约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瑟夫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韦著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1" w:lineRule="auto"/>
              <w:ind w:left="48" w:right="114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978-7-5576-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8571-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46.8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响尘封的心弦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邓才升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978-7-5472-</w:t>
            </w:r>
          </w:p>
          <w:p w:rsidR="00CF3437" w:rsidRDefault="00CF3437">
            <w:pPr>
              <w:spacing w:before="56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820-8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2" w:right="207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愈心理学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Self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healing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sychology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国计著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20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4-</w:t>
            </w:r>
          </w:p>
          <w:p w:rsidR="00CF3437" w:rsidRDefault="00CF3437">
            <w:pPr>
              <w:spacing w:line="19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9/201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978-7-5317-</w:t>
            </w:r>
          </w:p>
          <w:p w:rsidR="00CF3437" w:rsidRDefault="00CF3437">
            <w:pPr>
              <w:spacing w:before="53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983-7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5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控人生关键点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</w:p>
          <w:p w:rsidR="00CF3437" w:rsidRDefault="00CF3437">
            <w:pPr>
              <w:spacing w:line="19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Decision</w:t>
            </w:r>
            <w:r>
              <w:rPr>
                <w:rFonts w:ascii="SimSun" w:eastAsia="Times New Roman" w:hAnsi="SimSun" w:cs="SimSun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makeover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迈克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惠特克著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7" w:right="11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978-7-5189-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6148-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2" w:lineRule="auto"/>
              <w:ind w:left="9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目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标的力量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Goal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mapping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71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布莱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恩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梅恩著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1.2/17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CF3437" w:rsidRDefault="00CF3437">
            <w:pPr>
              <w:spacing w:before="55" w:line="166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63-6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58" w:right="447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现象式学习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Phenomenal learning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Finland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0" w:right="7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芬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科丝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婷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罗卡著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42/26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3228-3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映东江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:—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川先生集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8" w:lineRule="auto"/>
              <w:ind w:left="6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尚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鹏著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7/402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978-7-5068-</w:t>
            </w:r>
          </w:p>
          <w:p w:rsidR="00CF3437" w:rsidRDefault="00CF3437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灯塔船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Das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Feuerschiff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5" w:right="71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西格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弗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里德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茨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61" w:lineRule="auto"/>
              <w:ind w:left="48" w:right="114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516.45/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16919-1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60" w:lineRule="auto"/>
              <w:ind w:left="48" w:right="5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互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助论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Mutual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aid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: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factor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evolution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9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俄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彼得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克鲁泡特</w:t>
            </w:r>
          </w:p>
          <w:p w:rsidR="00CF3437" w:rsidRDefault="00CF3437">
            <w:pPr>
              <w:spacing w:line="201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金著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978-7-5327-</w:t>
            </w:r>
          </w:p>
          <w:p w:rsidR="00CF3437" w:rsidRDefault="00CF3437">
            <w:pPr>
              <w:spacing w:before="5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这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就是社会学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39" w:right="71" w:firstLine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堀内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进之介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原麻衣著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1/108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978-7-5454-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7728-3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8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行板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孝林著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7/403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978-7-5092-</w:t>
            </w:r>
          </w:p>
          <w:p w:rsidR="00CF3437" w:rsidRDefault="00CF3437">
            <w:pPr>
              <w:spacing w:before="54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114-3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麦肯锡工作法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好的工作方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设计出来的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19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大岛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279.712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/21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1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4133-3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美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光潜著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3/80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CF3437" w:rsidRDefault="00CF3437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970-7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2.5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61" w:lineRule="auto"/>
              <w:ind w:left="43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美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与科学革命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Beauty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revolution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science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詹姆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·W.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卡里斯特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01/49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978-7-5202-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0861-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心先生编年事辑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夏春锦编著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203" w:lineRule="auto"/>
              <w:ind w:left="41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825.6=7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/46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CF3437" w:rsidRDefault="00CF3437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2947-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2" w:right="44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与他并肩专著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Stand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by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hi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m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71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苏格兰折耳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猫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CF3437" w:rsidRDefault="00CF3437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122-9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诗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意的片段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艾佩莹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7/404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978-7-5068-</w:t>
            </w:r>
          </w:p>
          <w:p w:rsidR="00CF3437" w:rsidRDefault="00CF3437">
            <w:pPr>
              <w:spacing w:before="54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411-2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谈修养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光潜著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25/223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978-7-5168-</w:t>
            </w:r>
          </w:p>
          <w:p w:rsidR="00CF3437" w:rsidRDefault="00CF3437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2950-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情绪做朋友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优秀的人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不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会让情绪拖累人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生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张笑恒著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6811-1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庵梦忆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91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张岱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248.066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6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359-8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津通识课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病毒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多萝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克劳福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Z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28/164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978-7-5341-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786-4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品配色手册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37" w:right="71" w:firstLine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张昕婕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PROCO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普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可色彩美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社著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4" w:right="23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72.3-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978-7-5713-</w:t>
            </w:r>
          </w:p>
          <w:p w:rsidR="00CF3437" w:rsidRDefault="00CF3437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2180-2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舍离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19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山下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子著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6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21-</w:t>
            </w:r>
          </w:p>
          <w:p w:rsidR="00CF3437" w:rsidRDefault="00CF3437">
            <w:pPr>
              <w:spacing w:before="1" w:line="19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9/907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5" w:line="16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10-6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9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高效率工作手册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Get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  done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flow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!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own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time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take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back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life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75" w:lineRule="auto"/>
              <w:ind w:left="123" w:right="19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博恩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崔西著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5-62/1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090-6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春灯集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从文著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246.7/7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978-7-5455-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6013-8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人间失格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6" w:right="191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太宰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治著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313.45/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6410-3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情理合一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中国人的生存智慧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刘悦笛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21/151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978-7-219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5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11191-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7" w:line="228" w:lineRule="auto"/>
              <w:ind w:left="42" w:right="20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寻找灯塔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建筑、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自然与人类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的集体记忆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Seashaken   houses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lighthouse      history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eddystone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to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fastnet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5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汤姆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南科拉斯</w:t>
            </w:r>
          </w:p>
          <w:p w:rsidR="00CF3437" w:rsidRDefault="00CF3437">
            <w:pPr>
              <w:spacing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4" w:right="23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44.42-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02-4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物流改变世界历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玉木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俊明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259.1/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978-7-5222-</w:t>
            </w:r>
          </w:p>
          <w:p w:rsidR="00CF3437" w:rsidRDefault="00CF3437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0192-4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5" w:right="207" w:firstLine="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放过自己时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快速走出抑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个有效方法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詹姆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威西著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8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9.405/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978-7-5170-</w:t>
            </w:r>
          </w:p>
          <w:p w:rsidR="00CF3437" w:rsidRDefault="00CF3437">
            <w:pPr>
              <w:spacing w:before="53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罕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见的爱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Rare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amour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王丁丁著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5" w:right="114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247.57/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978-7-5496-</w:t>
            </w:r>
          </w:p>
          <w:p w:rsidR="00CF3437" w:rsidRDefault="00CF3437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DOU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投放从入门到精通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金玲著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203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/300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978-7-5155-</w:t>
            </w:r>
          </w:p>
          <w:p w:rsidR="00CF3437" w:rsidRDefault="00CF3437">
            <w:pPr>
              <w:spacing w:before="56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2244-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售就是会提问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191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青木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毅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17178-4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居民常见疾病健康指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导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5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主编左娟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红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罗春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阳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/32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978-7-5487-</w:t>
            </w:r>
          </w:p>
          <w:p w:rsidR="00CF3437" w:rsidRDefault="00CF3437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MAG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焊接技能小窍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王铵主编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4/3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978-7-5008-</w:t>
            </w:r>
          </w:p>
          <w:p w:rsidR="00CF3437" w:rsidRDefault="00CF3437">
            <w:pPr>
              <w:spacing w:before="54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7709-7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41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场景化设计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场景驱动的产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计与运营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Scenario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based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product     design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operation     driven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by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scenario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军华著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69608-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6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清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洁能源背景下的电能用户管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体系创新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77" w:right="71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莉芳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426.61/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9239-3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9" w:right="207" w:firstLine="3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律之书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Book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self  discipline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顺应人性的时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管理术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先生著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6-49/6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32091-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超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级话题营销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甄妙著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114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713.50/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0006-7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55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产配置攻略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构建长效的投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资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体系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19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Lagom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投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60" w:right="114" w:hanging="2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8378-0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3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合伙制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社交零售运营与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激励手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姜博仁著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201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/301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67206-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7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身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常见的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970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种花卉识别速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查图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鉴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0" w:right="19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金田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初代著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8-64/4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9117-4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1" w:line="241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清醒地活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超越自我的生命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旅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untethered      soul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journey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beyond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yoursel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f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34" w:lineRule="auto"/>
              <w:ind w:left="45" w:right="191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迈克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18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8"/>
                <w:sz w:val="23"/>
                <w:szCs w:val="23"/>
              </w:rPr>
              <w:t>辛格</w:t>
            </w:r>
          </w:p>
          <w:p w:rsidR="00CF3437" w:rsidRDefault="00CF3437">
            <w:pPr>
              <w:spacing w:before="1" w:line="222" w:lineRule="auto"/>
              <w:ind w:left="33" w:right="71" w:firstLine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(Mic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hael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A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.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Singer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)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7" w:right="114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48.4/12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68577-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流淌的心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依春著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267/142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CF3437" w:rsidRDefault="00CF3437">
            <w:pPr>
              <w:spacing w:before="53" w:line="16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6053-0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0" w:line="251" w:lineRule="auto"/>
              <w:ind w:left="47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相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信我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不断地进行积极的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理暗示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杰萨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米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希伯德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42.7/17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978-7-5057-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5208-5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6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园林植物景观规划设计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任行芝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86.2/9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978-7-5221-</w:t>
            </w:r>
          </w:p>
          <w:p w:rsidR="00CF3437" w:rsidRDefault="00CF3437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0377-8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9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时代媒体深度融合理论和实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践路径研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6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茂战主编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219.2/3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978-7-5171-</w:t>
            </w:r>
          </w:p>
          <w:p w:rsidR="00CF3437" w:rsidRDefault="00CF3437">
            <w:pPr>
              <w:spacing w:before="52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2917-2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5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史的烟火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两个人的战国秦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汉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赵海峰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231.09/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978-7-5075-</w:t>
            </w:r>
          </w:p>
          <w:p w:rsidR="00CF3437" w:rsidRDefault="00CF3437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509-7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3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劳动关系经典理论研究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Research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on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classic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theory of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labour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relations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泉编著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246/1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978-7-5008-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7707-3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7" w:lineRule="auto"/>
              <w:ind w:left="48" w:right="32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再读《资本论》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Reading capital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today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4" w:lineRule="auto"/>
              <w:ind w:left="83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施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密特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加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卡洛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内利主</w:t>
            </w:r>
          </w:p>
          <w:p w:rsidR="00CF3437" w:rsidRDefault="00CF3437">
            <w:pPr>
              <w:spacing w:before="1" w:line="201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7" w:right="234" w:hanging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11.23-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8957-1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铁腕执行力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企业领导者如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度过动荡时期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Ruthless  execution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how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   leaders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through   turbulent</w:t>
            </w:r>
            <w:r>
              <w:rPr>
                <w:rFonts w:ascii="SimSun" w:eastAsia="Times New Roman" w:hAnsi="SimSun" w:cs="SimSun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times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34" w:lineRule="auto"/>
              <w:ind w:left="44" w:right="71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阿米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2"/>
                <w:sz w:val="23"/>
                <w:szCs w:val="23"/>
              </w:rPr>
              <w:t>尔</w:t>
            </w:r>
            <w:r>
              <w:rPr>
                <w:rFonts w:ascii="SimSun" w:eastAsia="Times New Roman" w:hAnsi="SimSun" w:cs="SimSun"/>
                <w:spacing w:val="-22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pacing w:val="-94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2"/>
                <w:sz w:val="23"/>
                <w:szCs w:val="23"/>
              </w:rPr>
              <w:t>哈特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曼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克雷格</w:t>
            </w:r>
          </w:p>
          <w:p w:rsidR="00CF3437" w:rsidRDefault="00CF3437">
            <w:pPr>
              <w:spacing w:line="217" w:lineRule="auto"/>
              <w:ind w:left="44" w:right="71" w:firstLine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莱格兰德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9209-6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9" w:lineRule="auto"/>
              <w:ind w:left="7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白洋淀纪事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犁著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247.7/9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978-7-5722-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996-3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3" w:right="20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学说话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再带团队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:39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招破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解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沟通难题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2" w:right="191" w:firstLine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吉田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幸弘著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3.2/65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8741-2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5" w:lineRule="auto"/>
              <w:ind w:left="48" w:right="8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业幸福书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:50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种增强精力和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管理压力的方法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= (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安德鲁</w:t>
            </w:r>
          </w:p>
          <w:p w:rsidR="00CF3437" w:rsidRDefault="00CF3437">
            <w:pPr>
              <w:spacing w:before="2" w:line="225" w:lineRule="auto"/>
              <w:ind w:left="41" w:right="87" w:firstLine="8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沙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曼著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wellbeing  book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50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ways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master    your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mind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boost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body and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supercharge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soul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5" w:lineRule="auto"/>
              <w:ind w:left="3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ndrew</w:t>
            </w:r>
          </w:p>
          <w:p w:rsidR="00CF3437" w:rsidRDefault="00CF3437">
            <w:pPr>
              <w:spacing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harman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8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705-4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58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块链超入门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 Introduction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5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blockchain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/79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9094-8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数码摄影从入门到精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宏波编著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1/158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59507-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43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操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作风险与声誉风险度量手册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Measuring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operational  and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reputational</w:t>
            </w:r>
            <w:r>
              <w:rPr>
                <w:rFonts w:ascii="SimSun" w:eastAsia="Times New Roman" w:hAnsi="SimSun" w:cs="SimSu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risk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奥尔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多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索普拉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诺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02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CF3437" w:rsidRDefault="00CF3437">
            <w:pPr>
              <w:spacing w:line="233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2886-6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维乔哲学史讲义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维乔著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/127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3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7999-3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雾都孤儿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Oliver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Twist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1" w:right="19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狄更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561.44/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3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特伯雷故事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</w:p>
          <w:p w:rsidR="00CF3437" w:rsidRDefault="00CF3437">
            <w:pPr>
              <w:spacing w:line="196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Canterbury</w:t>
            </w:r>
            <w:r>
              <w:rPr>
                <w:rFonts w:ascii="SimSun" w:eastAsia="Times New Roman" w:hAnsi="SimSun" w:cs="SimSun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tales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71" w:firstLine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杰弗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里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乔叟著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561.43/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131-5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你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可以生气，但不要越想越气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水岛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广子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3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42.6/27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978-7-5411-</w:t>
            </w:r>
          </w:p>
          <w:p w:rsidR="00CF3437" w:rsidRDefault="00CF3437">
            <w:pPr>
              <w:spacing w:before="52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201-5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35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学家小孩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</w:p>
          <w:p w:rsidR="00CF3437" w:rsidRDefault="00CF3437">
            <w:pPr>
              <w:spacing w:line="204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philosopher</w:t>
            </w:r>
            <w:r>
              <w:rPr>
                <w:rFonts w:ascii="SimSun" w:eastAsia="Times New Roman" w:hAnsi="SimSun" w:cs="SimSun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child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0" w:right="7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西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约尔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迪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诺曼著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978-7-5596-</w:t>
            </w:r>
          </w:p>
          <w:p w:rsidR="00CF3437" w:rsidRDefault="00CF3437">
            <w:pPr>
              <w:spacing w:before="55" w:line="174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563-0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在时间的铅幕后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面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童恩正著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3" w:right="114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247.7/9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978-7-5701-</w:t>
            </w:r>
          </w:p>
          <w:p w:rsidR="00CF3437" w:rsidRDefault="00CF3437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0175-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2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摩根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传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王健平著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837.125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34=43/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978-7-5126-</w:t>
            </w:r>
          </w:p>
          <w:p w:rsidR="00CF3437" w:rsidRDefault="00CF3437">
            <w:pPr>
              <w:spacing w:before="53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694-6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伊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利亚特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Iliad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35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古希腊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)</w:t>
            </w:r>
          </w:p>
          <w:p w:rsidR="00CF3437" w:rsidRDefault="00CF3437">
            <w:pPr>
              <w:spacing w:line="200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荷马著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/35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6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山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居普陀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瞰著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267.1/6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978-7-5699-</w:t>
            </w:r>
          </w:p>
          <w:p w:rsidR="00CF3437" w:rsidRDefault="00CF3437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446-4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56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莫林讲量子引力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Three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roads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quantum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gravity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51" w:lineRule="auto"/>
              <w:ind w:left="41" w:right="19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0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7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pacing w:val="-17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斯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莫林著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12.1/43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978-7-5647-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9340-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7" w:right="8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法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兰西浪漫史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智慧与骄傲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A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history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French       passions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Intellect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&amp;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pride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4" w:right="71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西奥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多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泽尔丁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565.03/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2926-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66" w:right="207" w:hanging="1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别人笑我太疯癫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细说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13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位大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明才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子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江湖夜雨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203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825.41=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978-7-201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17013-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所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有问题都是可以解决的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玛丽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弗里奥著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206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21-</w:t>
            </w:r>
          </w:p>
          <w:p w:rsidR="00CF3437" w:rsidRDefault="00CF3437">
            <w:pPr>
              <w:spacing w:line="19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9/908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5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948-1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未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来已来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全球领袖论天下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民主编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5/95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1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188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5-0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自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卑者之书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19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阿德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勒著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205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48-</w:t>
            </w:r>
          </w:p>
          <w:p w:rsidR="00CF3437" w:rsidRDefault="00CF3437">
            <w:pPr>
              <w:spacing w:line="19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9/34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6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8004-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美国生活中的反智主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义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理查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霍夫施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塔特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1.2/7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978-7-5447-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489-4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3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子传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究竟什么才是现实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Quantum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Einstein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,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Bohr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the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great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debate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about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nature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reality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0" w:line="244" w:lineRule="auto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曼吉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库马尔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13-49/7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4058-5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现代图书报刊发行概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王晶著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35/5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978-7-5630-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国古代河流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王俊著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114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928.42/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978-7-5208-</w:t>
            </w:r>
          </w:p>
          <w:p w:rsidR="00CF3437" w:rsidRDefault="00CF3437">
            <w:pPr>
              <w:spacing w:before="55" w:line="168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1947-3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7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何成为一个有趣的人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为有趣的人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”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是一项技术活儿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rPr>
                <w:rFonts w:eastAsia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20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21-</w:t>
            </w:r>
          </w:p>
          <w:p w:rsidR="00CF3437" w:rsidRDefault="00CF3437">
            <w:pPr>
              <w:spacing w:line="19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9/909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3" w:line="16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8294-8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改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变人生的谈话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4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黄启团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1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2.13/2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978-7-5217-</w:t>
            </w:r>
          </w:p>
          <w:p w:rsidR="00CF3437" w:rsidRDefault="00CF3437">
            <w:pPr>
              <w:spacing w:before="56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678-7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云居禅话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9" w:right="71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光荣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勇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来编著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8" w:right="114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267.1/6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CF3437" w:rsidRDefault="00CF3437">
            <w:pPr>
              <w:spacing w:before="54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2834-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控多射流针盘静电纺丝技术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及其应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刘志著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04.7/1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CF3437" w:rsidRDefault="00CF3437">
            <w:pPr>
              <w:spacing w:before="56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8783-9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6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效记忆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超实用的记忆力提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升法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墨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非著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42.3/57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8322-8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9" w:lineRule="auto"/>
              <w:ind w:left="60" w:right="327" w:hanging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情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境销售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Up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your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sales in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down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9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罗恩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沃尔佩著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9" w:lineRule="auto"/>
              <w:ind w:left="41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978-7-5189-</w:t>
            </w:r>
          </w:p>
          <w:p w:rsidR="00CF3437" w:rsidRDefault="00CF3437">
            <w:pPr>
              <w:spacing w:before="52" w:line="175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992-1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9" w:line="223" w:lineRule="auto"/>
              <w:ind w:left="42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销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售飞跃靠组织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Managing sales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force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ultimate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erformance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4" w:line="260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8138-0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排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舞运动科学创编与推广研究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艳超著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32.8/14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978-7-5692-</w:t>
            </w:r>
          </w:p>
          <w:p w:rsidR="00CF3437" w:rsidRDefault="00CF3437">
            <w:pPr>
              <w:spacing w:before="52" w:line="17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7212-3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算机技术与物联网研究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刘杰著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/912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8149-8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煤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矿开采技术及安全管理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5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长军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守峰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卿主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TD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2/24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134-4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控车编程与仿真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徐纯新主编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19.1/4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8407-9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工程施工技术与造价的融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38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恒忠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7/2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4" w:line="16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325-6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55" w:right="87" w:hanging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力发电机润滑与液压系统研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胡学超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15/31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8391-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9" w:right="8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基于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Kubernetes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的应用容器云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秀丽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斌编著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16.85/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8929-4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4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新时代企业管理研究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专业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证项目管理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张则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CF3437" w:rsidRDefault="00CF3437">
            <w:pPr>
              <w:spacing w:before="52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8666-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2044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34" w:lineRule="auto"/>
              <w:ind w:left="45" w:right="20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计挖掘与机器学习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大数据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预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测建模和分析技术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Statistical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machine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learning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</w:p>
          <w:p w:rsidR="00CF3437" w:rsidRDefault="00CF3437">
            <w:pPr>
              <w:spacing w:before="1" w:line="223" w:lineRule="auto"/>
              <w:ind w:left="40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mining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techniques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     better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predictive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modeling and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analysis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big</w:t>
            </w:r>
            <w:r>
              <w:rPr>
                <w:rFonts w:ascii="SimSun" w:eastAsia="Times New Roman" w:hAnsi="SimSun" w:cs="SimSu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4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布鲁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拉特纳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1" w:right="11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425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2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8994-2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49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34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采购管理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Purchasing</w:t>
            </w:r>
          </w:p>
          <w:p w:rsidR="00CF3437" w:rsidRDefault="00CF3437">
            <w:pPr>
              <w:spacing w:line="198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nagement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78" w:right="71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杰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卞文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6"/>
                <w:sz w:val="23"/>
                <w:szCs w:val="23"/>
              </w:rPr>
              <w:t>良主编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253/3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9338-3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5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Fabric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from        inspiration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technique</w:t>
            </w:r>
            <w:r>
              <w:rPr>
                <w:rFonts w:ascii="SimSun" w:eastAsia="Times New Roman" w:hAnsi="SimSun" w:cs="SimSun"/>
                <w:spacing w:val="30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9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面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料设计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从灵感到工艺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51" w:lineRule="auto"/>
              <w:ind w:left="46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颜雪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亦编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978-7-5669-</w:t>
            </w:r>
          </w:p>
          <w:p w:rsidR="00CF3437" w:rsidRDefault="00CF3437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19-9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3" w:right="87" w:firstLine="1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区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块链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Blockchain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技术与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场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鹏著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201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/80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820-4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05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45" w:right="1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布式系统原理与工程实践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一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致性、共识、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Paxos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、分布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式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事务、服务治理、微服务、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幂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等、消息系统、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ZooKeeper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易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哥编著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8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16.4/2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42361-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居住空间设计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2" w:right="19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编张雪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吴文达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5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41.02/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3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0370-4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5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Principles</w:t>
            </w:r>
            <w:r>
              <w:rPr>
                <w:rFonts w:ascii="SimSun" w:eastAsia="Times New Roman" w:hAnsi="SimSun" w:cs="SimSu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marketing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asian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perspective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== 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市场营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销原理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亚洲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4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Philip</w:t>
            </w:r>
          </w:p>
          <w:p w:rsidR="00CF3437" w:rsidRDefault="00CF3437">
            <w:pPr>
              <w:spacing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Kotler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7126-8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3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超轻黏土制作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从新手到专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玩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2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思旻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理佳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32.8/1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6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40063-5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0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DSP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原理及应用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编郑玉珍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11.72/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395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4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9839-5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3</w:t>
            </w:r>
          </w:p>
        </w:tc>
      </w:tr>
      <w:tr w:rsidR="00CF3437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51" w:lineRule="auto"/>
              <w:ind w:left="45" w:right="8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东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亚酸沉降监测网湿沉降监测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术手册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7" w:line="228" w:lineRule="auto"/>
              <w:ind w:left="40" w:right="71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《东亚酸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降监测网湿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沉降监测技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术手册》专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家编写组编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831-62/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978-7-5111-</w:t>
            </w:r>
          </w:p>
          <w:p w:rsidR="00CF3437" w:rsidRDefault="00CF3437">
            <w:pPr>
              <w:spacing w:before="56" w:line="19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素面朝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天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尹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群著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4" w:right="114" w:firstLine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247.7/9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978-7-5205-</w:t>
            </w:r>
          </w:p>
          <w:p w:rsidR="00CF3437" w:rsidRDefault="00CF3437">
            <w:pPr>
              <w:spacing w:before="54" w:line="17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2113-0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9" w:lineRule="auto"/>
              <w:ind w:left="8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自然语言处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编冯建周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91/139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978-7-5226-</w:t>
            </w:r>
          </w:p>
          <w:p w:rsidR="00CF3437" w:rsidRDefault="00CF3437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527-2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3" w:right="87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内蒙古自治区重要矿产典型矿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汇编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四娃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617.26/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978-7-5625-</w:t>
            </w:r>
          </w:p>
          <w:p w:rsidR="00CF3437" w:rsidRDefault="00CF3437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5085-3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0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恶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之花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Les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fleurs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du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mal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法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夏尔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波德莱尔</w:t>
            </w:r>
          </w:p>
          <w:p w:rsidR="00CF3437" w:rsidRDefault="00CF3437">
            <w:pPr>
              <w:spacing w:line="19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565.25/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据驱动的软件缺陷预测方法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4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978-7-5693-</w:t>
            </w:r>
          </w:p>
          <w:p w:rsidR="00CF3437" w:rsidRDefault="00CF3437">
            <w:pPr>
              <w:spacing w:before="55" w:line="17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2325-2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1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学生电动方程式赛车设计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Formula</w:t>
            </w:r>
            <w:r>
              <w:rPr>
                <w:rFonts w:ascii="SimSun" w:eastAsia="Times New Roman" w:hAnsi="SimSun" w:cs="SimSu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racing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   for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college</w:t>
            </w:r>
            <w:r>
              <w:rPr>
                <w:rFonts w:ascii="SimSun" w:eastAsia="Times New Roman" w:hAnsi="SimSun" w:cs="SimSun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students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51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建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林海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61" w:lineRule="auto"/>
              <w:ind w:left="45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69.602/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0921-8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液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压传动技术与应用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3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崔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卫星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皓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史彬锋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37/289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8409-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5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汉文化对比与翻译的融合实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赵丹著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CF3437" w:rsidRDefault="00CF3437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0121-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息化背景下大学英语教学的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变革与探索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王凤玲著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19.3/13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978-7-5731-</w:t>
            </w:r>
          </w:p>
          <w:p w:rsidR="00CF3437" w:rsidRDefault="00CF3437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0119-8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9" w:right="56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经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济管理概论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     introduction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   economics</w:t>
            </w:r>
            <w:r>
              <w:rPr>
                <w:rFonts w:ascii="SimSun" w:eastAsia="Times New Roman" w:hAnsi="SimSun" w:cs="SimSu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&amp;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51" w:lineRule="auto"/>
              <w:ind w:left="42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贾国柱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人千编著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8493-0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9" w:right="8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阳能利用技术基础与工程实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光伟编著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19/18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978-7-5618-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6616-0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6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津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门故里中国民族打击乐重奏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奏曲集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王满编著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48.5/1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978-7-5306-</w:t>
            </w:r>
          </w:p>
          <w:p w:rsidR="00CF3437" w:rsidRDefault="00CF3437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094-0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51" w:lineRule="auto"/>
              <w:ind w:left="45" w:right="567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际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文化管理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.7==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International</w:t>
            </w:r>
            <w:r>
              <w:rPr>
                <w:rFonts w:ascii="SimSun" w:eastAsia="Times New Roman" w:hAnsi="SimSun" w:cs="SimSun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cultural administration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7" w:lineRule="auto"/>
              <w:ind w:left="39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吴承忠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玛格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32"/>
                <w:sz w:val="23"/>
                <w:szCs w:val="23"/>
              </w:rPr>
              <w:t>丽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特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简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佐米尔斯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60" w:lineRule="auto"/>
              <w:ind w:left="48" w:right="114" w:hanging="1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978-7-5663-</w:t>
            </w:r>
          </w:p>
          <w:p w:rsidR="00CF3437" w:rsidRDefault="00CF3437">
            <w:pPr>
              <w:spacing w:before="5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2339-2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9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用户界面设计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编曹意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雷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彭辉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15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978-7-5165-</w:t>
            </w:r>
          </w:p>
          <w:p w:rsidR="00CF3437" w:rsidRDefault="00CF3437">
            <w:pPr>
              <w:spacing w:before="52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876-1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3" w:right="44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新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学衡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critical  review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新文化运动的异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途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主编朱庆</w:t>
            </w:r>
          </w:p>
          <w:p w:rsidR="00CF3437" w:rsidRDefault="00CF3437">
            <w:pPr>
              <w:spacing w:before="1" w:line="19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葆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孙江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309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206.6/8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5006-4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1175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0" w:line="251" w:lineRule="auto"/>
              <w:ind w:left="45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商务与管理沟通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 and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adminstrative       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ommunication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34" w:lineRule="auto"/>
              <w:ind w:left="40" w:right="19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基蒂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O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洛克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.. [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]</w:t>
            </w:r>
          </w:p>
          <w:p w:rsidR="00CF3437" w:rsidRDefault="00CF3437">
            <w:pPr>
              <w:spacing w:line="20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715/18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9607-0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117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9" w:line="225" w:lineRule="auto"/>
              <w:ind w:left="38" w:right="87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莫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什科夫斯基钢琴小练习曲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首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作品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91==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Moritz        moszkowski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4"/>
                <w:sz w:val="23"/>
                <w:szCs w:val="23"/>
              </w:rPr>
              <w:t xml:space="preserve">20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little      etudes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piano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 xml:space="preserve">  91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学元编订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2" w:right="1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57.411/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978-7-5722-</w:t>
            </w:r>
          </w:p>
          <w:p w:rsidR="00CF3437" w:rsidRDefault="00CF3437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587-1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585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8" w:lineRule="auto"/>
              <w:ind w:left="44" w:right="8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Three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js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前端三维图形开发案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例集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8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罗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帅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8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8956-3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38" w:right="87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企业项目化管理范式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terprise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     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projectificatio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n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 management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paradigm</w:t>
            </w:r>
            <w:r>
              <w:rPr>
                <w:rFonts w:ascii="SimSun" w:eastAsia="Times New Roman" w:hAnsi="SimSun" w:cs="SimSun"/>
                <w:spacing w:val="2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25"/>
                <w:sz w:val="23"/>
                <w:szCs w:val="23"/>
              </w:rPr>
              <w:t>企业整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体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管理系统解决方案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连胜著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2" w:lineRule="auto"/>
              <w:rPr>
                <w:rFonts w:eastAsia="Times New Roman"/>
              </w:rPr>
            </w:pPr>
          </w:p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272/32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9862-3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9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他自学一月通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2" w:line="225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邵会璇编著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7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23.26/2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38098-2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子琴自学三月通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翔翔编著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28.16/4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067-8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6" w:right="207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服装设计效果图表现技法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绘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电脑绘步骤详解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鑫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41.28/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39999-1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9" w:lineRule="auto"/>
              <w:ind w:left="5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吉他新手入门一本通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汤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克夫编著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2" w:right="11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23.26/2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9247-3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327" w:firstLine="2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国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风古典吉他考级曲集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Classical</w:t>
            </w:r>
            <w:r>
              <w:rPr>
                <w:rFonts w:ascii="SimSun" w:eastAsia="Times New Roman" w:hAnsi="SimSun" w:cs="SimSun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guitar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殷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飚编著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47.32/8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8835-3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3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、模型与决策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基于电子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的建模和案例研究方法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Introduction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 science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modeling</w:t>
            </w:r>
            <w:r>
              <w:rPr>
                <w:rFonts w:ascii="SimSun" w:eastAsia="Times New Roman" w:hAnsi="SimSun" w:cs="SimSu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 case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studies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approach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with 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preadsheets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/>
              <w:ind w:left="40" w:right="71" w:firstLine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弗雷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德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里克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·S.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利尔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克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·S.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希利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尔著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4-39/2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9627-8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6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数据运营与管理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数据中心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字化转型之路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77" w:right="71" w:hanging="3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温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柏坚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272.7/8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8372-8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44" w:lineRule="auto"/>
              <w:ind w:left="42" w:right="20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件工程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实践者的研究方法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6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Software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engineering</w:t>
            </w:r>
            <w:r>
              <w:rPr>
                <w:rFonts w:ascii="SimSun" w:eastAsia="Times New Roman" w:hAnsi="SimSun" w:cs="SimSun"/>
                <w:spacing w:val="23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 practitioner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>`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approach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罗杰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·S.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普莱斯</w:t>
            </w:r>
          </w:p>
          <w:p w:rsidR="00CF3437" w:rsidRDefault="00CF3437">
            <w:pPr>
              <w:spacing w:before="2" w:line="233" w:lineRule="auto"/>
              <w:ind w:left="122" w:right="71" w:hanging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曼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布鲁斯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·R.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马克西</w:t>
            </w:r>
          </w:p>
          <w:p w:rsidR="00CF3437" w:rsidRDefault="00CF3437">
            <w:pPr>
              <w:spacing w:line="200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姆著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9072-6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Premiere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 2022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从入门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精通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敬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伟编著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17.53/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59738-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37" w:right="20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广告创意与设计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Advertising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creative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design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设计师必备广告策划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手册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春雷编著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9" w:lineRule="auto"/>
              <w:ind w:left="44" w:right="23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713.81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38173-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控编程与加工从入门到精通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惠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唐万军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250" w:lineRule="auto"/>
              <w:ind w:left="41" w:right="11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59.022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/73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9777-5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5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PKPM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建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筑结构设计及案例实战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1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梁瑛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滔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黄晓瑜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61" w:lineRule="auto"/>
              <w:ind w:left="48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11.41/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9173-0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36" w:right="87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生活英语读写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Reading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writing</w:t>
            </w:r>
            <w:r>
              <w:rPr>
                <w:rFonts w:ascii="SimSun" w:eastAsia="Times New Roman" w:hAnsi="SimSun" w:cs="SimSun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English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5" w:right="19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编杨芳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张文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霞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7439-9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FX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PLC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从入门到精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林涛编著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71.61/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70053-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3" w:right="20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场学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市场经营战略与策略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Marketing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strategies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&amp;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tactic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苏朝晖编著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0" w:lineRule="auto"/>
              <w:ind w:left="48" w:right="114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713.50/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8389-6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60" w:right="87" w:hanging="1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车电路图识读、分析、检测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故障诊断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5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刘春晖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军主编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202" w:lineRule="auto"/>
              <w:ind w:left="45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63.620.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8866-2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5" w:right="20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计交叉与融合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  fuse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overlapping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9"/>
                <w:sz w:val="23"/>
                <w:szCs w:val="23"/>
              </w:rPr>
              <w:t>创造性未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来教学模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式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香著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642.0/2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38977-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触力觉人机交互导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党校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玉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茹主编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1/55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57217-2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府与非营利组织会计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张曾莲编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810.6/6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8712-2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从零开始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语言快速入门教程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张继新主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55966-1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汽车配件图解手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瑞佩尔主编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63-64/8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1" w:line="171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101-4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本会计学习指导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7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主编侯晓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红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林爱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梅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234.2/1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7908-0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4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机学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编李朝霞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/190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173-6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市地铁横通道交叉空间结构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施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工变形特征与控制技术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3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武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科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...</w:t>
            </w:r>
          </w:p>
          <w:p w:rsidR="00CF3437" w:rsidRDefault="00CF3437">
            <w:pPr>
              <w:spacing w:line="19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31/9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6230-4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175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9" w:lineRule="auto"/>
              <w:ind w:left="42" w:right="8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建筑冷热源低谷电蓄能技术与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应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用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Off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peak           electricity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energy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storage technology</w:t>
            </w:r>
            <w:r>
              <w:rPr>
                <w:rFonts w:ascii="SimSun" w:eastAsia="Times New Roman" w:hAnsi="SimSun" w:cs="SimSun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 of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building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cooling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 heating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energy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5" w:lineRule="auto"/>
              <w:ind w:left="40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成军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欢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王天宇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8/1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6617-3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line="2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5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软硬不均地层盾构法隧道施工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技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吴波著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55.43/3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6431-5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语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言程序设计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易晓梅主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1282-0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87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纺织服装专业复合型人才模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式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新实践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吴教育著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TS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1/6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6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8399-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60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环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境保护与水土污染治理研究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孙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新坡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钰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赵文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萍著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110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8476-8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50" w:lineRule="auto"/>
              <w:ind w:left="47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水利水电工程与水文水资源开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发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利用研究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4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小斌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芳芳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郑艳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978-7-5113-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8455-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物联网技术与应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0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鞠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全勇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牟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福元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8" w:line="250" w:lineRule="auto"/>
              <w:ind w:left="41" w:right="11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93.409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/93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121-4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计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算机应用技术及其创新发展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4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常春燕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喜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丰著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/913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150-4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32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给社会组织追梦人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深圳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梨园艺术团创业历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庭僚编著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24-2/1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978-7-5577-</w:t>
            </w:r>
          </w:p>
          <w:p w:rsidR="00CF3437" w:rsidRDefault="00CF3437">
            <w:pPr>
              <w:spacing w:before="52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0848-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水环境综合治理与水资源保护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0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于朝霞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喜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龙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魏路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43/40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323-2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城市生态水利规划研究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董永立著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12/4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3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8364-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震遥感应急专家协同机制与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作平台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77" w:right="71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张景发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315.95/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978-7-5028-</w:t>
            </w:r>
          </w:p>
          <w:p w:rsidR="00CF3437" w:rsidRDefault="00CF3437">
            <w:pPr>
              <w:spacing w:before="54" w:line="17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350-1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39" w:right="87" w:firstLine="2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中国生物遗传多样性与保护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Biogenetic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diversity</w:t>
            </w:r>
            <w:r>
              <w:rPr>
                <w:rFonts w:ascii="SimSun" w:eastAsia="Times New Roman" w:hAnsi="SimSun" w:cs="SimSun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 conservation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</w:t>
            </w:r>
            <w:r>
              <w:rPr>
                <w:rFonts w:ascii="SimSun" w:eastAsia="Times New Roman" w:hAnsi="SimSun" w:cs="SimSu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China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51" w:lineRule="auto"/>
              <w:ind w:left="41" w:right="71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薛达元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渊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媛编著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978-7-5725-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0509-6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6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9" w:right="20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业战略管理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方法、案例与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实践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编肖智润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272.1/4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8888-4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44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端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机电装备随动控制系统设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计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servo      control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system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advaned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l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ectromechanical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 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equipmen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51" w:lineRule="auto"/>
              <w:ind w:left="48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胡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健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姚建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0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22/109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38-9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4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工肌肉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(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IPMC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建模与非线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性控制技术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喻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俊著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18.1/1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978-7-5180-</w:t>
            </w:r>
          </w:p>
          <w:p w:rsidR="00CF3437" w:rsidRDefault="00CF3437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861-4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无人机导航与通信技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主编于坤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刘肩山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79/22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878-5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207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MBA</w:t>
            </w:r>
            <w:r>
              <w:rPr>
                <w:rFonts w:ascii="SimSun" w:eastAsia="Times New Roman" w:hAnsi="SimSun" w:cs="SimSu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MPA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MPAcc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MEM</w:t>
            </w: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管理类综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能力数学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45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91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编杨晶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张聪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聪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3/1155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11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83-9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域网组建与维护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19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主编姜立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林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路晶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雷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伟军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1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93.1/7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978-7-5661-</w:t>
            </w:r>
          </w:p>
          <w:p w:rsidR="00CF3437" w:rsidRDefault="00CF3437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245-1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语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言程序设计案例教程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主编付兴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李中跃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/10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5" w:line="16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1053-5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4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服务器管理与维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护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0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主编何栩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翊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罗兴宇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68.5/8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4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0057-4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现代生物技术实验教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郝鲁江主编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-33/18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0419-0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1" w:lineRule="auto"/>
              <w:ind w:left="48" w:right="87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Revit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VR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建筑设计实操实战思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维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课堂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5" w:right="71" w:firstLine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优路教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育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BIM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教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学教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中心组编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60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01.4/8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8897-6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9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慧物流装备与应用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9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魏学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张庆英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253.9/3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68366-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动戒毒康复理论与应用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6" w:right="71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周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成林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小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春著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R</w:t>
            </w:r>
            <w:r>
              <w:rPr>
                <w:rFonts w:ascii="SimSun" w:eastAsia="Times New Roman" w:hAnsi="SimSun" w:cs="SimSun"/>
                <w:spacing w:val="8"/>
                <w:position w:val="1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63.4/1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978-7-5517-</w:t>
            </w:r>
          </w:p>
          <w:p w:rsidR="00CF3437" w:rsidRDefault="00CF3437">
            <w:pPr>
              <w:spacing w:before="53" w:line="16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2708-2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4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离心力场作用下射流与纳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米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纤维运动研究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张智明著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83/259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978-7-5680-</w:t>
            </w:r>
          </w:p>
          <w:p w:rsidR="00CF3437" w:rsidRDefault="00CF3437">
            <w:pPr>
              <w:spacing w:before="55" w:line="175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7257-1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2" w:line="225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火电机组调整试验技术手册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高鹏义著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203" w:lineRule="auto"/>
              <w:ind w:left="44" w:right="23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21.3-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8276-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0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50" w:lineRule="auto"/>
              <w:ind w:left="44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城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市轨道交通工程通信及综合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监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控技术研究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0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刘晓庆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谭依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39.5/11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125-2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7"/>
                <w:sz w:val="23"/>
                <w:szCs w:val="23"/>
              </w:rPr>
              <w:t>运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营管理</w:t>
            </w: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Operations</w:t>
            </w:r>
          </w:p>
          <w:p w:rsidR="00CF3437" w:rsidRDefault="00CF3437">
            <w:pPr>
              <w:spacing w:line="200" w:lineRule="auto"/>
              <w:ind w:left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nagement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马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风才编著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273/16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8568-5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6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53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总线技术应用与开发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40" w:right="71" w:firstLine="2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中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国电子科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技集团公司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第五十八研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究所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36/18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9190-3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7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子信息科学技术导论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吴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莉莉主编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03/82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8575-3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4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Photoshop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Illustrator</w:t>
            </w:r>
            <w:r>
              <w:rPr>
                <w:rFonts w:ascii="宋体" w:eastAsia="宋体" w:hAnsi="宋体" w:cs="宋体" w:hint="eastAsia"/>
                <w:spacing w:val="40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39"/>
                <w:sz w:val="23"/>
                <w:szCs w:val="23"/>
              </w:rPr>
              <w:t>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广告设计从入门到精通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红卫编著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202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24.3-</w:t>
            </w:r>
          </w:p>
          <w:p w:rsidR="00CF3437" w:rsidRDefault="00CF3437">
            <w:pPr>
              <w:spacing w:line="20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39/20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1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8031-4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贵的单纯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艺术美学古今谈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李超德著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1/14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978-7-5580-</w:t>
            </w:r>
          </w:p>
          <w:p w:rsidR="00CF3437" w:rsidRDefault="00CF3437">
            <w:pPr>
              <w:spacing w:before="54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8660-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32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链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接器和加载器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Linkers and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loaders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约翰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·R.</w:t>
            </w:r>
            <w:r>
              <w:rPr>
                <w:rFonts w:ascii="宋体" w:eastAsia="宋体" w:hAnsi="宋体" w:cs="宋体" w:hint="eastAsia"/>
                <w:spacing w:val="-7"/>
                <w:sz w:val="23"/>
                <w:szCs w:val="23"/>
              </w:rPr>
              <w:t>莱文著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1" w:right="11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11.561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/35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0372-3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人际沟通教程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编翁开源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2.11/2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04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7737-6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49.8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28" w:lineRule="auto"/>
              <w:ind w:left="38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economics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money</w:t>
            </w:r>
            <w:r>
              <w:rPr>
                <w:rFonts w:ascii="SimSun" w:eastAsia="Times New Roman" w:hAnsi="SimSun" w:cs="SimSun"/>
                <w:spacing w:val="27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banking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financial    markets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business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school  edition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货币金融学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美国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学院版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61" w:lineRule="auto"/>
              <w:ind w:left="41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rederic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S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Mishkin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3" w:lineRule="auto"/>
              <w:rPr>
                <w:rFonts w:eastAsia="Times New Roman"/>
              </w:rPr>
            </w:pPr>
          </w:p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H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310: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/6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69244-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50" w:lineRule="auto"/>
              <w:ind w:left="47" w:right="8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科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创孵化器定位、运营与空间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6" w:lineRule="auto"/>
              <w:ind w:left="41" w:right="71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深圳市建筑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设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计研究总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院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有限公司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9" w:lineRule="auto"/>
              <w:ind w:left="41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279.244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4/2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6416-2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境电子商务理论与实务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编常广庶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8118-2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汽车轻量化材料及应用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光耀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萍编著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65/8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0310-0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1" w:lineRule="auto"/>
              <w:ind w:left="46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文艺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复兴艺苑名人传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芬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奇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米开朗基罗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拉斐尔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4" w:right="71" w:firstLine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乔治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奥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瓦萨里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250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K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835.465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331/1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9326-5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25" w:lineRule="auto"/>
              <w:ind w:left="39" w:right="327" w:firstLine="1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交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通信息与控制技术基础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Basis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of</w:t>
            </w:r>
            <w:r>
              <w:rPr>
                <w:rFonts w:ascii="SimSun" w:eastAsia="Times New Roman" w:hAnsi="SimSun" w:cs="SimSu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traffic        information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control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t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chnology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8" w:lineRule="auto"/>
              <w:ind w:left="78" w:right="71" w:hanging="3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赵晓华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95/8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6605-0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9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太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赫兹技术及其农业应用研究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探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索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Terahertz          technology</w:t>
            </w:r>
            <w:r>
              <w:rPr>
                <w:rFonts w:ascii="SimSun" w:eastAsia="Times New Roman" w:hAnsi="SimSun" w:cs="SimSun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its        application</w:t>
            </w:r>
            <w:r>
              <w:rPr>
                <w:rFonts w:ascii="SimSun" w:eastAsia="Times New Roman" w:hAnsi="SimSun" w:cs="SimSun"/>
                <w:spacing w:val="1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explorations  in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agriculture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斌等编著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124/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978-7-5116-</w:t>
            </w:r>
          </w:p>
          <w:p w:rsidR="00CF3437" w:rsidRDefault="00CF3437">
            <w:pPr>
              <w:spacing w:before="55" w:line="191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5185-3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32</w:t>
            </w:r>
          </w:p>
        </w:tc>
      </w:tr>
      <w:tr w:rsidR="00CF3437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7" w:line="228" w:lineRule="auto"/>
              <w:ind w:left="38" w:right="8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全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断面隧道掘进机再制造技术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8"/>
                <w:sz w:val="23"/>
                <w:szCs w:val="23"/>
              </w:rPr>
              <w:t>及应用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Remanufacture    technolog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application of</w:t>
            </w:r>
            <w:r>
              <w:rPr>
                <w:rFonts w:ascii="SimSun" w:eastAsia="Times New Roman" w:hAnsi="SimSun" w:cs="SimSun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full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face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tunnel</w:t>
            </w:r>
            <w:r>
              <w:rPr>
                <w:rFonts w:ascii="SimSun" w:eastAsia="Times New Roman" w:hAnsi="SimSun" w:cs="SimSu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boring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m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achine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51" w:lineRule="auto"/>
              <w:ind w:left="42" w:right="71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蒙先君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等编著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line="27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55.3/2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499-5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50" w:right="8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塔斜拉桥关键技术研究与实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6" w:line="218" w:lineRule="auto"/>
              <w:ind w:left="77" w:right="71" w:hanging="3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张喜刚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48.27/1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978-7-114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13546-0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50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51" w:lineRule="auto"/>
              <w:ind w:left="4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二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战巅峰对决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猎杀大和级战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列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马克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斯蒂尔编</w:t>
            </w:r>
          </w:p>
          <w:p w:rsidR="00CF3437" w:rsidRDefault="00CF3437">
            <w:pPr>
              <w:spacing w:line="200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195.2/5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8248-6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板胡音程音阶琶音练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习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安静著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48.22/1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978-7-5396-</w:t>
            </w:r>
          </w:p>
          <w:p w:rsidR="00CF3437" w:rsidRDefault="00CF3437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784-3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新汽车应急救援手册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71" w:firstLine="1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陈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志军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俊主编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4" w:right="23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71.15-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62/1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978-7-5591-</w:t>
            </w:r>
          </w:p>
          <w:p w:rsidR="00CF3437" w:rsidRDefault="00CF3437">
            <w:pPr>
              <w:spacing w:before="54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2087-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50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物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理性环境有害因素健康损害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及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风险评估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主编张青</w:t>
            </w:r>
          </w:p>
          <w:p w:rsidR="00CF3437" w:rsidRDefault="00CF3437">
            <w:pPr>
              <w:spacing w:line="200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碧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曹毅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503.1/3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978-7-5706-</w:t>
            </w:r>
          </w:p>
          <w:p w:rsidR="00CF3437" w:rsidRDefault="00CF3437">
            <w:pPr>
              <w:spacing w:before="54" w:line="171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152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三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维模型制作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8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主编刘宗</w:t>
            </w:r>
          </w:p>
          <w:p w:rsidR="00CF3437" w:rsidRDefault="00CF3437">
            <w:pPr>
              <w:spacing w:line="19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宝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李博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4" w:line="203" w:lineRule="auto"/>
              <w:ind w:left="41" w:right="114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91.414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/21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4" w:line="170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11-9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9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艺设计与制作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0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编朱芸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晶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单江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27/32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2" w:line="17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9744-8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数字媒体设计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0" w:right="19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编姜娜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谢敏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6-39/24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978-7-5650-</w:t>
            </w:r>
          </w:p>
          <w:p w:rsidR="00CF3437" w:rsidRDefault="00CF3437">
            <w:pPr>
              <w:spacing w:before="56" w:line="169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智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能制造概论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34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主编易祖</w:t>
            </w:r>
          </w:p>
          <w:p w:rsidR="00CF3437" w:rsidRDefault="00CF3437">
            <w:pPr>
              <w:spacing w:line="19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全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寇锦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TH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66/57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978-7-5763-</w:t>
            </w:r>
          </w:p>
          <w:p w:rsidR="00CF3437" w:rsidRDefault="00CF3437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0313-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1" w:lineRule="auto"/>
              <w:ind w:left="45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代陶艺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Modern</w:t>
            </w:r>
            <w:r>
              <w:rPr>
                <w:rFonts w:ascii="SimSun" w:eastAsia="Times New Roman" w:hAnsi="SimSun" w:cs="SimSu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ceramic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a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rt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1" w:right="19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主编李明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珂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黄胜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何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琦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27/33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978-7-5682-</w:t>
            </w:r>
          </w:p>
          <w:p w:rsidR="00CF3437" w:rsidRDefault="00CF3437">
            <w:pPr>
              <w:spacing w:before="56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805-6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室内装修施工图设计与识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图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编张书鸿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8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TU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38.2/7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9081-8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1459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7" w:lineRule="auto"/>
              <w:ind w:left="41" w:right="327" w:firstLine="1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战略品牌管理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Strategic brand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凯文</w:t>
            </w:r>
          </w:p>
          <w:p w:rsidR="00CF3437" w:rsidRDefault="00CF3437">
            <w:pPr>
              <w:spacing w:before="5" w:line="226" w:lineRule="auto"/>
              <w:ind w:left="40" w:right="71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7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莱恩</w:t>
            </w:r>
            <w:r>
              <w:rPr>
                <w:rFonts w:ascii="SimSun" w:eastAsia="Times New Roman" w:hAnsi="SimSun" w:cs="SimSun"/>
                <w:spacing w:val="-26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26"/>
                <w:sz w:val="23"/>
                <w:szCs w:val="23"/>
              </w:rPr>
              <w:t>凯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勒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王海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忠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陈增祥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60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8576-0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87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FIDIC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合同条件下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EPC</w:t>
            </w: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项目风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险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分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析与对策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培涛著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746.18/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68043-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零起步古筝自学入门教程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佳佳编著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32.32/2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37730-2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9" w:lineRule="auto"/>
              <w:ind w:left="5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笛自学一月通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翔翔编著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32.19/3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8262-7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1468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1" w:line="247" w:lineRule="auto"/>
              <w:ind w:left="43" w:right="8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人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格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心理学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经典理论和当代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2"/>
                <w:sz w:val="23"/>
                <w:szCs w:val="23"/>
              </w:rPr>
              <w:t>研</w:t>
            </w:r>
            <w:r>
              <w:rPr>
                <w:rFonts w:ascii="宋体" w:eastAsia="宋体" w:hAnsi="宋体" w:cs="宋体" w:hint="eastAsia"/>
                <w:spacing w:val="20"/>
                <w:sz w:val="23"/>
                <w:szCs w:val="23"/>
              </w:rPr>
              <w:t>究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Personality</w:t>
            </w:r>
            <w:r>
              <w:rPr>
                <w:rFonts w:ascii="SimSun" w:eastAsia="Times New Roman" w:hAnsi="SimSun" w:cs="SimSun"/>
                <w:spacing w:val="2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classic theories</w:t>
            </w:r>
            <w:r>
              <w:rPr>
                <w:rFonts w:ascii="SimSun" w:eastAsia="Times New Roman" w:hAnsi="SimSun" w:cs="SimSun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modern      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research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9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霍华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5"/>
                <w:sz w:val="23"/>
                <w:szCs w:val="23"/>
              </w:rPr>
              <w:t>德</w:t>
            </w:r>
            <w:r>
              <w:rPr>
                <w:rFonts w:ascii="SimSun" w:eastAsia="Times New Roman" w:hAnsi="SimSun" w:cs="SimSun"/>
                <w:spacing w:val="-11"/>
                <w:sz w:val="23"/>
                <w:szCs w:val="23"/>
              </w:rPr>
              <w:t xml:space="preserve"> ·S. </w:t>
            </w:r>
            <w:r>
              <w:rPr>
                <w:rFonts w:ascii="宋体" w:eastAsia="宋体" w:hAnsi="宋体" w:cs="宋体" w:hint="eastAsia"/>
                <w:spacing w:val="-11"/>
                <w:sz w:val="23"/>
                <w:szCs w:val="23"/>
              </w:rPr>
              <w:t>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里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德曼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利</w:t>
            </w:r>
            <w:r>
              <w:rPr>
                <w:rFonts w:ascii="宋体" w:eastAsia="宋体" w:hAnsi="宋体" w:cs="宋体" w:hint="eastAsia"/>
                <w:spacing w:val="-10"/>
                <w:sz w:val="23"/>
                <w:szCs w:val="23"/>
              </w:rPr>
              <w:t>亚姆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 xml:space="preserve"> ·W.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舒斯塔克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4" w:lineRule="auto"/>
              <w:rPr>
                <w:rFonts w:eastAsia="Times New Roman"/>
              </w:rPr>
            </w:pPr>
          </w:p>
          <w:p w:rsidR="00CF3437" w:rsidRDefault="00CF3437">
            <w:pPr>
              <w:spacing w:line="27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B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48/80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8009-3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士比亚爱情诗集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9" w:line="234" w:lineRule="auto"/>
              <w:ind w:left="123" w:right="71" w:hanging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英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威廉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莎士比亚</w:t>
            </w:r>
          </w:p>
          <w:p w:rsidR="00CF3437" w:rsidRDefault="00CF3437">
            <w:pPr>
              <w:spacing w:line="201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5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I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561.23/</w:t>
            </w:r>
            <w:r>
              <w:rPr>
                <w:rFonts w:ascii="SimSun" w:eastAsia="Times New Roman" w:hAnsi="SimSun" w:cs="SimSun"/>
                <w:spacing w:val="1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978-7-5594-</w:t>
            </w:r>
          </w:p>
          <w:p w:rsidR="00CF3437" w:rsidRDefault="00CF3437">
            <w:pPr>
              <w:spacing w:before="5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862-9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水利工程施工与安全管理研究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张燕明著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52/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2" w:line="17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8052-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7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现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代农业技术推广与农学研究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朱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春霞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张剑中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S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3/5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978-7-5578-</w:t>
            </w:r>
          </w:p>
          <w:p w:rsidR="00CF3437" w:rsidRDefault="00CF3437">
            <w:pPr>
              <w:spacing w:before="55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8324-9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51" w:right="20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彩萌新绘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超可爱的自学绘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画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宝典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咯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吱著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7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15/80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8867-9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大学生农村创业指导与实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5"/>
                <w:sz w:val="23"/>
                <w:szCs w:val="23"/>
              </w:rPr>
              <w:t>申</w:t>
            </w:r>
            <w:r>
              <w:rPr>
                <w:rFonts w:ascii="宋体" w:eastAsia="宋体" w:hAnsi="宋体" w:cs="宋体" w:hint="eastAsia"/>
                <w:spacing w:val="-3"/>
                <w:sz w:val="23"/>
                <w:szCs w:val="23"/>
              </w:rPr>
              <w:t>钊著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4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647.38/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955-9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53" w:right="87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陕黄土高原沟壑型聚落场地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雨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洪管控适地性规划方法研究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杨建辉著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TV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13.4/2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9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6600-5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3" w:right="87" w:firstLine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市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场调查与预测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Marketing research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forecasting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主编杨勇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8" w:right="114" w:hanging="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713.52/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7906-6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4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6"/>
                <w:sz w:val="23"/>
                <w:szCs w:val="23"/>
              </w:rPr>
              <w:t>科学计算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孙霓刚主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70379-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2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42.8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6" w:right="327" w:firstLine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Go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程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序员面试笔试宝典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Programmer</w:t>
            </w:r>
            <w:r>
              <w:rPr>
                <w:rFonts w:ascii="SimSun" w:eastAsia="Times New Roman" w:hAnsi="SimSun" w:cs="SimSun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interview</w:t>
            </w:r>
            <w:r>
              <w:rPr>
                <w:rFonts w:ascii="SimSun" w:eastAsia="Times New Roman" w:hAnsi="SimSun" w:cs="SimSun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 written</w:t>
            </w:r>
            <w:r>
              <w:rPr>
                <w:rFonts w:ascii="SimSun" w:eastAsia="Times New Roman" w:hAnsi="SimSun" w:cs="SimSun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examination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饶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全成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长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坤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楚秦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等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0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11.1/1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242-9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休闲与旅游学概论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4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编黄安民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590.71/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9298-0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9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环境学导论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4" w:right="71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主编陈志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凡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李德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亮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43/59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69922-0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ERP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沙盘模拟实训教程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35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主编史恭</w:t>
            </w:r>
          </w:p>
          <w:p w:rsidR="00CF3437" w:rsidRDefault="00CF3437">
            <w:pPr>
              <w:spacing w:line="19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龙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王媛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205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272.7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</w:p>
          <w:p w:rsidR="00CF3437" w:rsidRDefault="00CF3437">
            <w:pPr>
              <w:spacing w:line="19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39/46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8789-4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汽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车概论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4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主编赵英</w:t>
            </w:r>
          </w:p>
          <w:p w:rsidR="00CF3437" w:rsidRDefault="00CF3437">
            <w:pPr>
              <w:spacing w:before="1" w:line="197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勋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付蒙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6/62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7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070-8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.9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微型扬声器设计与仿真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韦煜编著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43.02/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0074-9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4" w:right="207" w:firstLine="2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电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子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工程师自学宝典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,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器件仪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器篇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蔡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杏山编著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42/2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8243-1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6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5" w:lineRule="auto"/>
              <w:ind w:left="44" w:right="327" w:hanging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会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计数据分析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Data     analytics</w:t>
            </w:r>
            <w:r>
              <w:rPr>
                <w:rFonts w:ascii="SimSun" w:eastAsia="Times New Roman" w:hAnsi="SimSun" w:cs="SimSun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accounting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8" w:lineRule="auto"/>
              <w:ind w:left="8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弗农</w:t>
            </w:r>
          </w:p>
          <w:p w:rsidR="00CF3437" w:rsidRDefault="00CF3437">
            <w:pPr>
              <w:spacing w:before="8" w:line="222" w:lineRule="auto"/>
              <w:ind w:left="40" w:right="191" w:firstLine="8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>·</w:t>
            </w:r>
            <w:r>
              <w:rPr>
                <w:rFonts w:ascii="SimSun" w:eastAsia="Times New Roman" w:hAnsi="SimSun" w:cs="SimSun"/>
                <w:spacing w:val="-7"/>
                <w:sz w:val="23"/>
                <w:szCs w:val="23"/>
              </w:rPr>
              <w:t>J</w:t>
            </w:r>
            <w:r>
              <w:rPr>
                <w:rFonts w:ascii="SimSun" w:eastAsia="Times New Roman" w:hAnsi="SimSun" w:cs="SimSun"/>
                <w:spacing w:val="-8"/>
                <w:sz w:val="23"/>
                <w:szCs w:val="23"/>
              </w:rPr>
              <w:t xml:space="preserve">. 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理查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森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232/22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8272-1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50" w:lineRule="auto"/>
              <w:ind w:left="44" w:right="207" w:firstLine="1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3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书证融通与学分银行建设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4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钱晓忠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戴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勇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胡俊平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G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719.22/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8130-4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1166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34" w:lineRule="auto"/>
              <w:ind w:left="43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业学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:21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世纪的企业家精神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>=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New</w:t>
            </w:r>
            <w:r>
              <w:rPr>
                <w:rFonts w:ascii="SimSun" w:eastAsia="Times New Roman" w:hAnsi="SimSun" w:cs="SimSu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venture</w:t>
            </w:r>
          </w:p>
          <w:p w:rsidR="00CF3437" w:rsidRDefault="00CF3437">
            <w:pPr>
              <w:spacing w:line="216" w:lineRule="auto"/>
              <w:ind w:left="48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creation</w:t>
            </w:r>
            <w:r>
              <w:rPr>
                <w:rFonts w:ascii="SimSun" w:eastAsia="Times New Roman" w:hAnsi="SimSun" w:cs="SimSun"/>
                <w:spacing w:val="110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entrepreneurship for</w:t>
            </w:r>
            <w:r>
              <w:rPr>
                <w:rFonts w:ascii="SimSun" w:eastAsia="Times New Roman" w:hAnsi="SimSun" w:cs="SimSu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21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</w:t>
            </w:r>
            <w:r>
              <w:rPr>
                <w:rFonts w:ascii="SimSun" w:eastAsia="Times New Roman" w:hAnsi="SimSun" w:cs="SimSu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century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34" w:lineRule="auto"/>
              <w:ind w:left="41" w:right="71" w:firstLine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斯蒂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6"/>
                <w:sz w:val="23"/>
                <w:szCs w:val="23"/>
              </w:rPr>
              <w:t>芬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斯皮内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利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罗伯特</w:t>
            </w:r>
          </w:p>
          <w:p w:rsidR="00CF3437" w:rsidRDefault="00CF3437">
            <w:pPr>
              <w:spacing w:line="197" w:lineRule="auto"/>
              <w:ind w:left="12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0"/>
                <w:sz w:val="23"/>
                <w:szCs w:val="23"/>
              </w:rPr>
              <w:t>·</w:t>
            </w: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亚当斯著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0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2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241.4/3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70135-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4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43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20" w:lineRule="auto"/>
              <w:ind w:left="48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规则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用规则的确定性应对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果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的不确定性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龙波主编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205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632.765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/62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8640-8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非线性可积系统的构造性方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44" w:right="71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张盛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徐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309" w:lineRule="exact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O</w:t>
            </w:r>
            <w:r>
              <w:rPr>
                <w:rFonts w:ascii="SimSun" w:eastAsia="Times New Roman" w:hAnsi="SimSun" w:cs="SimSun"/>
                <w:spacing w:val="7"/>
                <w:position w:val="1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31.2/3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1799-3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2044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34" w:lineRule="auto"/>
              <w:ind w:left="44" w:right="20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供应链的三道防线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需求预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、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库存计划、供应链执行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Supply</w:t>
            </w:r>
            <w:r>
              <w:rPr>
                <w:rFonts w:ascii="SimSun" w:eastAsia="Times New Roman" w:hAnsi="SimSun" w:cs="SimSu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chain</w:t>
            </w:r>
          </w:p>
          <w:p w:rsidR="00CF3437" w:rsidRDefault="00CF3437">
            <w:pPr>
              <w:spacing w:before="2" w:line="226" w:lineRule="auto"/>
              <w:ind w:left="41" w:right="207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  <w:r>
              <w:rPr>
                <w:rFonts w:ascii="SimSun" w:eastAsia="Times New Roman" w:hAnsi="SimSun" w:cs="SimSun"/>
                <w:spacing w:val="82"/>
                <w:sz w:val="23"/>
                <w:szCs w:val="23"/>
              </w:rPr>
              <w:t>: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demand        forecasting</w:t>
            </w:r>
            <w:r>
              <w:rPr>
                <w:rFonts w:ascii="SimSun" w:eastAsia="Times New Roman" w:hAnsi="SimSun" w:cs="SimSun"/>
                <w:spacing w:val="52"/>
                <w:sz w:val="23"/>
                <w:szCs w:val="23"/>
              </w:rPr>
              <w:t>,</w:t>
            </w:r>
            <w:r>
              <w:rPr>
                <w:rFonts w:ascii="SimSun" w:eastAsia="Times New Roman" w:hAnsi="SimSun" w:cs="SimSu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inventory   planning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supply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chain 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e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xecution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line="34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49" w:lineRule="auto"/>
              <w:ind w:left="46" w:right="191" w:firstLine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刘宝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红著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78" w:lineRule="auto"/>
              <w:rPr>
                <w:rFonts w:eastAsia="Times New Roman"/>
              </w:rPr>
            </w:pPr>
          </w:p>
          <w:p w:rsidR="00CF3437" w:rsidRDefault="00CF3437">
            <w:pPr>
              <w:spacing w:line="278" w:lineRule="auto"/>
              <w:rPr>
                <w:rFonts w:eastAsia="Times New Roman"/>
              </w:rPr>
            </w:pPr>
          </w:p>
          <w:p w:rsidR="00CF3437" w:rsidRDefault="00CF3437">
            <w:pPr>
              <w:spacing w:line="27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252.1/4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line="24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9543-1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48" w:lineRule="auto"/>
              <w:ind w:left="43" w:right="87" w:firstLine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价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值投资的五大关键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The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keys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to</w:t>
            </w:r>
            <w:r>
              <w:rPr>
                <w:rFonts w:ascii="SimSun" w:eastAsia="Times New Roman" w:hAnsi="SimSun" w:cs="SimSun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value</w:t>
            </w:r>
            <w:r>
              <w:rPr>
                <w:rFonts w:ascii="SimSun" w:eastAsia="Times New Roman" w:hAnsi="SimSun" w:cs="SimSu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investing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0" w:right="19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美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) J.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丹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尼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斯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3"/>
                <w:sz w:val="23"/>
                <w:szCs w:val="23"/>
              </w:rPr>
              <w:t>让</w:t>
            </w:r>
            <w:r>
              <w:rPr>
                <w:rFonts w:ascii="SimSun" w:eastAsia="Times New Roman" w:hAnsi="SimSun" w:cs="SimSun"/>
                <w:spacing w:val="-13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雅克著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60" w:lineRule="auto"/>
              <w:ind w:left="43" w:right="114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830.91/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8534-0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0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短视频直播带货实战手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册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李达聪著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-62/15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7864-9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69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7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风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险投资简史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7" w:line="218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咏泉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勤贵著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203" w:lineRule="auto"/>
              <w:ind w:left="44" w:right="234" w:hanging="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830.59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1/2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68944-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6" w:right="207" w:firstLine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统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计学思维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如何利用数据分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析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提高企业绩效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5" w:right="191" w:firstLine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西内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启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272.5/3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69794-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3" w:right="8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创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造价值的根因分析与问题解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决之道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成为根因分析与问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题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解决高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郭彬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 ..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</w:p>
          <w:p w:rsidR="00CF3437" w:rsidRDefault="00CF3437">
            <w:pPr>
              <w:spacing w:line="228" w:lineRule="auto"/>
              <w:ind w:left="7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60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273.2/2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9511-0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7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痛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点教练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==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pains</w:t>
            </w:r>
            <w:r>
              <w:rPr>
                <w:rFonts w:ascii="SimSun" w:eastAsia="Times New Roman" w:hAnsi="SimSun" w:cs="SimSu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    gains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解决重要难题的六部曲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倪彩霞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17" w:lineRule="auto"/>
              <w:ind w:left="43" w:right="114" w:hanging="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2.1/27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9312-3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6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能技术发展战略研究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王超主编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TK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71/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9342-0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0" w:lineRule="auto"/>
              <w:ind w:left="51" w:right="87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汽车营销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4.0: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数字化时代汽车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营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销新理念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0" w:right="71" w:firstLine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意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埃琳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4"/>
                <w:sz w:val="23"/>
                <w:szCs w:val="23"/>
              </w:rPr>
              <w:t>娜</w:t>
            </w:r>
            <w:r>
              <w:rPr>
                <w:rFonts w:ascii="SimSun" w:eastAsia="Times New Roman" w:hAnsi="SimSun" w:cs="SimSun"/>
                <w:spacing w:val="-12"/>
                <w:sz w:val="23"/>
                <w:szCs w:val="23"/>
              </w:rPr>
              <w:t xml:space="preserve"> ·</w:t>
            </w:r>
            <w:r>
              <w:rPr>
                <w:rFonts w:ascii="宋体" w:eastAsia="宋体" w:hAnsi="宋体" w:cs="宋体" w:hint="eastAsia"/>
                <w:spacing w:val="-12"/>
                <w:sz w:val="23"/>
                <w:szCs w:val="23"/>
              </w:rPr>
              <w:t>坎德洛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250" w:lineRule="auto"/>
              <w:ind w:left="47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407.471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/10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0174-3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9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6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火电厂除尘器改造经典案例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响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齐笑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言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吴静主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60" w:lineRule="auto"/>
              <w:ind w:left="47" w:right="114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TM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21.7/1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978-7-5517-</w:t>
            </w:r>
          </w:p>
          <w:p w:rsidR="00CF3437" w:rsidRDefault="00CF3437">
            <w:pPr>
              <w:spacing w:before="56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802-7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2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3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68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0" w:line="235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包装设计基础教程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</w:p>
          <w:p w:rsidR="00CF3437" w:rsidRDefault="00CF3437">
            <w:pPr>
              <w:spacing w:before="1" w:line="197" w:lineRule="auto"/>
              <w:ind w:left="4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Packaging</w:t>
            </w:r>
            <w:r>
              <w:rPr>
                <w:rFonts w:ascii="SimSun" w:eastAsia="Times New Roman" w:hAnsi="SimSun" w:cs="SimSun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瞿颖健编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TB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82/72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7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39992-2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38" w:right="327" w:firstLine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化工设计学习指导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Study manual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for</w:t>
            </w:r>
            <w:r>
              <w:rPr>
                <w:rFonts w:ascii="SimSun" w:eastAsia="Times New Roman" w:hAnsi="SimSun" w:cs="SimSun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chemical     process</w:t>
            </w:r>
            <w:r>
              <w:rPr>
                <w:rFonts w:ascii="SimSun" w:eastAsia="Times New Roman" w:hAnsi="SimSun" w:cs="SimSun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design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4" w:right="71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梁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志武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陈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声宗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红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霞编著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TQ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2/331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9234-3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227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冰冻圈气候环境记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录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8" w:right="71" w:hanging="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姚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檀栋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宁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练等著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343.6/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71907-2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4" w:right="207" w:firstLine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高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端商务礼仪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快速成为职场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沟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通达人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雅蓉主编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718/5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978-7-122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2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39168-1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9.8</w:t>
            </w:r>
          </w:p>
        </w:tc>
      </w:tr>
      <w:tr w:rsidR="00CF3437">
        <w:trPr>
          <w:trHeight w:val="581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6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16"/>
                <w:sz w:val="23"/>
                <w:szCs w:val="23"/>
              </w:rPr>
              <w:t>+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+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新经典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模板与泛型编程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9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王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健伟编著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2" w:line="216" w:lineRule="auto"/>
              <w:ind w:left="48" w:right="114" w:hanging="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C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++/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34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0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7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8464-3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4" w:line="215" w:lineRule="auto"/>
              <w:ind w:left="44" w:right="8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生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物质干式厌氧发酵技术及其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应用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杨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天学等著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8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5/106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978-7-5111-</w:t>
            </w:r>
          </w:p>
          <w:p w:rsidR="00CF3437" w:rsidRDefault="00CF3437">
            <w:pPr>
              <w:spacing w:before="53" w:line="166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978-7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08</w:t>
            </w:r>
          </w:p>
        </w:tc>
      </w:tr>
      <w:tr w:rsidR="00CF3437">
        <w:trPr>
          <w:trHeight w:val="88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船舶涂料与涂装技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5" w:line="224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玉苏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红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李瑜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9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71.91/1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7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070318-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6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8</w:t>
            </w:r>
          </w:p>
        </w:tc>
      </w:tr>
      <w:tr w:rsidR="00CF3437">
        <w:trPr>
          <w:trHeight w:val="59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2" w:line="225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Linux</w:t>
            </w: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从</w:t>
            </w: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零开始学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93" w:line="228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张春晓编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6" w:line="218" w:lineRule="auto"/>
              <w:ind w:left="60" w:right="114" w:hanging="2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16.85/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82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84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978-7-302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71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0152-4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31" w:line="190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2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3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府与非营利组织会计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 Government</w:t>
            </w:r>
            <w:r>
              <w:rPr>
                <w:rFonts w:ascii="SimSun" w:eastAsia="Times New Roman" w:hAnsi="SimSun" w:cs="SimSu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and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non</w:t>
            </w:r>
            <w:r>
              <w:rPr>
                <w:rFonts w:ascii="SimSun" w:eastAsia="Times New Roman" w:hAnsi="SimSun" w:cs="SimSun"/>
                <w:spacing w:val="39"/>
                <w:sz w:val="23"/>
                <w:szCs w:val="23"/>
              </w:rPr>
              <w:t>-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profit organization</w:t>
            </w:r>
            <w:r>
              <w:rPr>
                <w:rFonts w:ascii="SimSun" w:eastAsia="Times New Roman" w:hAnsi="SimSun" w:cs="SimSun"/>
                <w:spacing w:val="10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accounting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编袁继安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810.6/6</w:t>
            </w:r>
            <w:r>
              <w:rPr>
                <w:rFonts w:ascii="SimSun" w:eastAsia="Times New Roman" w:hAnsi="SimSun" w:cs="SimSun"/>
                <w:spacing w:val="4"/>
                <w:position w:val="1"/>
                <w:sz w:val="23"/>
                <w:szCs w:val="23"/>
              </w:rPr>
              <w:t>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0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8376-6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4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2" w:right="32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Java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线程编程核心技术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Java</w:t>
            </w:r>
            <w:r>
              <w:rPr>
                <w:rFonts w:ascii="SimSun" w:eastAsia="Times New Roman" w:hAnsi="SimSun" w:cs="SimSun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multithread        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p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rogramming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2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高洪岩著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59" w:lineRule="auto"/>
              <w:ind w:left="43" w:right="114" w:hanging="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JA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/5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0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9858-6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0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45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Python</w:t>
            </w: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深度强化学习入门</w:t>
            </w:r>
            <w:r>
              <w:rPr>
                <w:rFonts w:ascii="SimSun" w:eastAsia="Times New Roman" w:hAnsi="SimSun" w:cs="SimSun"/>
                <w:spacing w:val="12"/>
                <w:sz w:val="23"/>
                <w:szCs w:val="23"/>
              </w:rPr>
              <w:t>: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强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1"/>
                <w:sz w:val="23"/>
                <w:szCs w:val="23"/>
              </w:rPr>
              <w:t>化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学习和深度学习的搜索与控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制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23" w:lineRule="auto"/>
              <w:ind w:left="52" w:right="191" w:firstLine="3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(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日</w:t>
            </w: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 xml:space="preserve">)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伊藤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4"/>
                <w:sz w:val="23"/>
                <w:szCs w:val="23"/>
              </w:rPr>
              <w:t>多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一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4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3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12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PY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/5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6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70072-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1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1"/>
                <w:sz w:val="23"/>
                <w:szCs w:val="23"/>
              </w:rPr>
              <w:t>8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3" w:line="225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5"/>
                <w:sz w:val="23"/>
                <w:szCs w:val="23"/>
              </w:rPr>
              <w:t>大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数据测试技术与实践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28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艾辉主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编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4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TP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74/598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5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978-7-115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4" w:line="170" w:lineRule="auto"/>
              <w:ind w:left="5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57186-1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1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18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33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人力资源管理</w:t>
            </w:r>
            <w:r>
              <w:rPr>
                <w:rFonts w:ascii="SimSun" w:eastAsia="Times New Roman" w:hAnsi="SimSun" w:cs="SimSun"/>
                <w:spacing w:val="10"/>
                <w:sz w:val="23"/>
                <w:szCs w:val="23"/>
              </w:rPr>
              <w:t>==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Human</w:t>
            </w:r>
          </w:p>
          <w:p w:rsidR="00CF3437" w:rsidRDefault="00CF3437">
            <w:pPr>
              <w:spacing w:line="199" w:lineRule="auto"/>
              <w:ind w:left="4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resource</w:t>
            </w:r>
            <w:r>
              <w:rPr>
                <w:rFonts w:ascii="SimSun" w:eastAsia="Times New Roman" w:hAnsi="SimSun" w:cs="SimSun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management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16" w:lineRule="auto"/>
              <w:ind w:left="40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刘善仕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王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雁飞等编著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5" w:line="233" w:lineRule="auto"/>
              <w:ind w:left="39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243/8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1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8654-5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2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89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9" w:lineRule="auto"/>
              <w:ind w:left="63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3"/>
                <w:sz w:val="23"/>
                <w:szCs w:val="23"/>
              </w:rPr>
              <w:t>网络营</w:t>
            </w:r>
            <w:r>
              <w:rPr>
                <w:rFonts w:ascii="宋体" w:eastAsia="宋体" w:hAnsi="宋体" w:cs="宋体" w:hint="eastAsia"/>
                <w:spacing w:val="2"/>
                <w:sz w:val="23"/>
                <w:szCs w:val="23"/>
              </w:rPr>
              <w:t>销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1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主编魏兆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连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杨文红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202" w:lineRule="auto"/>
              <w:ind w:left="45" w:right="114" w:hanging="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F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713.365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/302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6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9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6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8515-9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3"/>
                <w:sz w:val="23"/>
                <w:szCs w:val="23"/>
              </w:rPr>
              <w:t>5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2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集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成电路高可靠封装技术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28" w:lineRule="auto"/>
              <w:ind w:left="42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编赵鹤然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33" w:lineRule="auto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z w:val="23"/>
                <w:szCs w:val="23"/>
              </w:rPr>
              <w:t>TN</w:t>
            </w: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>05/32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9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978-7-111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3" w:line="168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70122-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4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3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29</w:t>
            </w:r>
          </w:p>
        </w:tc>
      </w:tr>
      <w:tr w:rsidR="00CF3437">
        <w:trPr>
          <w:trHeight w:val="580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48" w:right="87" w:hanging="4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2"/>
                <w:sz w:val="23"/>
                <w:szCs w:val="23"/>
              </w:rPr>
              <w:t>滇</w:t>
            </w: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池流域面源污染防控技术体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系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与工程实践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39" w:line="217" w:lineRule="auto"/>
              <w:ind w:left="77" w:right="71" w:hanging="3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9"/>
                <w:sz w:val="23"/>
                <w:szCs w:val="23"/>
              </w:rPr>
              <w:t>段</w:t>
            </w:r>
            <w:r>
              <w:rPr>
                <w:rFonts w:ascii="宋体" w:eastAsia="宋体" w:hAnsi="宋体" w:cs="宋体" w:hint="eastAsia"/>
                <w:spacing w:val="5"/>
                <w:sz w:val="23"/>
                <w:szCs w:val="23"/>
              </w:rPr>
              <w:t>昌群</w:t>
            </w:r>
            <w:r>
              <w:rPr>
                <w:rFonts w:ascii="SimSun" w:eastAsia="Times New Roman" w:hAnsi="SimSun" w:cs="SimSun"/>
                <w:spacing w:val="5"/>
                <w:sz w:val="23"/>
                <w:szCs w:val="23"/>
              </w:rPr>
              <w:t xml:space="preserve"> ...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[</w:t>
            </w:r>
            <w:r>
              <w:rPr>
                <w:rFonts w:ascii="宋体" w:eastAsia="宋体" w:hAnsi="宋体" w:cs="宋体" w:hint="eastAsia"/>
                <w:spacing w:val="-2"/>
                <w:sz w:val="23"/>
                <w:szCs w:val="23"/>
              </w:rPr>
              <w:t>等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 xml:space="preserve">] </w:t>
            </w:r>
            <w:r>
              <w:rPr>
                <w:rFonts w:ascii="宋体" w:eastAsia="宋体" w:hAnsi="宋体" w:cs="宋体" w:hint="eastAsia"/>
                <w:spacing w:val="-1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7" w:line="309" w:lineRule="exact"/>
              <w:ind w:left="40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X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524.05/</w:t>
            </w:r>
            <w:r>
              <w:rPr>
                <w:rFonts w:ascii="SimSun" w:eastAsia="Times New Roman" w:hAnsi="SimSun" w:cs="SimSun"/>
                <w:spacing w:val="3"/>
                <w:position w:val="1"/>
                <w:sz w:val="23"/>
                <w:szCs w:val="23"/>
              </w:rPr>
              <w:t>3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78" w:line="190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978-7-03</w:t>
            </w: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68" w:lineRule="auto"/>
              <w:ind w:left="4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0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>63732-1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6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5"/>
                <w:sz w:val="23"/>
                <w:szCs w:val="23"/>
              </w:rPr>
              <w:t>1</w:t>
            </w: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36</w:t>
            </w:r>
          </w:p>
        </w:tc>
      </w:tr>
      <w:tr w:rsidR="00CF3437">
        <w:trPr>
          <w:trHeight w:val="873"/>
        </w:trPr>
        <w:tc>
          <w:tcPr>
            <w:tcW w:w="325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186" w:line="251" w:lineRule="auto"/>
              <w:ind w:left="44" w:right="207" w:firstLine="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4"/>
                <w:sz w:val="23"/>
                <w:szCs w:val="23"/>
              </w:rPr>
              <w:t>土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压平衡与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>TBM</w:t>
            </w: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双模盾构隧道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施工技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术</w:t>
            </w:r>
          </w:p>
        </w:tc>
        <w:tc>
          <w:tcPr>
            <w:tcW w:w="1318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3" w:line="222" w:lineRule="auto"/>
              <w:ind w:left="42" w:right="7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李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志刚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龚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8"/>
                <w:sz w:val="23"/>
                <w:szCs w:val="23"/>
              </w:rPr>
              <w:t>秋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明</w:t>
            </w:r>
            <w:r>
              <w:rPr>
                <w:rFonts w:ascii="SimSun" w:eastAsia="Times New Roman" w:hAnsi="SimSun" w:cs="SimSun"/>
                <w:spacing w:val="6"/>
                <w:sz w:val="23"/>
                <w:szCs w:val="23"/>
              </w:rPr>
              <w:t xml:space="preserve">, </w:t>
            </w:r>
            <w:r>
              <w:rPr>
                <w:rFonts w:ascii="宋体" w:eastAsia="宋体" w:hAnsi="宋体" w:cs="宋体" w:hint="eastAsia"/>
                <w:spacing w:val="6"/>
                <w:sz w:val="23"/>
                <w:szCs w:val="23"/>
              </w:rPr>
              <w:t>吴帆</w:t>
            </w:r>
            <w:r>
              <w:rPr>
                <w:rFonts w:ascii="SimSun" w:eastAsia="Times New Roman" w:hAnsi="SimSun" w:cs="SimSun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著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58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310" w:lineRule="exact"/>
              <w:ind w:left="37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position w:val="1"/>
                <w:sz w:val="23"/>
                <w:szCs w:val="23"/>
              </w:rPr>
              <w:t>U</w:t>
            </w:r>
            <w:r>
              <w:rPr>
                <w:rFonts w:ascii="SimSun" w:eastAsia="Times New Roman" w:hAnsi="SimSun" w:cs="SimSun"/>
                <w:spacing w:val="6"/>
                <w:position w:val="1"/>
                <w:sz w:val="23"/>
                <w:szCs w:val="23"/>
              </w:rPr>
              <w:t>4</w:t>
            </w:r>
            <w:r>
              <w:rPr>
                <w:rFonts w:ascii="SimSun" w:eastAsia="Times New Roman" w:hAnsi="SimSun" w:cs="SimSun"/>
                <w:spacing w:val="5"/>
                <w:position w:val="1"/>
                <w:sz w:val="23"/>
                <w:szCs w:val="23"/>
              </w:rPr>
              <w:t>55.43/4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224" w:line="191" w:lineRule="auto"/>
              <w:ind w:left="46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978-7-112</w:t>
            </w:r>
            <w:r>
              <w:rPr>
                <w:rFonts w:ascii="SimSun" w:eastAsia="Times New Roman" w:hAnsi="SimSun" w:cs="SimSun"/>
                <w:spacing w:val="3"/>
                <w:sz w:val="23"/>
                <w:szCs w:val="23"/>
              </w:rPr>
              <w:t>-</w:t>
            </w:r>
          </w:p>
          <w:p w:rsidR="00CF3437" w:rsidRDefault="00CF3437">
            <w:pPr>
              <w:spacing w:before="55" w:line="191" w:lineRule="auto"/>
              <w:ind w:left="48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8"/>
                <w:sz w:val="23"/>
                <w:szCs w:val="23"/>
              </w:rPr>
              <w:t>2</w:t>
            </w:r>
            <w:r>
              <w:rPr>
                <w:rFonts w:ascii="SimSun" w:eastAsia="Times New Roman" w:hAnsi="SimSun" w:cs="SimSun"/>
                <w:spacing w:val="4"/>
                <w:sz w:val="23"/>
                <w:szCs w:val="23"/>
              </w:rPr>
              <w:t>7175-7</w:t>
            </w:r>
          </w:p>
        </w:tc>
        <w:tc>
          <w:tcPr>
            <w:tcW w:w="839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5" w:lineRule="auto"/>
              <w:rPr>
                <w:rFonts w:eastAsia="Times New Roman"/>
              </w:rPr>
            </w:pPr>
          </w:p>
          <w:p w:rsidR="00CF3437" w:rsidRDefault="00CF3437">
            <w:pPr>
              <w:spacing w:before="75" w:line="190" w:lineRule="auto"/>
              <w:ind w:left="51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2"/>
                <w:sz w:val="23"/>
                <w:szCs w:val="23"/>
              </w:rPr>
              <w:t>202</w:t>
            </w:r>
            <w:r>
              <w:rPr>
                <w:rFonts w:ascii="SimSun" w:eastAsia="Times New Roman" w:hAnsi="SimSun" w:cs="SimSun"/>
                <w:spacing w:val="1"/>
                <w:sz w:val="23"/>
                <w:szCs w:val="23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line="297" w:lineRule="auto"/>
              <w:rPr>
                <w:rFonts w:eastAsia="Times New Roman"/>
              </w:rPr>
            </w:pPr>
          </w:p>
          <w:p w:rsidR="00CF3437" w:rsidRDefault="00CF3437">
            <w:pPr>
              <w:spacing w:before="74" w:line="189" w:lineRule="auto"/>
              <w:ind w:left="5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SimSun" w:eastAsia="Times New Roman" w:hAnsi="SimSun" w:cs="SimSun"/>
                <w:spacing w:val="-4"/>
                <w:sz w:val="23"/>
                <w:szCs w:val="23"/>
              </w:rPr>
              <w:t>7</w:t>
            </w:r>
            <w:r>
              <w:rPr>
                <w:rFonts w:ascii="SimSun" w:eastAsia="Times New Roman" w:hAnsi="SimSun" w:cs="SimSun"/>
                <w:spacing w:val="-2"/>
                <w:sz w:val="23"/>
                <w:szCs w:val="23"/>
              </w:rPr>
              <w:t>5</w:t>
            </w:r>
          </w:p>
        </w:tc>
      </w:tr>
      <w:tr w:rsidR="00CF3437">
        <w:trPr>
          <w:trHeight w:val="297"/>
        </w:trPr>
        <w:tc>
          <w:tcPr>
            <w:tcW w:w="8689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CF3437" w:rsidRDefault="00CF3437">
            <w:pPr>
              <w:spacing w:before="41" w:line="205" w:lineRule="auto"/>
              <w:ind w:left="45"/>
              <w:rPr>
                <w:rFonts w:ascii="SimSun" w:eastAsia="Times New Roman" w:hAnsi="SimSun" w:cs="SimSun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10"/>
                <w:sz w:val="23"/>
                <w:szCs w:val="23"/>
              </w:rPr>
              <w:t>合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计新中文图书：</w:t>
            </w:r>
            <w:r>
              <w:rPr>
                <w:rFonts w:ascii="SimSun" w:eastAsia="Times New Roman" w:hAnsi="SimSun" w:cs="SimSun"/>
                <w:spacing w:val="7"/>
                <w:sz w:val="23"/>
                <w:szCs w:val="23"/>
              </w:rPr>
              <w:t>500</w:t>
            </w:r>
            <w:r>
              <w:rPr>
                <w:rFonts w:ascii="宋体" w:eastAsia="宋体" w:hAnsi="宋体" w:cs="宋体" w:hint="eastAsia"/>
                <w:spacing w:val="7"/>
                <w:sz w:val="23"/>
                <w:szCs w:val="23"/>
              </w:rPr>
              <w:t>种。</w:t>
            </w:r>
          </w:p>
        </w:tc>
      </w:tr>
    </w:tbl>
    <w:p w:rsidR="00CF3437" w:rsidRDefault="00CF3437" w:rsidP="00F74FC4">
      <w:pPr>
        <w:rPr>
          <w:rFonts w:eastAsia="Times New Roman"/>
        </w:rPr>
      </w:pPr>
    </w:p>
    <w:sectPr w:rsidR="00CF3437" w:rsidSect="00EB77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30" w:right="1785" w:bottom="0" w:left="107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37" w:rsidRDefault="00CF3437">
      <w:r>
        <w:separator/>
      </w:r>
    </w:p>
  </w:endnote>
  <w:endnote w:type="continuationSeparator" w:id="0">
    <w:p w:rsidR="00CF3437" w:rsidRDefault="00CF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7" w:rsidRDefault="00CF3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7" w:rsidRDefault="00CF34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7" w:rsidRDefault="00CF3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37" w:rsidRDefault="00CF3437">
      <w:r>
        <w:separator/>
      </w:r>
    </w:p>
  </w:footnote>
  <w:footnote w:type="continuationSeparator" w:id="0">
    <w:p w:rsidR="00CF3437" w:rsidRDefault="00CF3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7" w:rsidRDefault="00CF3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7" w:rsidRDefault="00CF3437" w:rsidP="00F74FC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37" w:rsidRDefault="00CF34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70F"/>
    <w:rsid w:val="006A49E5"/>
    <w:rsid w:val="00CF3437"/>
    <w:rsid w:val="00EB770F"/>
    <w:rsid w:val="00F5724D"/>
    <w:rsid w:val="00F7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0F"/>
    <w:pPr>
      <w:kinsoku w:val="0"/>
      <w:autoSpaceDE w:val="0"/>
      <w:autoSpaceDN w:val="0"/>
      <w:adjustRightInd w:val="0"/>
      <w:snapToGrid w:val="0"/>
      <w:textAlignment w:val="baseline"/>
    </w:pPr>
    <w:rPr>
      <w:noProof/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F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6F5D"/>
    <w:rPr>
      <w:noProof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4F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6F5D"/>
    <w:rPr>
      <w:noProof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33</Pages>
  <Words>5955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2023-05-25T10:54:00Z</dcterms:created>
  <dcterms:modified xsi:type="dcterms:W3CDTF">2023-05-25T03:11:00Z</dcterms:modified>
</cp:coreProperties>
</file>