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290"/>
        <w:gridCol w:w="1528"/>
        <w:gridCol w:w="1078"/>
        <w:gridCol w:w="1529"/>
        <w:gridCol w:w="838"/>
        <w:gridCol w:w="683"/>
      </w:tblGrid>
      <w:tr w:rsidR="00D349A5" w:rsidTr="000E6737">
        <w:trPr>
          <w:trHeight w:val="297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01" w:lineRule="auto"/>
              <w:ind w:left="14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题名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01" w:lineRule="auto"/>
              <w:ind w:left="4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任者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01" w:lineRule="auto"/>
              <w:ind w:left="19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分类号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71" w:lineRule="auto"/>
              <w:ind w:left="5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ISB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01" w:lineRule="auto"/>
              <w:ind w:left="9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版年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01" w:lineRule="auto"/>
              <w:ind w:left="1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单价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4" w:right="239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业互联网标识解析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建设与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7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主编张炎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许云林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20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39/10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69158-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119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电子商务概论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Introduction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commerce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4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主编赵红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恺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422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9606-3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基础与应用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Python basics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4" w:right="4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林志杰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2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454-6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际金融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理论与政策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汪洋编著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831/12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轨道交通装备无损检测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级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8" w:right="44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国中车集团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有限公司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3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39.5/1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9476-2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艺术设计的理论基础与技术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蒋晓春著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6/238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4" w:line="17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建筑工程质量与造价控制研究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郭喜梅著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2" w:line="17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排气阀与输水管道水锤控制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74" w:right="284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志鹏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34/14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978-7-5710-</w:t>
            </w:r>
          </w:p>
          <w:p w:rsidR="00D349A5" w:rsidRDefault="00D349A5">
            <w:pPr>
              <w:spacing w:before="54" w:line="17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120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119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球化语境下英美文学与英语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学的交融研究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倪楠著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1.06/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0120-4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8" w:right="119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产品开发项目管理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development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project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义法著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25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407.47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9911-8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牛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新时代股市运行逻辑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德伦等著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496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9933-0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永磁同步电机模型预测控制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张晓光著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3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51.01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0000-5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流变液智能制动技术及其应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44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道明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斌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王亚坤著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34/15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8855-6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英语教学方法新探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索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张景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5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19.3/1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D349A5" w:rsidRDefault="00D349A5">
            <w:pPr>
              <w:spacing w:before="52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0162-4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6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高压套管及其绝缘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74" w:right="44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主编吕刚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]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978-7-5689-</w:t>
            </w:r>
          </w:p>
          <w:p w:rsidR="00D349A5" w:rsidRDefault="00D349A5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2986-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压器老化检测与诊断技术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37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李光茂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乔胜亚著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07/13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978-7-5689-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3105-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多元理想插值的离散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姜雪著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3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74.42/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978-7-5689-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058-1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大学英语高效课堂创建研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岳娜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19.3/1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978-7-5581-</w:t>
            </w:r>
          </w:p>
          <w:p w:rsidR="00D349A5" w:rsidRDefault="00D349A5">
            <w:pPr>
              <w:spacing w:before="55" w:line="166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9897-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9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统哲学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建构、争鸣与应用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元正著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309" w:lineRule="exact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4-02/3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D349A5" w:rsidRDefault="00D349A5">
            <w:pPr>
              <w:spacing w:before="52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2687-0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会化问答营销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74" w:right="284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刘庆振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1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2/303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0004-3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8" w:right="119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力电子装置建模分析与示例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设计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维波编著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03/42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8591-3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88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24" w:lineRule="auto"/>
              <w:ind w:left="45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售供应链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Retail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supply chain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era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字化时代的实践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杨海愿著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0" w:line="260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8862-4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8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23" w:lineRule="auto"/>
              <w:ind w:left="43" w:right="23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无界零售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future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global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retail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learn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China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retail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revolution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2" w:line="250" w:lineRule="auto"/>
              <w:ind w:left="44" w:right="164" w:firstLine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聂东平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.. [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2" w:line="260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9451-9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36" w:right="11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创新者的迷思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硅谷式经济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代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价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innovation     delusion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our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obsession with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thenew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disrupted the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that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matters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most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34" w:lineRule="auto"/>
              <w:ind w:left="38" w:right="44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塞尔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安德鲁</w:t>
            </w:r>
          </w:p>
          <w:p w:rsidR="00D349A5" w:rsidRDefault="00D349A5">
            <w:pPr>
              <w:spacing w:line="311" w:lineRule="exact"/>
              <w:ind w:left="1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position w:val="1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4"/>
                <w:position w:val="1"/>
                <w:sz w:val="23"/>
                <w:szCs w:val="23"/>
              </w:rPr>
              <w:t>L.</w:t>
            </w:r>
            <w:r>
              <w:rPr>
                <w:rFonts w:ascii="宋体" w:eastAsia="宋体" w:hAnsi="宋体" w:cs="宋体" w:hint="eastAsia"/>
                <w:spacing w:val="-4"/>
                <w:position w:val="1"/>
                <w:sz w:val="23"/>
                <w:szCs w:val="23"/>
              </w:rPr>
              <w:t>罗塞尔著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9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269.71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9561-5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国古代民居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928.71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2" w:line="17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349A5" w:rsidTr="000E6737">
        <w:trPr>
          <w:trHeight w:val="175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37" w:right="239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盟友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在最黑暗的日子里与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国站在一起的美国人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Citizens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london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Americans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who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stood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with britain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darkest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finest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hour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2" w:lineRule="auto"/>
              <w:rPr>
                <w:rFonts w:eastAsia="Times New Roman"/>
              </w:rPr>
            </w:pPr>
          </w:p>
          <w:p w:rsidR="00D349A5" w:rsidRDefault="00D349A5">
            <w:pPr>
              <w:spacing w:line="27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0" w:lineRule="auto"/>
              <w:ind w:left="45" w:right="164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琳内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奥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152/4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14272-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含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贵金属的水合团簇结构与振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频率的理论研究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秀丹著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978-7-5719-</w:t>
            </w:r>
          </w:p>
          <w:p w:rsidR="00D349A5" w:rsidRDefault="00D349A5">
            <w:pPr>
              <w:spacing w:before="56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经授权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无许可警务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</w:p>
          <w:p w:rsidR="00D349A5" w:rsidRDefault="00D349A5">
            <w:pPr>
              <w:spacing w:before="8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Unwarranted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policing</w:t>
            </w:r>
          </w:p>
          <w:p w:rsidR="00D349A5" w:rsidRDefault="00D349A5">
            <w:pPr>
              <w:spacing w:line="199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without</w:t>
            </w:r>
            <w:r>
              <w:rPr>
                <w:rFonts w:ascii="SimSun" w:eastAsia="Times New Roman" w:hAnsi="SimSun" w:cs="SimSun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permission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51" w:lineRule="auto"/>
              <w:ind w:left="45" w:right="164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巴里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里德曼著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251" w:lineRule="auto"/>
              <w:ind w:left="39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771.235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6382-7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7" w:right="479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维修差错管理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实用指南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Managing</w:t>
            </w:r>
            <w:r>
              <w:rPr>
                <w:rFonts w:ascii="SimSun" w:eastAsia="Times New Roman" w:hAnsi="SimSun" w:cs="SimSun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maintenance   error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practical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120" w:right="4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詹姆斯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里森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艾伦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霍布斯著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67-</w:t>
            </w:r>
          </w:p>
          <w:p w:rsidR="00D349A5" w:rsidRDefault="00D349A5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4998-2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8" w:right="23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经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红利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行业精英的数字化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转型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Wisdom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@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making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modern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elder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51" w:lineRule="auto"/>
              <w:ind w:left="36" w:right="164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奇普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康利著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9185-3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业数字化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从方法到实施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29" w:lineRule="auto"/>
              <w:ind w:left="8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托马斯</w:t>
            </w:r>
          </w:p>
          <w:p w:rsidR="00D349A5" w:rsidRDefault="00D349A5">
            <w:pPr>
              <w:spacing w:before="10" w:line="225" w:lineRule="auto"/>
              <w:ind w:left="37" w:right="44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巴彤恩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斯蒂安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勒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克里斯蒂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安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西尔等著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9964-4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境会计理论与制度构建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4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黄影秋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96/52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4" w:line="16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8245-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唐伯虎研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买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艳霞著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825.72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48/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6631-6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国文学新论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刘文飞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0" w:right="71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2.06/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D349A5" w:rsidRDefault="00D349A5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开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关电源电磁兼容分析与设计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37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杜佐兵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彦编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3/59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70082-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6" w:right="23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质量管理实战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方法、技巧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工具一本就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够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张坚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6699-7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6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木采伐作业控制系统数字仿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真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一力主编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200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82.13-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43/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6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2484-7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8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24" w:lineRule="auto"/>
              <w:ind w:left="43" w:right="59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用债投资分析与实战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Credit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debt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investment analysis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刘婕著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60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321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9913-2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4" w:right="239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表解精益全面生产管理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TPM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行实例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大永编著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201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64/2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9510-3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产百年启示录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靳毅主编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293.3/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9431-1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5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分数阶信号合成与分数阶滤波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盛虎著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66959-9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上搜救决策支持系统方法及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74" w:right="284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清清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5" w:right="19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76.8-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0166-4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119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常微分方程稳定性基本理论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8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滕志东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75.1/5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0499-3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国健康档案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观潮著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2" w:right="71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3.7/9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105-5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9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浅埋煤层风氧化富水区域巷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失稳机理与控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74" w:right="284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赵启峰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23.25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978-7-5020-</w:t>
            </w:r>
          </w:p>
          <w:p w:rsidR="00D349A5" w:rsidRDefault="00D349A5">
            <w:pPr>
              <w:spacing w:before="54" w:line="16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8634-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坛论见中国当代文学家访谈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2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6/47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所知道的陈诚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7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国政协文史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学习委员会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60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827=72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116-1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3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种机械可靠性鉴定试验设计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评估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Special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machinery reliability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test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   and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evaluation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1" w:lineRule="auto"/>
              <w:ind w:left="74" w:right="284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大林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2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22/11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D349A5" w:rsidRDefault="00D349A5">
            <w:pPr>
              <w:spacing w:before="55" w:line="19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几类微分方程解的性质研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丽珍著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75/59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978-7-5693-</w:t>
            </w:r>
          </w:p>
          <w:p w:rsidR="00D349A5" w:rsidRDefault="00D349A5">
            <w:pPr>
              <w:spacing w:before="52" w:line="169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1856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认知世界的心理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D349A5" w:rsidRDefault="00D349A5">
            <w:pPr>
              <w:spacing w:before="1"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9/202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978-7-5477-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3972-3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神农本草经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4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原娟编著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81.2/1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D349A5" w:rsidRDefault="00D349A5">
            <w:pPr>
              <w:spacing w:before="53" w:line="16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9523-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2044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29" w:lineRule="auto"/>
              <w:ind w:left="38" w:right="119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球生产网络下的跨国公司进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抽资转向对我国经济的损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益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评估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Gains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losses evaluation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entry   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diversion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multinational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firms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 global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production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networks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80" w:lineRule="auto"/>
              <w:rPr>
                <w:rFonts w:eastAsia="Times New Roman"/>
              </w:rPr>
            </w:pPr>
          </w:p>
          <w:p w:rsidR="00D349A5" w:rsidRDefault="00D349A5">
            <w:pPr>
              <w:spacing w:line="280" w:lineRule="auto"/>
              <w:rPr>
                <w:rFonts w:eastAsia="Times New Roman"/>
              </w:rPr>
            </w:pPr>
          </w:p>
          <w:p w:rsidR="00D349A5" w:rsidRDefault="00D349A5">
            <w:pPr>
              <w:spacing w:line="28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27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静著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7" w:lineRule="auto"/>
              <w:rPr>
                <w:rFonts w:eastAsia="Times New Roman"/>
              </w:rPr>
            </w:pPr>
          </w:p>
          <w:p w:rsidR="00D349A5" w:rsidRDefault="00D349A5">
            <w:pPr>
              <w:spacing w:line="34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832.6/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978-7-5646-</w:t>
            </w:r>
          </w:p>
          <w:p w:rsidR="00D349A5" w:rsidRDefault="00D349A5">
            <w:pPr>
              <w:spacing w:before="56" w:line="19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4579-3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销售员心理学实战训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练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刘军编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D349A5" w:rsidRDefault="00D349A5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7872-1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式简算法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引旺编著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21.4/5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978-7-5577-</w:t>
            </w:r>
          </w:p>
          <w:p w:rsidR="00D349A5" w:rsidRDefault="00D349A5">
            <w:pPr>
              <w:spacing w:before="52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239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将战略落地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重新定义目标驱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与执行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9644-5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468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9" w:lineRule="auto"/>
              <w:ind w:left="43" w:right="119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智能网联汽车信息安全测试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评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价技术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intelligent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connected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vehicles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resting and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evaluation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 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cyber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security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39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58" w:right="71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63.67/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9486-1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349A5" w:rsidTr="000E6737">
        <w:trPr>
          <w:trHeight w:val="88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23" w:lineRule="auto"/>
              <w:ind w:left="45" w:right="23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易数字化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打造贸易新动能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新业态新模式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Trade   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igitalization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2" w:line="260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423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9896-8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简</w:t>
            </w:r>
          </w:p>
          <w:p w:rsidR="00D349A5" w:rsidRDefault="00D349A5">
            <w:pPr>
              <w:spacing w:before="9" w:line="223" w:lineRule="auto"/>
              <w:ind w:left="46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             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Photoshop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JavaScript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Pyth on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智能修图与图像自动化处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锐设计编著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3/298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9248-5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3" w:right="119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家能源安全与生物质能资源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利用研究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   national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energy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security  and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biomass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utilization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7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李孟刚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1/91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9583-3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5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轻化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世代品牌爆发式增长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则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8094-9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239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域能源安全的一体两面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和消费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1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静静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沈镭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1/92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69900-8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8" w:right="23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计算之魂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essence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omputing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/914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57617-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国电动汽车充电基础设施现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及发展趋势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吴鹏飞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69.72/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9243-0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8" w:right="239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量赋能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精准获客法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则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姜伟著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203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2/304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39436-1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所知道的汤恩伯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37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国政协文史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学习委员会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6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827=71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9" w:right="119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于构形易损性与冗余度的网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结构倒塌破坏机理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53/7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D349A5" w:rsidRDefault="00D349A5">
            <w:pPr>
              <w:spacing w:before="54" w:line="17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于遥感的地震带温度场时空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征挖掘与分析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刘德儿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陈小鸿著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5" w:right="19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315.7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978-7-5024-</w:t>
            </w:r>
          </w:p>
          <w:p w:rsidR="00D349A5" w:rsidRDefault="00D349A5">
            <w:pPr>
              <w:spacing w:before="55" w:line="16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119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西部非洲国家交通运输现状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道建设研究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44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汨梨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封学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259.4/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978-7-5630-</w:t>
            </w:r>
          </w:p>
          <w:p w:rsidR="00D349A5" w:rsidRDefault="00D349A5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7254-5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赢在团队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胜在管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学友编著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978-7-5158-</w:t>
            </w:r>
          </w:p>
          <w:p w:rsidR="00D349A5" w:rsidRDefault="00D349A5">
            <w:pPr>
              <w:spacing w:before="56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2956-2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所知道的冯玉祥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张宣武等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825.2=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4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2243-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23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延迟满足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如何在等待中获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更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164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三谷淳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明南京剧坛研究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太娣著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09.248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978-7-5326-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片绿叶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风平著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978-7-5120-</w:t>
            </w:r>
          </w:p>
          <w:p w:rsidR="00D349A5" w:rsidRDefault="00D349A5">
            <w:pPr>
              <w:spacing w:before="53" w:line="16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界上的每一朵玫瑰花都有刺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1" w:right="164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叔本华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2" w:right="71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6.64/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668-1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草子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8" w:right="164" w:firstLine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清少纳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言著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5" w:right="71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3.63/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395" w:lineRule="exact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position w:val="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号特工之致命机密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政祥著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3" w:right="71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D349A5" w:rsidRDefault="00D349A5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3077-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做决定前要读的心理学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艺熙著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D349A5" w:rsidRDefault="00D349A5">
            <w:pPr>
              <w:spacing w:line="201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9/203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D349A5" w:rsidRDefault="00D349A5">
            <w:pPr>
              <w:spacing w:before="55" w:line="17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8284-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行为分析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如何用数据驱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增长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溪梦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邢昊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8151-9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去的二十年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164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池田信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131.3/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9582-0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定价即经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164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千贺秀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信著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274/44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9514-1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2" w:right="239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职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凭什么是你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内卷时代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快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速升职法则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next role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get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ahead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romoted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34" w:lineRule="auto"/>
              <w:ind w:left="80" w:right="1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尼亚姆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奥基夫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(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iamh</w:t>
            </w:r>
          </w:p>
          <w:p w:rsidR="00D349A5" w:rsidRDefault="00D349A5">
            <w:pPr>
              <w:spacing w:line="199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keeffe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8" w:lineRule="auto"/>
              <w:ind w:left="43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9184-6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2044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0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驱动领导者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令你专注奋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、激励团队、扩大业务的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个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问题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Vision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driven    leader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:10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questions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 focus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efforts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energize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team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scale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7" w:lineRule="auto"/>
              <w:rPr>
                <w:rFonts w:eastAsia="Times New Roman"/>
              </w:rPr>
            </w:pPr>
          </w:p>
          <w:p w:rsidR="00D349A5" w:rsidRDefault="00D349A5">
            <w:pPr>
              <w:spacing w:line="34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9" w:lineRule="auto"/>
              <w:ind w:left="120" w:right="16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迈克尔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海亚特著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6" w:lineRule="auto"/>
              <w:rPr>
                <w:rFonts w:eastAsia="Times New Roman"/>
              </w:rPr>
            </w:pPr>
          </w:p>
          <w:p w:rsidR="00D349A5" w:rsidRDefault="00D349A5">
            <w:pPr>
              <w:spacing w:line="34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9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67392-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5" w:right="23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语言变化原理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Principles of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linguistic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社会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因素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51" w:lineRule="auto"/>
              <w:ind w:left="39" w:right="164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拉波夫著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-05/37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9476-1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用热处理技术手册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杨满编著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4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156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D349A5" w:rsidRDefault="00D349A5">
            <w:pPr>
              <w:spacing w:before="1"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9977-4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51" w:lineRule="auto"/>
              <w:ind w:left="43" w:right="239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艺术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数字技术与艺术观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念的探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索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1" w:right="44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克里斯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蒂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安妮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保罗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20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line="233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39/25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8263-9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9" w:right="11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时代我国经济波动的非对称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构效应研究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74" w:right="28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吕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一清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]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11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124.8/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978-7-5690-</w:t>
            </w:r>
          </w:p>
          <w:p w:rsidR="00D349A5" w:rsidRDefault="00D349A5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2" w:right="239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型项目管理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给初级项目经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理的完整指南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Everyday  project</w:t>
            </w:r>
            <w:r>
              <w:rPr>
                <w:rFonts w:ascii="SimSun" w:eastAsia="Times New Roman" w:hAnsi="SimSun" w:cs="SimSun"/>
                <w:spacing w:val="8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50" w:lineRule="auto"/>
              <w:ind w:left="42" w:right="164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杰夫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250" w:lineRule="auto"/>
              <w:ind w:left="42" w:right="19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224.5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978-7-5153-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6442-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4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你是长寿性格吗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寻觅藏在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格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与生活哲学里的长寿密码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7" w:right="164" w:firstLine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冈田尊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司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48.6/4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978-7-5717-</w:t>
            </w:r>
          </w:p>
          <w:p w:rsidR="00D349A5" w:rsidRDefault="00D349A5">
            <w:pPr>
              <w:spacing w:before="54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多维度变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现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小星著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76.15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/62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D349A5" w:rsidRDefault="00D349A5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皮匠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保明著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50" w:right="359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曼学习法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Feynman    technique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用输出倒逼输入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1" w:right="44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红心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42/27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2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491-1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朝花夕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拾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亦舒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2" w:right="71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1.45/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D349A5" w:rsidRDefault="00D349A5">
            <w:pPr>
              <w:spacing w:before="55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0404-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63" w:right="239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侦探经济学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现代经济学中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的因果推断革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命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李井奎著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9/136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辑思维与写作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4" w:right="164" w:firstLine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山田紫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霓著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52/108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D349A5" w:rsidRDefault="00D349A5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603-8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傅斯年说诗经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傅斯年著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3" w:lineRule="auto"/>
              <w:ind w:left="40" w:right="71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7.222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7405-1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4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天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生般配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perfect</w:t>
            </w:r>
          </w:p>
          <w:p w:rsidR="00D349A5" w:rsidRDefault="00D349A5">
            <w:pPr>
              <w:spacing w:line="20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uple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苏钱钱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71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978-7-5511-</w:t>
            </w:r>
          </w:p>
          <w:p w:rsidR="00D349A5" w:rsidRDefault="00D349A5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我的生活一天也离不开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美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8" w:right="164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北大路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山人著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0" w:right="71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3.65/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978-7-5702-</w:t>
            </w:r>
          </w:p>
          <w:p w:rsidR="00D349A5" w:rsidRDefault="00D349A5">
            <w:pPr>
              <w:spacing w:before="55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2150-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2" w:line="23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赌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8" w:right="164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安妮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34/83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459-1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效学习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成为学习高手的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164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西冈一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诚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91/23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史的镜子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5202-3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1" w:right="239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你的情绪自己掌握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缓解焦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抑郁的积极疗法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Angst und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Depression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Alltag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37" w:right="44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诺斯拉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佩塞斯基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0" w:lineRule="auto"/>
              <w:ind w:left="41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3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在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病毒中生存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Living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with viruses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一种进化论的解释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1" w:right="164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苗德岁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73/6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D349A5" w:rsidRDefault="00D349A5">
            <w:pPr>
              <w:spacing w:before="55" w:line="17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8734-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3" w:right="47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到好处的敏感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Wer   st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>?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rker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hlt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hat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mehr vom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Leben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51" w:lineRule="auto"/>
              <w:ind w:left="120" w:right="16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卡特琳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佐斯特著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42.2/5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5314-3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4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荣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格自传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Memories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,</w:t>
            </w:r>
          </w:p>
          <w:p w:rsidR="00D349A5" w:rsidRDefault="00D349A5">
            <w:pPr>
              <w:spacing w:line="22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dreams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reflections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4" w:lineRule="auto"/>
              <w:ind w:left="120" w:right="4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瑞士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卡尔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古斯塔夫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 ·</w:t>
            </w:r>
          </w:p>
          <w:p w:rsidR="00D349A5" w:rsidRDefault="00D349A5">
            <w:pPr>
              <w:spacing w:line="19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荣格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257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835.22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.2=533/3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978-7-5570-</w:t>
            </w:r>
          </w:p>
          <w:p w:rsidR="00D349A5" w:rsidRDefault="00D349A5">
            <w:pPr>
              <w:spacing w:before="55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377-5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云上的阳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光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志先著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2" w:right="71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1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2177-2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国古代床文化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875.24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5" w:line="169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879-7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D349A5" w:rsidTr="000E6737">
        <w:trPr>
          <w:trHeight w:val="2044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35" w:lineRule="auto"/>
              <w:ind w:left="43" w:right="23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阶产品经理必修课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驱动下的数据体系搭建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Compulsory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courses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senior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</w:t>
            </w:r>
          </w:p>
          <w:p w:rsidR="00D349A5" w:rsidRDefault="00D349A5">
            <w:pPr>
              <w:spacing w:before="2" w:line="222" w:lineRule="auto"/>
              <w:ind w:left="49" w:right="599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managers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  construction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driven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 corporate</w:t>
            </w:r>
            <w:r>
              <w:rPr>
                <w:rFonts w:ascii="SimSun" w:eastAsia="Times New Roman" w:hAnsi="SimSun" w:cs="SimSu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strategy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9" w:lineRule="auto"/>
              <w:rPr>
                <w:rFonts w:eastAsia="Times New Roman"/>
              </w:rPr>
            </w:pPr>
          </w:p>
          <w:p w:rsidR="00D349A5" w:rsidRDefault="00D349A5">
            <w:pPr>
              <w:spacing w:line="279" w:lineRule="auto"/>
              <w:rPr>
                <w:rFonts w:eastAsia="Times New Roman"/>
              </w:rPr>
            </w:pPr>
          </w:p>
          <w:p w:rsidR="00D349A5" w:rsidRDefault="00D349A5">
            <w:pPr>
              <w:spacing w:line="28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7" w:lineRule="auto"/>
              <w:rPr>
                <w:rFonts w:eastAsia="Times New Roman"/>
              </w:rPr>
            </w:pPr>
          </w:p>
          <w:p w:rsidR="00D349A5" w:rsidRDefault="00D349A5">
            <w:pPr>
              <w:spacing w:line="34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9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9450-2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92" w:lineRule="exact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一本书读懂跟庄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范江京著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497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9427-4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6" w:right="35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开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关电源工程化实用设计指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从研发到智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造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8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文天祥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6/97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68928-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智能仓储环境监控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38" w:right="16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申悦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王程安著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202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before="1" w:line="19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7320-0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50" w:lineRule="auto"/>
              <w:ind w:left="45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自助服务实践指南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放与洞察提效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2" w:right="44" w:firstLine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Sandeep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Ut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tamchandan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i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博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204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274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D349A5" w:rsidRDefault="00D349A5">
            <w:pPr>
              <w:spacing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0385-3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175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7" w:lineRule="auto"/>
              <w:ind w:left="49" w:right="119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认识数字化转型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  transformation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survive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thrive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era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mass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tinction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79" w:lineRule="auto"/>
              <w:ind w:left="120" w:right="16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托马斯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西贝尔著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9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8049-9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1468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7" w:line="228" w:lineRule="auto"/>
              <w:ind w:left="45" w:right="119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伟大的公司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卓越品牌与企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化的融合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Fusion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  integrating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brand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culture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powers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greatest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companies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82" w:lineRule="auto"/>
              <w:ind w:left="120" w:right="4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丹尼斯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约恩著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7" w:lineRule="auto"/>
              <w:rPr>
                <w:rFonts w:eastAsia="Times New Roman"/>
              </w:rPr>
            </w:pPr>
          </w:p>
          <w:p w:rsidR="00D349A5" w:rsidRDefault="00D349A5">
            <w:pPr>
              <w:spacing w:line="27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7395-8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3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攻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守道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Defense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attack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数字业务安全风险与防范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4" w:right="44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树华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田际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7932-5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味品加工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37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崔东波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64/3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39444-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58" w:right="239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对面影响力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Becoming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leader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值得追随一生的领导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玲著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33/174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9318-5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50" w:lineRule="auto"/>
              <w:ind w:left="43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镇易腐垃圾资源化处理技术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式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0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吴伟祥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予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郑良燕等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250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9.305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69060-9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50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300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年老店的长青之道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日本中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政七商店的营销模式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733.13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.7/3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8687-3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11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水下光学图像增强与复原方法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及应用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飞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733.3/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70279-1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2337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30" w:lineRule="auto"/>
              <w:ind w:left="37" w:right="119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球化下西方工人合作社演化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制度分析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以蒙德拉贡为例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institutional       analysis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evolution of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western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worker         cooperatives</w:t>
            </w:r>
            <w:r>
              <w:rPr>
                <w:rFonts w:ascii="SimSun" w:eastAsia="Times New Roman" w:hAnsi="SimSun" w:cs="SimSun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        globalization</w:t>
            </w:r>
            <w:r>
              <w:rPr>
                <w:rFonts w:ascii="SimSun" w:eastAsia="Times New Roman" w:hAnsi="SimSun" w:cs="SimSun"/>
                <w:spacing w:val="9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taking      Mondragon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example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5" w:lineRule="auto"/>
              <w:rPr>
                <w:rFonts w:eastAsia="Times New Roman"/>
              </w:rPr>
            </w:pPr>
          </w:p>
          <w:p w:rsidR="00D349A5" w:rsidRDefault="00D349A5">
            <w:pPr>
              <w:spacing w:line="245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27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娄锋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9" w:lineRule="auto"/>
              <w:rPr>
                <w:rFonts w:eastAsia="Times New Roman"/>
              </w:rPr>
            </w:pPr>
          </w:p>
          <w:p w:rsidR="00D349A5" w:rsidRDefault="00D349A5">
            <w:pPr>
              <w:spacing w:line="279" w:lineRule="auto"/>
              <w:rPr>
                <w:rFonts w:eastAsia="Times New Roman"/>
              </w:rPr>
            </w:pPr>
          </w:p>
          <w:p w:rsidR="00D349A5" w:rsidRDefault="00D349A5">
            <w:pPr>
              <w:spacing w:line="28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504-2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63" w:right="119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哈代空间中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Beurling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不变子空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间理论及其应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艳妮著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86.14/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69954-1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119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并集置信规则库建模、优化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74" w:right="284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常雷雷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12/91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70052-0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1" w:lineRule="auto"/>
              <w:ind w:left="41" w:right="35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认识商业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Understanding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usiness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36" w:right="44" w:firstLine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尼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克尔斯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姆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麦克休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苏珊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麦克休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7-49/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9770-1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汽车售后盈利实战攻略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王东编著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407.47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.5/1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7858-8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8" w:right="359" w:firstLine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IT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项目管理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Information technology</w:t>
            </w:r>
            <w:r>
              <w:rPr>
                <w:rFonts w:ascii="SimSun" w:eastAsia="Times New Roman" w:hAnsi="SimSun" w:cs="SimSun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project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51" w:lineRule="auto"/>
              <w:ind w:left="36" w:right="164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凯西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瓦尔贝著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9073-3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349A5" w:rsidTr="000E6737">
        <w:trPr>
          <w:trHeight w:val="1175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7" w:lineRule="auto"/>
              <w:ind w:left="39" w:right="23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质信息网络分析与应用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Heterogeneous</w:t>
            </w:r>
            <w:r>
              <w:rPr>
                <w:rFonts w:ascii="SimSun" w:eastAsia="Times New Roman" w:hAnsi="SimSun" w:cs="SimSun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information network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ap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plications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1" w:lineRule="auto"/>
              <w:ind w:left="38" w:right="2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川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俞士纶著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2/101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7735-2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468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7" w:line="228" w:lineRule="auto"/>
              <w:ind w:left="38" w:right="23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、模型与决策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管理科学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数学基础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 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decision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  mathematical</w:t>
            </w:r>
            <w:r>
              <w:rPr>
                <w:rFonts w:ascii="SimSun" w:eastAsia="Times New Roman" w:hAnsi="SimSun" w:cs="SimSun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fundamental of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37" w:right="1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苟清龙编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7" w:lineRule="auto"/>
              <w:rPr>
                <w:rFonts w:eastAsia="Times New Roman"/>
              </w:rPr>
            </w:pPr>
          </w:p>
          <w:p w:rsidR="00D349A5" w:rsidRDefault="00D349A5">
            <w:pPr>
              <w:spacing w:line="27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34/84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9462-5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line="29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机器人操作系统基础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38" w:right="44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陈晓红编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0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42/17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务数据分析导论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44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编朱晓峰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王一民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712.3/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9333-8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1" w:right="47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费者行为学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Consumer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ehavior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编周欣悦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9066-5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3" w:right="119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解创业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情境、思维与行动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Understanding          entrepreneurship</w:t>
            </w:r>
            <w:r>
              <w:rPr>
                <w:rFonts w:ascii="SimSun" w:eastAsia="Times New Roman" w:hAnsi="SimSun" w:cs="SimSun"/>
                <w:spacing w:val="1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situation 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thinking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6" w:right="44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玉利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伟等编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9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8247-9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移动端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UI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/45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332-8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6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数据分析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理论、方法及应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    design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manual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4" w:lineRule="auto"/>
              <w:ind w:left="120" w:right="16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史蒂文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S.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斯基纳</w:t>
            </w:r>
          </w:p>
          <w:p w:rsidR="00D349A5" w:rsidRDefault="00D349A5">
            <w:pPr>
              <w:spacing w:line="199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1" w:lineRule="auto"/>
              <w:ind w:left="46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74/61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70347-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349A5" w:rsidTr="000E6737">
        <w:trPr>
          <w:trHeight w:val="175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1" w:lineRule="auto"/>
              <w:ind w:left="46" w:right="119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自动机理论、语言和计算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论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典藏版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Introduction  to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automata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languages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computation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8" w:lineRule="auto"/>
              <w:ind w:left="8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约翰</w:t>
            </w:r>
          </w:p>
          <w:p w:rsidR="00D349A5" w:rsidRDefault="00D349A5">
            <w:pPr>
              <w:spacing w:before="8" w:line="234" w:lineRule="auto"/>
              <w:ind w:left="41" w:right="44" w:firstLine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E.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霍普克罗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拉杰夫</w:t>
            </w:r>
          </w:p>
          <w:p w:rsidR="00D349A5" w:rsidRDefault="00D349A5">
            <w:pPr>
              <w:spacing w:line="223" w:lineRule="auto"/>
              <w:ind w:left="36" w:right="44" w:firstLine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莫特瓦尼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杰弗里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 ·D.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70429-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39" w:right="359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人机器人建模与控制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Humanoid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robots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modeling and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37" w:right="44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德拉戈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米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 ·N.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涅切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夫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绀野笃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辻田彻平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373-0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239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Photoshop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CorelDRAW</w:t>
            </w:r>
            <w:r>
              <w:rPr>
                <w:rFonts w:ascii="宋体" w:eastAsia="宋体" w:hAnsi="宋体" w:cs="宋体" w:hint="eastAsia"/>
                <w:spacing w:val="30"/>
                <w:sz w:val="23"/>
                <w:szCs w:val="23"/>
              </w:rPr>
              <w:t>平面</w:t>
            </w:r>
            <w:r>
              <w:rPr>
                <w:rFonts w:ascii="宋体" w:eastAsia="宋体" w:hAnsi="宋体" w:cs="宋体" w:hint="eastAsia"/>
                <w:spacing w:val="29"/>
                <w:sz w:val="23"/>
                <w:szCs w:val="23"/>
              </w:rPr>
              <w:t>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案例实战从入门到精通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锐设计编著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3/299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8936-2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安全教育学教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25/9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39858-1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络安全体系结构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9" w:right="44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林莉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70310-1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51" w:lineRule="auto"/>
              <w:ind w:left="48" w:right="11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射治疗设备与放射治疗技术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学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3" w:right="4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编林承光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跃信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翟福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山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64152-6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3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小型变厚齿轮减速装置的关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技术研究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74" w:right="284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广滨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32.46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6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50432-6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控混沌系统的反馈结构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盛利元著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71/81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70285-2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9" w:right="35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百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年德鲁克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Drucker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ntennial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3/462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4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8853-2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4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于产业价值链的农业新技术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广案例选编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兆波主编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3-33/3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978-7-5116-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6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固定收益证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券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戴晓兵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498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6669-7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37" w:right="119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业级数据与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AI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项目成功之道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Smarter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   succeeding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with           enterprise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grade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AI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projects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5" w:lineRule="auto"/>
              <w:ind w:left="45" w:right="44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尼尔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什曼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科尔</w:t>
            </w:r>
          </w:p>
          <w:p w:rsidR="00D349A5" w:rsidRDefault="00D349A5">
            <w:pPr>
              <w:spacing w:line="361" w:lineRule="exact"/>
              <w:ind w:left="1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7"/>
                <w:position w:val="2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5"/>
                <w:position w:val="2"/>
                <w:sz w:val="23"/>
                <w:szCs w:val="23"/>
              </w:rPr>
              <w:t>斯特莱克著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8476-3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机摄影与摄像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人像、汽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、夜景、全景、直播、电影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航拍全攻略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76" w:lineRule="auto"/>
              <w:ind w:left="40" w:right="4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朱松华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69/6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8802-5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知基础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史忠植编著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5" w:right="19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42.1-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9876-0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隧道与地下工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6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远明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饶军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刘滔编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8291-2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社会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创业学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社会创业思维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过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程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实践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75" w:right="284" w:hanging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魏拴成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241.4/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9526-4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71" w:right="119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西门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7-1200/1500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PLC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从入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门到精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林涛编著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2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71.61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9873-9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量经济学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Econometrics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编马成文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224.0/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4" w:lineRule="auto"/>
              <w:ind w:left="43" w:right="239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牌管理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塑造、提升与维护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Brand</w:t>
            </w:r>
          </w:p>
          <w:p w:rsidR="00D349A5" w:rsidRDefault="00D349A5">
            <w:pPr>
              <w:spacing w:line="217" w:lineRule="auto"/>
              <w:ind w:left="41" w:right="239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promoting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maintaining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9" w:right="1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编黄永春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李光明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9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9321-5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车保险与理赔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16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编王意东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谭金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会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842.63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8161-8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71" w:right="119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门子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7-200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PLC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门到精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林涛编著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71.61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9833-3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术经济学概论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0" w:right="164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编陈立文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敬武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062.4/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67983-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63" w:right="119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舶电力系统脆弱性综合评估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的理论与方法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6" w:right="44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志浩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丹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王公宝著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65/2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70918-9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营管理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新形态版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主编刘蕾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273/16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7980-6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解防御型驾车技巧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善同编著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2" w:right="19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71.1-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64/3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灰色系统理论及其应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刘思峰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309" w:lineRule="exact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41.5/4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67948-2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级财务会计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36" w:right="164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编史玉凤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邓利梅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234.4/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9959-0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础会计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39" w:right="1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编侯克兴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王玉红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230/56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8648-4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7" w:right="239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Web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页设计与前端开发案例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6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海燕编著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5" w:lineRule="auto"/>
              <w:ind w:left="43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.2/275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70713-0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所知道的黎元洪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7" w:right="4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国政协文史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料委员会编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827=6/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5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42" w:right="119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下惰性元素氙化学活性的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论研究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Theoretical    studies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chemical       reactivity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xe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    high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pressure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2" w:lineRule="auto"/>
              <w:rPr>
                <w:rFonts w:eastAsia="Times New Roman"/>
              </w:rPr>
            </w:pPr>
          </w:p>
          <w:p w:rsidR="00D349A5" w:rsidRDefault="00D349A5">
            <w:pPr>
              <w:spacing w:line="27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颜小珍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1" w:lineRule="auto"/>
              <w:ind w:left="58" w:right="71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13.15/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978-7-5024-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815-4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众心理学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心理健康的视角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笑燃主编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12.64/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3" w:line="17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178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8" w:right="11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于多阶数据张量感知的道路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交通动态特征挖掘方法及应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邢雪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91.2/7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D349A5" w:rsidRDefault="00D349A5">
            <w:pPr>
              <w:spacing w:before="55" w:line="17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8776-9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7" w:right="23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统文化的复兴及其现代意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义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关于温州祠堂戏剧仪式的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论和实证研究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60" w:lineRule="auto"/>
              <w:ind w:left="43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928.75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8978-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认知世界的经济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钱明义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201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9/137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978-7-5477-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市规划中的资源均衡配置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王哲著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2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978-7-5639-</w:t>
            </w:r>
          </w:p>
          <w:p w:rsidR="00D349A5" w:rsidRDefault="00D349A5">
            <w:pPr>
              <w:spacing w:before="54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7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字多媒体技术影响下的城市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观设计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6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978-7-5166-</w:t>
            </w:r>
          </w:p>
          <w:p w:rsidR="00D349A5" w:rsidRDefault="00D349A5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7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6" w:lineRule="auto"/>
              <w:ind w:left="45" w:right="23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视频文案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创意策划、写作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巧和视觉优化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王小亦著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1" w:lineRule="auto"/>
              <w:ind w:left="163" w:right="71" w:hanging="12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/305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9652-5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5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7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卫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星导航接收机多维联合抗干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扰技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7" w:lineRule="auto"/>
              <w:ind w:left="51" w:right="4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国强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戚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刚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王亚妮著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7" w:lineRule="auto"/>
              <w:ind w:left="43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67.1/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1789-4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应力轴旋转下黄土的力学特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及本构模型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8" w:right="4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祖良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睢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刘新荣著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44/1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9515-4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国传统文化故事集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经典版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禾伟著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199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9/46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D349A5" w:rsidRDefault="00D349A5">
            <w:pPr>
              <w:spacing w:before="56" w:line="16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8226-9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55" w:right="119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联网技术发展及创新应用研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宋巍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1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93.40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/94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3" w:line="16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8053-8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算机动画设计与制作研究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4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亮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柏芸婷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/219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5" w:line="16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8148-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代水利工程施工与管理研究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2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刘斌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3" w:line="16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8292-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水利工程施工与生态环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境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赵静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杨琳主编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5/5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D349A5" w:rsidRDefault="00D349A5">
            <w:pPr>
              <w:spacing w:before="56" w:line="16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语用功能与话语研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包磊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30/32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D349A5" w:rsidRDefault="00D349A5">
            <w:pPr>
              <w:spacing w:before="55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0163-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55" w:right="119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商务英语教学于信息化融合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舒和著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7-39/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D349A5" w:rsidRDefault="00D349A5">
            <w:pPr>
              <w:spacing w:before="53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0238-6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23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Elasticsearch</w:t>
            </w:r>
            <w:r>
              <w:rPr>
                <w:rFonts w:ascii="宋体" w:eastAsia="宋体" w:hAnsi="宋体" w:cs="宋体" w:hint="eastAsia"/>
                <w:spacing w:val="23"/>
                <w:sz w:val="23"/>
                <w:szCs w:val="23"/>
              </w:rPr>
              <w:t>搜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索引擎构建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门与实战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高印会编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9422-9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 w:rsidTr="000E6737">
        <w:trPr>
          <w:trHeight w:val="1175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9" w:lineRule="auto"/>
              <w:ind w:left="47" w:right="23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云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原生时代的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CoreDNS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学习指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南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7" w:lineRule="auto"/>
              <w:ind w:left="32" w:right="44" w:firstLine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) Joh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   Belamaric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Cricket Liu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58" w:right="71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/7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9443-4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76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29" w:lineRule="auto"/>
              <w:ind w:left="37" w:right="119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面非光滑系统全局动力学的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Melnikov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方法及应用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Melnikov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its   applications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global    dynamics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planar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smooth</w:t>
            </w:r>
            <w:r>
              <w:rPr>
                <w:rFonts w:ascii="SimSun" w:eastAsia="Times New Roma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6" w:lineRule="auto"/>
              <w:rPr>
                <w:rFonts w:eastAsia="Times New Roman"/>
              </w:rPr>
            </w:pPr>
          </w:p>
          <w:p w:rsidR="00D349A5" w:rsidRDefault="00D349A5">
            <w:pPr>
              <w:spacing w:line="27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40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李双宝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9" w:lineRule="auto"/>
              <w:rPr>
                <w:rFonts w:eastAsia="Times New Roman"/>
              </w:rPr>
            </w:pPr>
          </w:p>
          <w:p w:rsidR="00D349A5" w:rsidRDefault="00D349A5">
            <w:pPr>
              <w:spacing w:line="35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19/8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0581-5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5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5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line="24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学院学不到的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66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个财务真相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茂永著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275/56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8421-3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4" w:right="11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本书读懂短线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短线操作是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市投资的必备技能让投资者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快速掌握获利方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范江京著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0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499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8971-3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益生产实践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申仲主编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9371-0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6" w:right="119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去杠杆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背景下上市公司债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政策的持续性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4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1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1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9195-2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8" w:right="239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玩转短视频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直播引流就这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简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学林等编著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2/306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8325-4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239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24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晓识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中欧商业评论经典案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例集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欧商业评论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8778-8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风险承担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现代企业发展之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道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苏坤著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41582-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4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油及天然气汽车尾气净化催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技术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1" w:right="44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耀强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4.201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5005-4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大跨度隧道工程施工关键技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术研究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崇帮著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55.4/1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9599-4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金属塑性成形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CAE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技术及应用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DYNAFORM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DEFORM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的案例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分析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50" w:lineRule="auto"/>
              <w:ind w:left="36" w:right="44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存生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庆等编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-39/1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40840-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余震序列作用下高性能结构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震易损性分析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6" w:right="44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张皓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侯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王大伟著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6198-7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汽车钣金喷漆一本通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全彩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解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甲仕主编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72.4/5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654-9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8.8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42" w:right="119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湖水环境中典型重金属的健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康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风险评价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Health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risk  assessment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typical     heavy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metals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water environment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Honghu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lake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张敬东著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24/21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71419-0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6" w:right="239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+1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体系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打造持续健康的组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织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13+1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to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sustainable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organization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4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黄旭著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7202-9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11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企业微信私域运营从入门到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4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Jinkey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19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39/52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42839-5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03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生产设备全员维护指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鑫主编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311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-62/4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341-8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88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2" w:line="250" w:lineRule="auto"/>
              <w:ind w:left="45" w:right="239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本设计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面向产品成本的创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新设计之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23" w:lineRule="auto"/>
              <w:ind w:left="36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朱践知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江先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蒋浩敏编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4" w:line="260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69752-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2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零开始玩转小红书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黑马唐著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7" w:right="71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2/307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55084-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873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3" w:right="11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售团队没业绩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励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?==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motivate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 sales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team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李伊雅著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274/44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67334-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479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偷懒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的技术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打造财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Excel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达人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4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龙逸凡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202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D349A5" w:rsidRDefault="00D349A5">
            <w:pPr>
              <w:spacing w:line="20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39/49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9599-8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6" w:right="11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零基础学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算法与数据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视频案例精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讲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张帆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58" w:right="71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D349A5" w:rsidRDefault="00D349A5">
            <w:pPr>
              <w:spacing w:before="54" w:line="171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215-7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166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8" w:right="23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息隐私工程与设计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Information</w:t>
            </w:r>
            <w:r>
              <w:rPr>
                <w:rFonts w:ascii="SimSun" w:eastAsia="Times New Roman" w:hAnsi="SimSun" w:cs="SimSun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privacy      engineering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privcy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by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sign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8" w:right="164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斯托林斯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9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9160-0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349A5" w:rsidTr="000E6737">
        <w:trPr>
          <w:trHeight w:val="175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4" w:lineRule="auto"/>
              <w:ind w:left="43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计算机系统解密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从理解计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到编写高效代码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secret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life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</w:p>
          <w:p w:rsidR="00D349A5" w:rsidRDefault="00D349A5">
            <w:pPr>
              <w:spacing w:before="1" w:line="223" w:lineRule="auto"/>
              <w:ind w:left="49" w:right="599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programs</w:t>
            </w:r>
            <w:r>
              <w:rPr>
                <w:rFonts w:ascii="SimSun" w:eastAsia="Times New Roman" w:hAnsi="SimSun" w:cs="SimSun"/>
                <w:spacing w:val="8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understand   computers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craft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better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ode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5" w:lineRule="auto"/>
              <w:ind w:left="120" w:right="164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乔纳森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 xml:space="preserve">E.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斯坦哈</w:t>
            </w:r>
          </w:p>
          <w:p w:rsidR="00D349A5" w:rsidRDefault="00D349A5">
            <w:pPr>
              <w:spacing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2" w:lineRule="auto"/>
              <w:rPr>
                <w:rFonts w:eastAsia="Times New Roman"/>
              </w:rPr>
            </w:pPr>
          </w:p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41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03/17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8987-4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交易员、枪炮与金钱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=</w:t>
            </w:r>
          </w:p>
          <w:p w:rsidR="00D349A5" w:rsidRDefault="00D349A5">
            <w:pPr>
              <w:spacing w:line="222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Traders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guns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</w:p>
          <w:p w:rsidR="00D349A5" w:rsidRDefault="00D349A5">
            <w:pPr>
              <w:spacing w:before="14" w:line="223" w:lineRule="auto"/>
              <w:ind w:left="49" w:right="239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money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knowns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unknowns in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dazzling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de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ivatives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46" w:right="44" w:firstLine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澳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萨蒂亚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吉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达斯著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0" w:lineRule="auto"/>
              <w:ind w:left="58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9052-8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line="29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超声速飞行器热防护技术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利嵩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俞继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7/26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70429-0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239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来交通物流与城市生活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用设计与生态设计的融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164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西山敏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树编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506/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9502-8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致振动荷载作用下盾构隧道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力响应特性研究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杨文波著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31.3/1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67460-9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D349A5" w:rsidTr="000E6737">
        <w:trPr>
          <w:trHeight w:val="581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8" w:right="239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零代码实战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企业级应用搭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与案例详解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74" w:right="284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恩涛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2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68379-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1459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36" w:right="119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财富管理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理论与实践》学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习指南与习题集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    guide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exercises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wealth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theories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碧云主编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0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/15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70136-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4" w:right="239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单车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行者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自行车环球梦想攻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略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919/6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38126-2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349A5" w:rsidTr="000E6737">
        <w:trPr>
          <w:trHeight w:val="58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6" w:right="239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花与绘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清新水彩花卉零基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程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倩倩编著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15/81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38376-1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 w:rsidTr="000E6737">
        <w:trPr>
          <w:trHeight w:val="590"/>
        </w:trPr>
        <w:tc>
          <w:tcPr>
            <w:tcW w:w="3292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5" w:right="119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源与环境绩效测度理论及方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法</w:t>
            </w:r>
          </w:p>
        </w:tc>
        <w:tc>
          <w:tcPr>
            <w:tcW w:w="1527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2" w:right="16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张露平著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70445-0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面体硅倍半氧烷合成与表征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36" w:right="44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杨荣杰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3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27.41/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68181-2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50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0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示器件应用分析精粹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架构到驱动程序设计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龙虎著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73/28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8709-2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D349A5">
        <w:trPr>
          <w:trHeight w:val="175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38" w:right="239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何阅读管理学文献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提出科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问题与构建理论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Critical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reading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management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field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asking  questions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developing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y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potheses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贾明著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line="34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3/463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8849-5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共关系学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50" w:right="164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编束亚弟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小桃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5" w:right="71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12.31/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8813-6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稳健参数设计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高性能、高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致、高稳健的法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宝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44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韩之俊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单汨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满敏编著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9530-1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2" w:right="119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效使用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Greenplum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入门、进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阶与数据中台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   data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middle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platform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with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reenplum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王春波著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251" w:lineRule="auto"/>
              <w:ind w:left="41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8/11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9649-0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私募股权母基金投资实务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8" w:right="4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中母基金研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究院编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71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322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8033-8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75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41" w:right="119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EEG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的脑机接口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认知分析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控制应用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EEG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    brain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computer            interfaces</w:t>
            </w:r>
            <w:r>
              <w:rPr>
                <w:rFonts w:ascii="SimSun" w:eastAsia="Times New Roman" w:hAnsi="SimSun" w:cs="SimSun"/>
                <w:spacing w:val="9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cognitive      analysis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control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plications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8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印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狄柏丽</w:t>
            </w:r>
          </w:p>
          <w:p w:rsidR="00D349A5" w:rsidRDefault="00D349A5">
            <w:pPr>
              <w:spacing w:before="9" w:line="244" w:lineRule="auto"/>
              <w:ind w:left="37" w:right="44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班赛尔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什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玛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马哈詹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line="27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61" w:lineRule="auto"/>
              <w:ind w:left="39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38.2/1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line="291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9453-3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line="243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字电子技术基础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编宋婀娜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9/390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0262-7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4" w:right="1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拟现实辅助结构可装配性设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计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Virtual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reality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aided structural</w:t>
            </w:r>
            <w:r>
              <w:rPr>
                <w:rFonts w:ascii="SimSun" w:eastAsia="Times New Roman" w:hAnsi="SimSun" w:cs="SimSun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assemblability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esign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45" w:lineRule="auto"/>
              <w:ind w:left="37" w:righ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寿文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姚泽源编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48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91.98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0862-4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2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7" w:right="119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CentOS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8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Linux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系统管理与一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运维实战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祥琳编著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16.85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/18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9642-1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239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现货市场导论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信息驱动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长的交易策略与盈利模式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35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青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</w:t>
            </w:r>
          </w:p>
          <w:p w:rsidR="00D349A5" w:rsidRDefault="00D349A5">
            <w:pPr>
              <w:spacing w:before="1" w:line="197" w:lineRule="auto"/>
              <w:ind w:left="7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8912-6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7" w:right="119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真的大自然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内蒙古大兴安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岭汗马国家级自然保护区自然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教育手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51" w:lineRule="auto"/>
              <w:ind w:left="38" w:right="44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原真的大自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》编委会编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258" w:lineRule="auto"/>
              <w:ind w:left="46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59.992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.26/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9101-9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34" w:lineRule="auto"/>
              <w:ind w:left="43" w:right="2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深入浅出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Electron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原理、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与实践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Explain       electron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simple</w:t>
            </w:r>
          </w:p>
          <w:p w:rsidR="00D349A5" w:rsidRDefault="00D349A5">
            <w:pPr>
              <w:spacing w:line="216" w:lineRule="auto"/>
              <w:ind w:left="45" w:right="119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way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engineering 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  <w:rPr>
                <w:rFonts w:eastAsia="Times New Roman"/>
              </w:rPr>
            </w:pPr>
          </w:p>
          <w:p w:rsidR="00D349A5" w:rsidRDefault="00D349A5">
            <w:pPr>
              <w:spacing w:line="275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28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刘晓伦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250" w:lineRule="auto"/>
              <w:ind w:left="39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/45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  <w:rPr>
                <w:rFonts w:eastAsia="Times New Roman"/>
              </w:rPr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9609-4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  <w:rPr>
                <w:rFonts w:eastAsia="Times New Roman"/>
              </w:rPr>
            </w:pPr>
          </w:p>
          <w:p w:rsidR="00D349A5" w:rsidRDefault="00D349A5">
            <w:pPr>
              <w:spacing w:line="294" w:lineRule="auto"/>
              <w:rPr>
                <w:rFonts w:eastAsia="Times New Roman"/>
              </w:rPr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Spring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Boot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整合开发实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战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5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582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9035-1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139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.8</w:t>
            </w:r>
          </w:p>
        </w:tc>
      </w:tr>
    </w:tbl>
    <w:p w:rsidR="00D349A5" w:rsidRDefault="00D349A5">
      <w:pPr>
        <w:rPr>
          <w:rFonts w:eastAsia="Times New Roman"/>
        </w:rPr>
      </w:pPr>
    </w:p>
    <w:p w:rsidR="00D349A5" w:rsidRDefault="00D349A5">
      <w:pPr>
        <w:rPr>
          <w:rFonts w:eastAsia="Times New Roman"/>
        </w:rPr>
        <w:sectPr w:rsidR="00D349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30" w:right="1785" w:bottom="0" w:left="1070" w:header="0" w:footer="0" w:gutter="0"/>
          <w:cols w:space="720"/>
        </w:sectPr>
      </w:pPr>
    </w:p>
    <w:tbl>
      <w:tblPr>
        <w:tblW w:w="894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290"/>
        <w:gridCol w:w="1528"/>
        <w:gridCol w:w="1078"/>
        <w:gridCol w:w="1529"/>
        <w:gridCol w:w="838"/>
        <w:gridCol w:w="683"/>
      </w:tblGrid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涯咨询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个关键点与技巧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39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13.2/1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9617-9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2" w:right="11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时装画水彩表现技法详解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造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础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动态规律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质感表达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皓颖著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41.28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/18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2288-7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0" w:right="239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活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动中台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揭秘</w:t>
            </w:r>
            <w:r>
              <w:rPr>
                <w:rFonts w:ascii="SimSun" w:hAnsi="SimSun" w:cs="SimSun"/>
                <w:sz w:val="23"/>
                <w:szCs w:val="23"/>
              </w:rPr>
              <w:t>vivo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的千万级</w:t>
            </w:r>
            <w:r>
              <w:rPr>
                <w:rFonts w:ascii="SimSun" w:hAnsi="SimSun" w:cs="SimSun"/>
                <w:sz w:val="23"/>
                <w:szCs w:val="23"/>
              </w:rPr>
              <w:t xml:space="preserve"> DAU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活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动中台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secret of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vivo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10 </w:t>
            </w:r>
            <w:r>
              <w:rPr>
                <w:rFonts w:ascii="SimSun" w:hAnsi="SimSun" w:cs="SimSun"/>
                <w:sz w:val="23"/>
                <w:szCs w:val="23"/>
              </w:rPr>
              <w:t>million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DAU activity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middle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platform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before="75" w:line="260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11.1/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99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9618-6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2337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30" w:lineRule="auto"/>
              <w:ind w:left="36" w:right="119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于</w:t>
            </w:r>
            <w:r>
              <w:rPr>
                <w:rFonts w:ascii="SimSun" w:hAnsi="SimSun" w:cs="SimSun"/>
                <w:sz w:val="23"/>
                <w:szCs w:val="23"/>
              </w:rPr>
              <w:t>YANG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的可编程网络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用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YANG</w:t>
            </w:r>
            <w:r>
              <w:rPr>
                <w:rFonts w:ascii="宋体" w:eastAsia="宋体" w:hAnsi="宋体" w:cs="宋体" w:hint="eastAsia"/>
                <w:spacing w:val="42"/>
                <w:sz w:val="23"/>
                <w:szCs w:val="23"/>
              </w:rPr>
              <w:t>、</w:t>
            </w:r>
            <w:r>
              <w:rPr>
                <w:rFonts w:ascii="SimSun" w:hAnsi="SimSun" w:cs="SimSun"/>
                <w:sz w:val="23"/>
                <w:szCs w:val="23"/>
              </w:rPr>
              <w:t>NETCONF</w:t>
            </w:r>
            <w:r>
              <w:rPr>
                <w:rFonts w:ascii="宋体" w:eastAsia="宋体" w:hAnsi="宋体" w:cs="宋体" w:hint="eastAsia"/>
                <w:spacing w:val="41"/>
                <w:sz w:val="23"/>
                <w:szCs w:val="23"/>
              </w:rPr>
              <w:t>、</w:t>
            </w:r>
            <w:r>
              <w:rPr>
                <w:rFonts w:ascii="SimSun" w:hAnsi="SimSun" w:cs="SimSun"/>
                <w:sz w:val="23"/>
                <w:szCs w:val="23"/>
              </w:rPr>
              <w:t>RESTCONF</w:t>
            </w:r>
            <w:r>
              <w:rPr>
                <w:rFonts w:ascii="宋体" w:eastAsia="宋体" w:hAnsi="宋体" w:cs="宋体" w:hint="eastAsia"/>
                <w:spacing w:val="41"/>
                <w:sz w:val="23"/>
                <w:szCs w:val="23"/>
              </w:rPr>
              <w:t>和</w:t>
            </w:r>
            <w:r>
              <w:rPr>
                <w:rFonts w:ascii="SimSun" w:hAnsi="SimSun" w:cs="SimSun"/>
                <w:sz w:val="23"/>
                <w:szCs w:val="23"/>
              </w:rPr>
              <w:t xml:space="preserve"> gNMI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实现网络自动化架构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Network</w:t>
            </w:r>
            <w:r>
              <w:rPr>
                <w:rFonts w:ascii="SimSun" w:hAnsi="SimSun" w:cs="SimSun"/>
                <w:spacing w:val="1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programmability   with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yang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structure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network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automation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with   yang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netconf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restconf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and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gNMI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4" w:line="235" w:lineRule="auto"/>
              <w:ind w:left="120" w:right="4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贝诺特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克莱斯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克拉克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简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林德布拉德</w:t>
            </w:r>
          </w:p>
          <w:p w:rsidR="00D349A5" w:rsidRDefault="00D349A5">
            <w:pPr>
              <w:spacing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8" w:lineRule="auto"/>
            </w:pPr>
          </w:p>
          <w:p w:rsidR="00D349A5" w:rsidRDefault="00D349A5">
            <w:pPr>
              <w:spacing w:line="279" w:lineRule="auto"/>
            </w:pPr>
          </w:p>
          <w:p w:rsidR="00D349A5" w:rsidRDefault="00D349A5">
            <w:pPr>
              <w:spacing w:line="279" w:lineRule="auto"/>
            </w:pPr>
          </w:p>
          <w:p w:rsidR="00D349A5" w:rsidRDefault="00D349A5">
            <w:pPr>
              <w:spacing w:before="75" w:line="261" w:lineRule="auto"/>
              <w:ind w:left="43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93/67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9127-3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before="75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5" w:right="119" w:hanging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Power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BI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数据分析从入门到进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6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尚西编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17.3/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399-0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before="75" w:line="225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业创新管理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理论与实操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7" w:right="44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振刚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健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周海涛编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1" w:lineRule="auto"/>
              <w:ind w:left="43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273.1/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058-6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11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商业短视频运营策划、粉丝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、视觉营销干货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招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瑞麟编著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47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2/308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38359-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395" w:lineRule="exact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position w:val="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本书读懂</w:t>
            </w:r>
            <w:r>
              <w:rPr>
                <w:rFonts w:ascii="SimSun" w:hAnsi="SimSun" w:cs="SimSun"/>
                <w:position w:val="2"/>
                <w:sz w:val="23"/>
                <w:szCs w:val="23"/>
              </w:rPr>
              <w:t>K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 w:val="23"/>
                <w:szCs w:val="23"/>
              </w:rPr>
              <w:t>线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范江京著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500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7874-8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38" w:right="239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龙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卷风暴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Inside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tornado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strategies</w:t>
            </w:r>
            <w:r>
              <w:rPr>
                <w:rFonts w:ascii="SimSu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  developing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leveraging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and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surviving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hypergrowth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arkets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4" w:line="251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杰弗里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摩尔著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</w:pPr>
          </w:p>
          <w:p w:rsidR="00D349A5" w:rsidRDefault="00D349A5">
            <w:pPr>
              <w:spacing w:before="75" w:line="260" w:lineRule="auto"/>
              <w:ind w:left="41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276.6/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8589-0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2" w:right="23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销售心理学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Sales       psychology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决定客户购买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为的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个关键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思远编著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59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713.55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52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684-8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非线性转子系统数据驱动模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辨识与应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忠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...</w:t>
            </w:r>
          </w:p>
          <w:p w:rsidR="00D349A5" w:rsidRDefault="00D349A5">
            <w:pPr>
              <w:spacing w:line="199" w:lineRule="auto"/>
              <w:ind w:left="7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33/9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1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71368-1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学中毒与急救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峨主编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7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95.059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.7/1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69209-2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6" w:right="119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Node</w:t>
            </w:r>
            <w:r>
              <w:rPr>
                <w:rFonts w:ascii="SimSun" w:hAnsi="SimSun" w:cs="SimSun"/>
                <w:spacing w:val="18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z w:val="23"/>
                <w:szCs w:val="23"/>
              </w:rPr>
              <w:t>js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实战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分布式系统中的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后端服务开发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2" w:right="164" w:firstLine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Thomas Hunter</w:t>
            </w:r>
            <w:r>
              <w:rPr>
                <w:rFonts w:ascii="SimSu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Ⅱ著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12</w:t>
            </w:r>
            <w:r>
              <w:rPr>
                <w:rFonts w:ascii="SimSun" w:hAnsi="SimSun" w:cs="SimSun"/>
                <w:sz w:val="23"/>
                <w:szCs w:val="23"/>
              </w:rPr>
              <w:t>JA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583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9449-6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消毒器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昭斌主编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70158-9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过度的医疗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Heillose</w:t>
            </w:r>
          </w:p>
          <w:p w:rsidR="00D349A5" w:rsidRDefault="00D349A5">
            <w:pPr>
              <w:spacing w:line="197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dizin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7" w:right="16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德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尤格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莱克著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97.1/7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978-7-5439-</w:t>
            </w:r>
          </w:p>
          <w:p w:rsidR="00D349A5" w:rsidRDefault="00D349A5">
            <w:pPr>
              <w:spacing w:before="55" w:line="16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8289-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糖匠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保明著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24/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2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的碰撞：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1493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查尔斯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曼恩著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13-49/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4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114-9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一哲学沉思录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法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笛卡尔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6" w:right="71" w:hanging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65.21/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978-7-5113-</w:t>
            </w:r>
          </w:p>
          <w:p w:rsidR="00D349A5" w:rsidRDefault="00D349A5">
            <w:pPr>
              <w:spacing w:before="55" w:line="17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8060-9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当代中国生态文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1.2/9</w:t>
            </w:r>
            <w:r>
              <w:rPr>
                <w:rFonts w:ascii="SimSu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978-7-5085-</w:t>
            </w:r>
          </w:p>
          <w:p w:rsidR="00D349A5" w:rsidRDefault="00D349A5">
            <w:pPr>
              <w:spacing w:before="53" w:line="170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4239-3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67" w:right="119" w:hanging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镇污水处理设计入门及参考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集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李杰主编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5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03-</w:t>
            </w:r>
          </w:p>
          <w:p w:rsidR="00D349A5" w:rsidRDefault="00D349A5">
            <w:pPr>
              <w:spacing w:line="200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64/1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读南北朝二百年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峰韬著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235.09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978-7-5075-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480-9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2" w:right="59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业软件简史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brief history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industrial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oftware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before="7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雪萍著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261" w:lineRule="auto"/>
              <w:ind w:left="38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11.52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92/2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978-7-5520-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2" w:right="239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大内心的自我对话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Chatter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voice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our head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why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it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matters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and how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harness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4" w:line="249" w:lineRule="auto"/>
              <w:ind w:left="43" w:right="164" w:firstLine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伊桑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克罗斯著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20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4-</w:t>
            </w:r>
          </w:p>
          <w:p w:rsidR="00D349A5" w:rsidRDefault="00D349A5">
            <w:pPr>
              <w:spacing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9/204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3563-5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5" w:right="239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精英的傲慢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好的社会该如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定义成功？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tyranny of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merit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can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we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find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common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good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>?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before="75" w:line="282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迈克尔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桑德尔著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1/109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权力感与风险决策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失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架的实验研究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6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309" w:lineRule="exact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33.3/5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978-7-5520-</w:t>
            </w:r>
          </w:p>
          <w:p w:rsidR="00D349A5" w:rsidRDefault="00D349A5">
            <w:pPr>
              <w:spacing w:before="55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681-7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小城春秋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高云览著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6" w:line="16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844-0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鲁迅回忆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广平著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39" w:right="71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825.6=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/43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3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078-8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壤固定态铵和微生物量氮的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氮、供氮机制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飞飞著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09" w:lineRule="exact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53.6/1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8472-2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钝感的力量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20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4-</w:t>
            </w:r>
          </w:p>
          <w:p w:rsidR="00D349A5" w:rsidRDefault="00D349A5">
            <w:pPr>
              <w:spacing w:before="1" w:line="19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9/205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978-7-5113-</w:t>
            </w:r>
          </w:p>
          <w:p w:rsidR="00D349A5" w:rsidRDefault="00D349A5">
            <w:pPr>
              <w:spacing w:before="53" w:line="16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水青山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共筑家园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红亮著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6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TK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01-</w:t>
            </w:r>
          </w:p>
          <w:p w:rsidR="00D349A5" w:rsidRDefault="00D349A5">
            <w:pPr>
              <w:spacing w:line="19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9/13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978-7-5166-</w:t>
            </w:r>
          </w:p>
          <w:p w:rsidR="00D349A5" w:rsidRDefault="00D349A5">
            <w:pPr>
              <w:spacing w:before="56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6043-0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5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庫提要選注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經部卷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164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凡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景晶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Z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33/1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978-7-5013-</w:t>
            </w:r>
          </w:p>
          <w:p w:rsidR="00D349A5" w:rsidRDefault="00D349A5">
            <w:pPr>
              <w:spacing w:before="55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196-9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思路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李泽厚学术年谱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杨斌编著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309" w:lineRule="exact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62.5/1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78-7-80770-</w:t>
            </w:r>
          </w:p>
          <w:p w:rsidR="00D349A5" w:rsidRDefault="00D349A5">
            <w:pPr>
              <w:spacing w:before="52" w:line="16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264-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业带动就业的理论与实践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44" w:firstLine="2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曾红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颖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赵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宇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田帆等著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249.21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6" w:line="16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9080-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型改造升级圣经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1" w:right="44" w:hanging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MyHome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计家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1" w:lineRule="auto"/>
              <w:ind w:left="39" w:right="71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41.02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/25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978-7-5680-</w:t>
            </w:r>
          </w:p>
          <w:p w:rsidR="00D349A5" w:rsidRDefault="00D349A5">
            <w:pPr>
              <w:spacing w:before="53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261-8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探源红色根脉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衙前农民运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周东华编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261.40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17484-6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3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尔诺贝利的午夜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</w:p>
          <w:p w:rsidR="00D349A5" w:rsidRDefault="00D349A5">
            <w:pPr>
              <w:spacing w:line="197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Midnight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Chernobyl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7" w:right="4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亚当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金博特姆著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1.55/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978-7-5598-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402-7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5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哈佛人生规划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课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臣刚著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20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21-</w:t>
            </w:r>
          </w:p>
          <w:p w:rsidR="00D349A5" w:rsidRDefault="00D349A5">
            <w:pPr>
              <w:spacing w:line="205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9/910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978-7-5216-</w:t>
            </w:r>
          </w:p>
          <w:p w:rsidR="00D349A5" w:rsidRDefault="00D349A5">
            <w:pPr>
              <w:spacing w:before="52" w:line="17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2106-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76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29" w:lineRule="auto"/>
              <w:ind w:left="43" w:right="23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龙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、价值与赛道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我对投资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学与逻辑的深度思考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Leader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value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track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my deep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thoughts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         investment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philosophy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l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ogic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9" w:lineRule="auto"/>
            </w:pPr>
          </w:p>
          <w:p w:rsidR="00D349A5" w:rsidRDefault="00D349A5">
            <w:pPr>
              <w:spacing w:line="350" w:lineRule="auto"/>
            </w:pPr>
          </w:p>
          <w:p w:rsidR="00D349A5" w:rsidRDefault="00D349A5">
            <w:pPr>
              <w:spacing w:before="7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道富著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7" w:lineRule="auto"/>
            </w:pPr>
          </w:p>
          <w:p w:rsidR="00D349A5" w:rsidRDefault="00D349A5">
            <w:pPr>
              <w:spacing w:line="277" w:lineRule="auto"/>
            </w:pPr>
          </w:p>
          <w:p w:rsidR="00D349A5" w:rsidRDefault="00D349A5">
            <w:pPr>
              <w:spacing w:before="75" w:line="260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501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978-7-5507-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316-9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5" w:lineRule="auto"/>
            </w:pPr>
          </w:p>
          <w:p w:rsidR="00D349A5" w:rsidRDefault="00D349A5">
            <w:pPr>
              <w:spacing w:line="245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5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2" w:line="225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国传统色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色彩通识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100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63/134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883-5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23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河之上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Upon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great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iver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鱼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978-7-5350-</w:t>
            </w:r>
          </w:p>
          <w:p w:rsidR="00D349A5" w:rsidRDefault="00D349A5">
            <w:pPr>
              <w:spacing w:before="51" w:line="17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501-6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生代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齐同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093-1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239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性格的命运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中国古典小说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美论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钟扬著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7.41/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978-7-5207-</w:t>
            </w:r>
          </w:p>
          <w:p w:rsidR="00D349A5" w:rsidRDefault="00D349A5">
            <w:pPr>
              <w:spacing w:before="54" w:line="16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2332-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75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9" w:lineRule="auto"/>
              <w:ind w:left="37" w:right="119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驱动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通过用户数据和人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智能重塑现代营销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Data driven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harnessing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data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AI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reinvent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customer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engagemen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39" w:right="44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汤姆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查韦斯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克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里斯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奥哈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为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克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韦德亚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before="75" w:line="260" w:lineRule="auto"/>
              <w:ind w:left="41" w:right="71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74/61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3097-5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3" w:right="11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织的力量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增长的隐性曲线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power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       organization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invisible curve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growth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1" w:lineRule="auto"/>
            </w:pPr>
          </w:p>
          <w:p w:rsidR="00D349A5" w:rsidRDefault="00D349A5">
            <w:pPr>
              <w:spacing w:before="75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张丽俊著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60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272.9/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9587-5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许你该找个人聊聊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8" w:right="16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洛莉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戈特利布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2.55/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978-7-5535-</w:t>
            </w:r>
          </w:p>
          <w:p w:rsidR="00D349A5" w:rsidRDefault="00D349A5">
            <w:pPr>
              <w:spacing w:before="56" w:line="16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2283-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0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九宫格思考法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way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thinking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雅茹著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205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04-</w:t>
            </w:r>
          </w:p>
          <w:p w:rsidR="00D349A5" w:rsidRDefault="00D349A5">
            <w:pPr>
              <w:spacing w:before="1" w:line="19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9/44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3325-3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3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人物志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7" w:right="44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辉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高艳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刘宗玲译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注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205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96-</w:t>
            </w:r>
          </w:p>
          <w:p w:rsidR="00D349A5" w:rsidRDefault="00D349A5">
            <w:pPr>
              <w:spacing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092/19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978-7-5692-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8969-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0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张伯驹笔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靳飞著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6" w:right="71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825.72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74/4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78-7-80554-</w:t>
            </w:r>
          </w:p>
          <w:p w:rsidR="00D349A5" w:rsidRDefault="00D349A5">
            <w:pPr>
              <w:spacing w:before="55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6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路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平万著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6" w:right="71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6.7/7</w:t>
            </w:r>
            <w:r>
              <w:rPr>
                <w:rFonts w:ascii="SimSu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2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077-1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气安全隐患与防范对策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阳志亮著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96.6/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978-7-5047-</w:t>
            </w:r>
          </w:p>
          <w:p w:rsidR="00D349A5" w:rsidRDefault="00D349A5">
            <w:pPr>
              <w:spacing w:before="55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203-9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55" w:right="239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名家谈文化自信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《环球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报》记者访谈录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张妮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23/8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978-7-5115-</w:t>
            </w:r>
          </w:p>
          <w:p w:rsidR="00D349A5" w:rsidRDefault="00D349A5">
            <w:pPr>
              <w:spacing w:before="53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6575-4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境共治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理论与实践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7" w:right="44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施宏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陆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健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张勇杰著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2/50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978-7-5439-</w:t>
            </w:r>
          </w:p>
          <w:p w:rsidR="00D349A5" w:rsidRDefault="00D349A5">
            <w:pPr>
              <w:spacing w:before="55" w:line="16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413-4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9" w:right="239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新纪录电影的影像建构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克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摩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纪录电影为例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52/7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978-7-5690-</w:t>
            </w:r>
          </w:p>
          <w:p w:rsidR="00D349A5" w:rsidRDefault="00D349A5">
            <w:pPr>
              <w:spacing w:before="54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3841-5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5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时代怎样讲好党课</w:t>
            </w:r>
            <w:r>
              <w:rPr>
                <w:rFonts w:ascii="SimSu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规程</w:t>
            </w:r>
            <w:r>
              <w:rPr>
                <w:rFonts w:ascii="SimSun" w:hAnsi="SimSun" w:cs="SimSun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法</w:t>
            </w:r>
            <w:r>
              <w:rPr>
                <w:rFonts w:ascii="SimSu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案例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张福俭编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1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261.42/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978-7-5171-</w:t>
            </w:r>
          </w:p>
          <w:p w:rsidR="00D349A5" w:rsidRDefault="00D349A5">
            <w:pPr>
              <w:spacing w:before="52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3034-5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5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嘉庚回忆录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嘉庚著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827=72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74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6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沿着红军战士的脚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之的著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3/180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080-1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8" w:lineRule="auto"/>
            </w:pPr>
          </w:p>
          <w:p w:rsidR="00D349A5" w:rsidRDefault="00D349A5">
            <w:pPr>
              <w:spacing w:before="74" w:line="251" w:lineRule="auto"/>
              <w:ind w:left="44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追梦百年路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党史学习二十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38" w:right="44" w:firstLine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共北京市委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史研究室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京市地方志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纂委员会办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2" w:lineRule="auto"/>
            </w:pPr>
          </w:p>
          <w:p w:rsidR="00D349A5" w:rsidRDefault="00D349A5">
            <w:pPr>
              <w:spacing w:line="272" w:lineRule="auto"/>
            </w:pPr>
          </w:p>
          <w:p w:rsidR="00D349A5" w:rsidRDefault="00D349A5">
            <w:pPr>
              <w:spacing w:before="75"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239/36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978-7-5300-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529-3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4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青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藏高原雨季变化特征及归因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编申红艳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426.61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978-7-5029-</w:t>
            </w:r>
          </w:p>
          <w:p w:rsidR="00D349A5" w:rsidRDefault="00D349A5">
            <w:pPr>
              <w:spacing w:before="53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6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典型工业区二噁英类化合物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污染特征与健康风险评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吉成著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2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3.1/3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978-7-5029-</w:t>
            </w:r>
          </w:p>
          <w:p w:rsidR="00D349A5" w:rsidRDefault="00D349A5">
            <w:pPr>
              <w:spacing w:before="55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3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于密封液体的磁流体旋转密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封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王虎军著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TB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2/12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978-7-5180-</w:t>
            </w:r>
          </w:p>
          <w:p w:rsidR="00D349A5" w:rsidRDefault="00D349A5">
            <w:pPr>
              <w:spacing w:before="54" w:line="17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8734-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6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战之歌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丽尼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04-4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175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45" w:right="11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统筹发展与安全的中国能源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质量发展趋势研究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Study  of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energy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high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quality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development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trend of</w:t>
            </w:r>
            <w:r>
              <w:rPr>
                <w:rFonts w:ascii="SimSu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coordinating           development</w:t>
            </w:r>
            <w:r>
              <w:rPr>
                <w:rFonts w:ascii="SimSu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security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5" w:line="245" w:lineRule="auto"/>
              <w:ind w:left="36" w:right="44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宇贤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肖宏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尹伟华等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before="75" w:line="260" w:lineRule="auto"/>
              <w:ind w:left="41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426.2/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978-7-5166-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6017-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画中的金融史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刘晓乐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2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831.9/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徽州随感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程怀銮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7.1/6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978-7-5115-</w:t>
            </w:r>
          </w:p>
          <w:p w:rsidR="00D349A5" w:rsidRDefault="00D349A5">
            <w:pPr>
              <w:spacing w:before="51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7155-7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1" w:right="119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造业转型升级视域下的技能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人力资本投资研究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张彦文著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426.4/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978-7-5166-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5736-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175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9" w:lineRule="auto"/>
              <w:ind w:left="42" w:right="119" w:firstLine="2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族地区产业隐含碳排放研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究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以贵州省为例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Research on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industrial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embodied    carbon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emissions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ethnic areas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take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Guizhou        province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example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6" w:lineRule="auto"/>
            </w:pPr>
          </w:p>
          <w:p w:rsidR="00D349A5" w:rsidRDefault="00D349A5">
            <w:pPr>
              <w:spacing w:line="346" w:lineRule="auto"/>
            </w:pPr>
          </w:p>
          <w:p w:rsidR="00D349A5" w:rsidRDefault="00D349A5">
            <w:pPr>
              <w:spacing w:before="75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剑波著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6" w:lineRule="auto"/>
            </w:pPr>
          </w:p>
          <w:p w:rsidR="00D349A5" w:rsidRDefault="00D349A5">
            <w:pPr>
              <w:spacing w:line="346" w:lineRule="auto"/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11/54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978-7-5096-</w:t>
            </w:r>
          </w:p>
          <w:p w:rsidR="00D349A5" w:rsidRDefault="00D349A5">
            <w:pPr>
              <w:spacing w:before="5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974-6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4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6" w:right="119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民自治进程中的农村基层党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创新研究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董江爱著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309" w:lineRule="exact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267.2/2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1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898-5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息时代高校学生管理模式的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转变及创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刘青春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5.5/8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978-7-5698-</w:t>
            </w:r>
          </w:p>
          <w:p w:rsidR="00D349A5" w:rsidRDefault="00D349A5">
            <w:pPr>
              <w:spacing w:before="56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273-3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4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6" w:right="239" w:firstLine="2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以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笨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制胜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解读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植物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发展之道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罗蔼轩著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2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272.1/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3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1410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本植物响应环境胁迫的复杂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性及其解析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Q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49.4/3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978-7-5723-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838-3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349A5">
        <w:trPr>
          <w:trHeight w:val="1468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9" w:lineRule="auto"/>
              <w:ind w:left="43" w:right="11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业集群式转移与产业链跨区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域整合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Cluster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type     industrial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transfer</w:t>
            </w:r>
            <w:r>
              <w:rPr>
                <w:rFonts w:ascii="SimSu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industrial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Chain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cross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regional</w:t>
            </w:r>
            <w:r>
              <w:rPr>
                <w:rFonts w:ascii="SimSu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integration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</w:pPr>
          </w:p>
          <w:p w:rsidR="00D349A5" w:rsidRDefault="00D349A5">
            <w:pPr>
              <w:spacing w:before="74" w:line="251" w:lineRule="auto"/>
              <w:ind w:left="38" w:right="44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友金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刘天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4" w:lineRule="auto"/>
            </w:pPr>
          </w:p>
          <w:p w:rsidR="00D349A5" w:rsidRDefault="00D349A5">
            <w:pPr>
              <w:spacing w:before="75" w:line="260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269.23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978-7-5096-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153-4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6" w:lineRule="auto"/>
              <w:ind w:left="44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抖音崛起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让字节跳动的王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产品成长史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张笑恒著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1" w:lineRule="auto"/>
              <w:ind w:left="159" w:right="71" w:hanging="1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279.24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4/2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978-7-5136-</w:t>
            </w:r>
          </w:p>
          <w:p w:rsidR="00D349A5" w:rsidRDefault="00D349A5">
            <w:pPr>
              <w:spacing w:before="55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573-5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7" w:lineRule="auto"/>
              <w:ind w:left="47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形塑中国电视剧内容的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力量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婧著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7" w:lineRule="auto"/>
              <w:ind w:left="45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05.2/3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51-4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3" w:right="119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交通基础设施与城市经济发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Transportation         infrastructure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urban  economic</w:t>
            </w:r>
            <w:r>
              <w:rPr>
                <w:rFonts w:ascii="SimSu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development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腾飞著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4" w:line="310" w:lineRule="exact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512.3/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978-7-5096-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263-0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命伦理学体系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任丑著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202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2-</w:t>
            </w:r>
          </w:p>
          <w:p w:rsidR="00D349A5" w:rsidRDefault="00D349A5">
            <w:pPr>
              <w:spacing w:line="200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9/2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978-7-5201-</w:t>
            </w:r>
          </w:p>
          <w:p w:rsidR="00D349A5" w:rsidRDefault="00D349A5">
            <w:pPr>
              <w:spacing w:before="51" w:line="17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9009-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5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华为战略解码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从战略规划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到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地执行的管理系统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9" w:right="44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雨点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龙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王安辉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47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632.76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.3/6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41824-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>
        <w:trPr>
          <w:trHeight w:val="262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1" w:lineRule="auto"/>
              <w:ind w:left="41" w:right="119" w:firstLine="2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国城市群绿色经济效率差异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影响机制研究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基于产业集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聚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的视角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Efficiency     difference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spatial    influence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mechanism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green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economy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  urban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agglomeration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from  the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perspective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    industrial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81" w:lineRule="auto"/>
            </w:pPr>
          </w:p>
          <w:p w:rsidR="00D349A5" w:rsidRDefault="00D349A5">
            <w:pPr>
              <w:spacing w:line="282" w:lineRule="auto"/>
            </w:pPr>
          </w:p>
          <w:p w:rsidR="00D349A5" w:rsidRDefault="00D349A5">
            <w:pPr>
              <w:spacing w:line="282" w:lineRule="auto"/>
            </w:pPr>
          </w:p>
          <w:p w:rsidR="00D349A5" w:rsidRDefault="00D349A5">
            <w:pPr>
              <w:spacing w:line="282" w:lineRule="auto"/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傅娟著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line="246" w:lineRule="auto"/>
            </w:pPr>
          </w:p>
          <w:p w:rsidR="00D349A5" w:rsidRDefault="00D349A5">
            <w:pPr>
              <w:spacing w:before="74" w:line="258" w:lineRule="auto"/>
              <w:ind w:left="41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299.21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978-7-5096-</w:t>
            </w:r>
          </w:p>
          <w:p w:rsidR="00D349A5" w:rsidRDefault="00D349A5">
            <w:pPr>
              <w:spacing w:before="52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186-2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11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异构多处理器片上系统任务调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度算法研究与应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37" w:right="44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志邦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旭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曾一夫著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01.6/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44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978-7-5710-</w:t>
            </w:r>
          </w:p>
          <w:p w:rsidR="00D349A5" w:rsidRDefault="00D349A5">
            <w:pPr>
              <w:spacing w:before="54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1471-1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4" w:right="23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先锋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新时期以来中国电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叙事实验研究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邹贤尧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0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05.2/3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978-7-5676-</w:t>
            </w:r>
          </w:p>
          <w:p w:rsidR="00D349A5" w:rsidRDefault="00D349A5">
            <w:pPr>
              <w:spacing w:before="53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483-9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89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基础学养花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意成编著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68/4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978-7-5713-</w:t>
            </w:r>
          </w:p>
          <w:p w:rsidR="00D349A5" w:rsidRDefault="00D349A5">
            <w:pPr>
              <w:spacing w:before="55" w:line="16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172-7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绿水青山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1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京广播电视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卫视频道中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心著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61" w:lineRule="auto"/>
              <w:ind w:left="46" w:right="71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3.6/1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978-7-5455-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564-5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乡村简史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郭苏华著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17194-4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7" w:lineRule="auto"/>
              <w:ind w:left="42" w:right="239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生人马可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意大利与中国的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古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今丝路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Marco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 stranger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Silk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Road   past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present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between Italy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China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before="75" w:line="22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捷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夏沃编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203/25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978-7-5598-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4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科学跑步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健身跑如何远离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损伤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0" w:right="44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琼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闫亚南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20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73-</w:t>
            </w:r>
          </w:p>
          <w:p w:rsidR="00D349A5" w:rsidRDefault="00D349A5">
            <w:pPr>
              <w:spacing w:line="19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62/2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978-7-5068-</w:t>
            </w:r>
          </w:p>
          <w:p w:rsidR="00D349A5" w:rsidRDefault="00D349A5">
            <w:pPr>
              <w:spacing w:before="53" w:line="16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8391-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时代大学生入党培训教材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张福俭编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219/59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978-7-5171-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企业会计岗前实操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8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编王秀娟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孙晓敏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王欢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2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276.3/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978-7-5576-</w:t>
            </w:r>
          </w:p>
          <w:p w:rsidR="00D349A5" w:rsidRDefault="00D349A5">
            <w:pPr>
              <w:spacing w:before="55" w:line="166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429-6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主流艺术史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争鸣著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5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10.9/3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978-7-5125-</w:t>
            </w:r>
          </w:p>
          <w:p w:rsidR="00D349A5" w:rsidRDefault="00D349A5">
            <w:pPr>
              <w:spacing w:before="52" w:line="16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构隧道施工技术与管理研究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39" w:right="44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牛文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刘红伟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5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55.43/</w:t>
            </w:r>
            <w:r>
              <w:rPr>
                <w:rFonts w:ascii="SimSu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978-7-5576-</w:t>
            </w:r>
          </w:p>
          <w:p w:rsidR="00D349A5" w:rsidRDefault="00D349A5">
            <w:pPr>
              <w:spacing w:before="55" w:line="174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605-4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化腾把产品做到极致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1" w:lineRule="auto"/>
              <w:ind w:left="159" w:right="71" w:hanging="1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279.24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4/2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978-7-5154-</w:t>
            </w:r>
          </w:p>
          <w:p w:rsidR="00D349A5" w:rsidRDefault="00D349A5">
            <w:pPr>
              <w:spacing w:before="55" w:line="16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10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86-9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1464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8" w:lineRule="auto"/>
              <w:ind w:left="43" w:right="11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球金融治理变革与中国的策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略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选择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Global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financial governance</w:t>
            </w:r>
            <w:r>
              <w:rPr>
                <w:rFonts w:ascii="SimSu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reform</w:t>
            </w:r>
            <w:r>
              <w:rPr>
                <w:rFonts w:ascii="SimSu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  China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>`</w:t>
            </w: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strategic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choice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于国际公共产品的视角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4" w:lineRule="auto"/>
            </w:pPr>
          </w:p>
          <w:p w:rsidR="00D349A5" w:rsidRDefault="00D349A5">
            <w:pPr>
              <w:spacing w:line="275" w:lineRule="auto"/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路杨著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5" w:lineRule="auto"/>
            </w:pPr>
          </w:p>
          <w:p w:rsidR="00D349A5" w:rsidRDefault="00D349A5">
            <w:pPr>
              <w:spacing w:before="75" w:line="260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831.2/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978-7-5136-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548-3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2" w:line="23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乡土重建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孝通著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12.82/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3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6.8</w:t>
            </w:r>
          </w:p>
        </w:tc>
      </w:tr>
      <w:tr w:rsidR="00D349A5">
        <w:trPr>
          <w:trHeight w:val="57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塞诗赏析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玮主编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1" w:lineRule="auto"/>
              <w:ind w:left="163" w:right="71" w:hanging="10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7.227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2/1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978-7-5176-</w:t>
            </w:r>
          </w:p>
          <w:p w:rsidR="00D349A5" w:rsidRDefault="00D349A5">
            <w:pPr>
              <w:spacing w:before="55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0811-0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麦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河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仁山著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8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5305-5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云初记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2" w:line="171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4849-5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6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战争与人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民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柏山著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5095-5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2" w:right="119" w:firstLine="2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际文化遗产争端解决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 settlement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         international</w:t>
            </w:r>
            <w:r>
              <w:rPr>
                <w:rFonts w:ascii="SimSu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cultural    heritage</w:t>
            </w:r>
            <w:r>
              <w:rPr>
                <w:rFonts w:ascii="SimSu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disputes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44" w:lineRule="auto"/>
              <w:ind w:left="41" w:right="4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瑞士</w:t>
            </w:r>
            <w:r>
              <w:rPr>
                <w:rFonts w:ascii="SimSu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亚历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德罗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切奇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9" w:lineRule="auto"/>
            </w:pPr>
          </w:p>
          <w:p w:rsidR="00D349A5" w:rsidRDefault="00D349A5">
            <w:pPr>
              <w:spacing w:before="74" w:line="310" w:lineRule="exact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815.9/6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978-7-5162-</w:t>
            </w:r>
          </w:p>
          <w:p w:rsidR="00D349A5" w:rsidRDefault="00D349A5">
            <w:pPr>
              <w:spacing w:before="53" w:line="19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574-5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5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水微澜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李劼人著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71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909-6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晚唐咏史诗的文化阐释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7" w:right="71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7.227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42/38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978-7-5622-</w:t>
            </w:r>
          </w:p>
          <w:p w:rsidR="00D349A5" w:rsidRDefault="00D349A5">
            <w:pPr>
              <w:spacing w:before="52" w:line="17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036-0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0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人生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6" w:right="164" w:firstLine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戴维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威尔逊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2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917.2/2</w:t>
            </w:r>
            <w:r>
              <w:rPr>
                <w:rFonts w:ascii="SimSu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3335-3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数字媒体艺术理论与实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践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张安妮著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20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line="19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39/26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978-7-5166-</w:t>
            </w:r>
          </w:p>
          <w:p w:rsidR="00D349A5" w:rsidRDefault="00D349A5">
            <w:pPr>
              <w:spacing w:before="52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5412-5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治的新生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高长虹著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3/164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3"/>
                <w:sz w:val="23"/>
                <w:szCs w:val="23"/>
              </w:rPr>
              <w:t>绿色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23"/>
                <w:sz w:val="23"/>
                <w:szCs w:val="23"/>
              </w:rPr>
              <w:t>一带一路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>”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74" w:right="284" w:hanging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孟凡鑫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1.2/9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978-7-5439-</w:t>
            </w:r>
          </w:p>
          <w:p w:rsidR="00D349A5" w:rsidRDefault="00D349A5">
            <w:pPr>
              <w:spacing w:before="56" w:line="16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327-4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清书坊业与通俗小说研究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谢君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9.23/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978-7-5203-</w:t>
            </w:r>
          </w:p>
          <w:p w:rsidR="00D349A5" w:rsidRDefault="00D349A5">
            <w:pPr>
              <w:spacing w:before="53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7760-7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28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中国经济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内生增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长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6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奇帆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楼继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刘世锦等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60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124.1/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978-7-5726-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0249-8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6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图解《传习录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履编著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48.24/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978-7-5178-</w:t>
            </w:r>
          </w:p>
          <w:p w:rsidR="00D349A5" w:rsidRDefault="00D349A5">
            <w:pPr>
              <w:spacing w:before="53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3507-3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239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嬗变与启示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改革开放四十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来中国大学发展的道与思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程光旭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71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9.21/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978-7-5695-</w:t>
            </w:r>
          </w:p>
          <w:p w:rsidR="00D349A5" w:rsidRDefault="00D349A5">
            <w:pPr>
              <w:spacing w:before="56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2270-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好更年期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1" w:right="44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蓉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许秀华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39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11.75/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3676-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8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放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第二十三届新概念作文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奖者作品精选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卷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奔三主编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7.61/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5" w:line="175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165-4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62" w:right="11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国流动人口的城市融入与社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区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参与研究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亚辉著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3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24.24/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978-7-5681-</w:t>
            </w:r>
          </w:p>
          <w:p w:rsidR="00D349A5" w:rsidRDefault="00D349A5">
            <w:pPr>
              <w:spacing w:before="55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565-4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37" w:right="599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导力变革的九个关键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z w:val="23"/>
                <w:szCs w:val="23"/>
              </w:rPr>
              <w:t xml:space="preserve"> Nice</w:t>
            </w:r>
            <w:r>
              <w:rPr>
                <w:rFonts w:ascii="SimSu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companies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finish first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why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cutthroat  management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is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over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and collaboration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is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8" w:lineRule="auto"/>
            </w:pPr>
          </w:p>
          <w:p w:rsidR="00D349A5" w:rsidRDefault="00D349A5">
            <w:pPr>
              <w:spacing w:before="74" w:line="251" w:lineRule="auto"/>
              <w:ind w:left="59" w:right="164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彼得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克曼著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9" w:lineRule="auto"/>
            </w:pPr>
          </w:p>
          <w:p w:rsidR="00D349A5" w:rsidRDefault="00D349A5">
            <w:pPr>
              <w:spacing w:before="75" w:line="260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272.91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98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3929-3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2" w:right="11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耐心的资本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Patient      capital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challenges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promises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long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term    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nvesting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36" w:right="164" w:firstLine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维多利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亚</w:t>
            </w:r>
            <w:r>
              <w:rPr>
                <w:rFonts w:ascii="SimSu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伊凡希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娜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希</w:t>
            </w:r>
            <w:r>
              <w:rPr>
                <w:rFonts w:ascii="SimSu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勒纳著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58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323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3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3324-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5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6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期货冠军的逆思维与盲点获利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纪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目不丁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830.93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978-7-5028-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5295-5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4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三叉战法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精准判断牛股涨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信号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股海扬帆著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830.91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502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8407-7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灾害信息传播研究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占品著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/32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978-7-5028-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309-9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9" w:right="119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大同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文化强市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建设研究报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告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张汉静主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39" w:right="71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7.253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1896-1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5" w:right="35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金融资产评估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Financial assets</w:t>
            </w:r>
            <w:r>
              <w:rPr>
                <w:rFonts w:ascii="SimSun" w:hAnsi="SimSun" w:cs="SimSu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valuation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36" w:right="44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福厚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唐龙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830/23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978-7-5136-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6612-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2044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0" w:lineRule="auto"/>
              <w:ind w:left="42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户生计视角下农牧交错带农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牧系统耦合研究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Coupling of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agro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pastoral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systems  in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agro</w:t>
            </w:r>
            <w:r>
              <w:rPr>
                <w:rFonts w:ascii="SimSun" w:hAnsi="SimSun" w:cs="SimSun"/>
                <w:spacing w:val="38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>pastoral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ecotone  from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perspective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household</w:t>
            </w:r>
            <w:r>
              <w:rPr>
                <w:rFonts w:ascii="SimSu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livelihood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29"/>
                <w:sz w:val="23"/>
                <w:szCs w:val="23"/>
              </w:rPr>
              <w:t>以内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蒙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古科左后旗为例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45" w:lineRule="auto"/>
            </w:pPr>
          </w:p>
          <w:p w:rsidR="00D349A5" w:rsidRDefault="00D349A5">
            <w:pPr>
              <w:spacing w:line="345" w:lineRule="auto"/>
            </w:pPr>
          </w:p>
          <w:p w:rsidR="00D349A5" w:rsidRDefault="00D349A5">
            <w:pPr>
              <w:spacing w:before="75" w:line="251" w:lineRule="auto"/>
              <w:ind w:left="36" w:right="44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继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于萨日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8" w:lineRule="auto"/>
            </w:pPr>
          </w:p>
          <w:p w:rsidR="00D349A5" w:rsidRDefault="00D349A5">
            <w:pPr>
              <w:spacing w:line="279" w:lineRule="auto"/>
            </w:pPr>
          </w:p>
          <w:p w:rsidR="00D349A5" w:rsidRDefault="00D349A5">
            <w:pPr>
              <w:spacing w:line="279" w:lineRule="auto"/>
            </w:pPr>
          </w:p>
          <w:p w:rsidR="00D349A5" w:rsidRDefault="00D349A5">
            <w:pPr>
              <w:spacing w:before="75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323/1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2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978-7-5136-</w:t>
            </w:r>
          </w:p>
          <w:p w:rsidR="00D349A5" w:rsidRDefault="00D349A5">
            <w:pPr>
              <w:spacing w:before="56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545-2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6" w:right="119" w:firstLine="1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区块链与人工智能的应用与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发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路径研究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1" w:lineRule="auto"/>
              <w:ind w:left="47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.3/8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978-7-5221-</w:t>
            </w:r>
          </w:p>
          <w:p w:rsidR="00D349A5" w:rsidRDefault="00D349A5">
            <w:pPr>
              <w:spacing w:before="51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1494-1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岩石矿渣资源再利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张渊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X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51/4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978-7-5639-</w:t>
            </w:r>
          </w:p>
          <w:p w:rsidR="00D349A5" w:rsidRDefault="00D349A5">
            <w:pPr>
              <w:spacing w:before="55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159-6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2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于群体智能的生物启发式优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方法及应用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Biological heuristic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algorithm</w:t>
            </w:r>
            <w:r>
              <w:rPr>
                <w:rFonts w:ascii="SimSu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   its</w:t>
            </w:r>
            <w:r>
              <w:rPr>
                <w:rFonts w:ascii="SimSu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application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9" w:lineRule="auto"/>
            </w:pPr>
          </w:p>
          <w:p w:rsidR="00D349A5" w:rsidRDefault="00D349A5">
            <w:pPr>
              <w:spacing w:before="75" w:line="248" w:lineRule="auto"/>
              <w:ind w:left="40" w:right="44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景森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李煜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</w:pPr>
          </w:p>
          <w:p w:rsidR="00D349A5" w:rsidRDefault="00D349A5">
            <w:pPr>
              <w:spacing w:before="7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4/23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978-7-5136-</w:t>
            </w:r>
          </w:p>
          <w:p w:rsidR="00D349A5" w:rsidRDefault="00D349A5">
            <w:pPr>
              <w:spacing w:before="53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6633-6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0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11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辅导员工作理论与实务知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识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虹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赵鹏主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5.1/1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978-7-5563-</w:t>
            </w:r>
          </w:p>
          <w:p w:rsidR="00D349A5" w:rsidRDefault="00D349A5">
            <w:pPr>
              <w:spacing w:before="55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0731-9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8" w:right="239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财务会计及其创新研究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理视角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郭昌荣著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39" w:right="71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275.2/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2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19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239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越时间的价值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看得准、守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得稳、拿得住的投资逻辑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324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3597-5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4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建筑结构强震观测记录分析与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5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茂盛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周宝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峰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左占宣著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2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11.3/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978-7-5028-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5381-5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4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市再生视角下工业遗产保护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性开发与改造研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晓露著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27/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978-7-5580-</w:t>
            </w:r>
          </w:p>
          <w:p w:rsidR="00D349A5" w:rsidRDefault="00D349A5">
            <w:pPr>
              <w:spacing w:before="55" w:line="17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9113-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大规模围填海的综合效应评估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36" w:right="284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勇智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振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3" w:right="71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82.2/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978-7-5670-</w:t>
            </w:r>
          </w:p>
          <w:p w:rsidR="00D349A5" w:rsidRDefault="00D349A5">
            <w:pPr>
              <w:spacing w:before="55" w:line="171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2957-6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械动力学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志宏编著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13/22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70724-6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5" w:right="11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水文统计学与水资源系统优化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35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刘昀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D349A5" w:rsidRDefault="00D349A5">
            <w:pPr>
              <w:spacing w:line="200" w:lineRule="auto"/>
              <w:ind w:left="7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309" w:lineRule="exact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333.6/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978-7-5576-</w:t>
            </w:r>
          </w:p>
          <w:p w:rsidR="00D349A5" w:rsidRDefault="00D349A5">
            <w:pPr>
              <w:spacing w:before="55" w:line="17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9473-9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5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ICT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业素养训练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基础篇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王真文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2/102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9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42248-5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5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伦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敦泰特美术馆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Tate</w:t>
            </w:r>
          </w:p>
          <w:p w:rsidR="00D349A5" w:rsidRDefault="00D349A5">
            <w:pPr>
              <w:spacing w:line="22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britain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Londra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8" w:right="4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意大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利</w:t>
            </w:r>
            <w:r>
              <w:rPr>
                <w:rFonts w:ascii="SimSu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伊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7"/>
                <w:sz w:val="23"/>
                <w:szCs w:val="23"/>
              </w:rPr>
              <w:t>波</w:t>
            </w:r>
            <w:r>
              <w:rPr>
                <w:rFonts w:ascii="宋体" w:eastAsia="宋体" w:hAnsi="宋体" w:cs="宋体" w:hint="eastAsia"/>
                <w:spacing w:val="-22"/>
                <w:sz w:val="23"/>
                <w:szCs w:val="23"/>
              </w:rPr>
              <w:t>利塔</w:t>
            </w:r>
            <w:r>
              <w:rPr>
                <w:rFonts w:ascii="SimSun" w:hAnsi="SimSun" w:cs="SimSun"/>
                <w:spacing w:val="-22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2"/>
                <w:sz w:val="23"/>
                <w:szCs w:val="23"/>
              </w:rPr>
              <w:t>帕西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241" w:lineRule="auto"/>
              <w:ind w:left="43" w:right="191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56.1-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28/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6" w:right="23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公共治理的博弈论研究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 game</w:t>
            </w:r>
            <w:r>
              <w:rPr>
                <w:rFonts w:ascii="SimSu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theoretical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treatise of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public</w:t>
            </w:r>
            <w:r>
              <w:rPr>
                <w:rFonts w:ascii="SimSu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governance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杨冠琼著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035/126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978-7-5096-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021-6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60" w:right="119" w:hanging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市建设的附加应力与地质极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问题研究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代志宏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46.1/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978-7-5727-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170-2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7" w:right="119" w:firstLine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小企业会计全盘账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从企业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设立、经营期间到期末账务处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理全流程指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张雪莲编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60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276.3/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57090-1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11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非遗保护视域下贵州民族手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技艺的传承机制研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4" w:right="44" w:hanging="1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恩芹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李西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臣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28/16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978-7-5180-</w:t>
            </w:r>
          </w:p>
          <w:p w:rsidR="00D349A5" w:rsidRDefault="00D349A5">
            <w:pPr>
              <w:spacing w:before="56" w:line="16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8590-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狱里的斗争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茅珵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6.51/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光的尘埃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柳蓉著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2" w:line="16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135-4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9" w:right="119" w:hanging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育全在细节中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Education is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all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details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钱雨著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8/264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978-7-5212-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1418-5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50" w:right="239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从微尘到人类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:35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亿年的生命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小史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7" w:right="164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约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翰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·H.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布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Q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81.1/7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978-7-5127-</w:t>
            </w:r>
          </w:p>
          <w:p w:rsidR="00D349A5" w:rsidRDefault="00D349A5">
            <w:pPr>
              <w:spacing w:before="54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043-5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情系山乡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从孔镇铺到三里店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汪佑宝著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978-7-5676-</w:t>
            </w:r>
          </w:p>
          <w:p w:rsidR="00D349A5" w:rsidRDefault="00D349A5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5485-3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诗论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052/29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978-7-5598-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人类文字简史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爱德华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克劳德著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2/14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978-7-5075-</w:t>
            </w:r>
          </w:p>
          <w:p w:rsidR="00D349A5" w:rsidRDefault="00D349A5">
            <w:pPr>
              <w:spacing w:before="52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471-7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0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恐惧心理学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李少聪著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42.6/2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978-7-5142-</w:t>
            </w:r>
          </w:p>
          <w:p w:rsidR="00D349A5" w:rsidRDefault="00D349A5">
            <w:pPr>
              <w:spacing w:before="56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859-5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2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疗手段论集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8" w:right="4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西格蒙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德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弗洛伊德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93/5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978-7-5447-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8578-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换位思考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6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21-</w:t>
            </w:r>
          </w:p>
          <w:p w:rsidR="00D349A5" w:rsidRDefault="00D349A5">
            <w:pPr>
              <w:spacing w:before="1" w:line="19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9/911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978-7-5317-</w:t>
            </w:r>
          </w:p>
          <w:p w:rsidR="00D349A5" w:rsidRDefault="00D349A5">
            <w:pPr>
              <w:spacing w:before="56" w:line="16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4776-5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我们的老时光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7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肖复兴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978-7-5411-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0" w:lineRule="auto"/>
              <w:ind w:left="6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闻一多说唐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诗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0" w:lineRule="auto"/>
              <w:ind w:left="5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闻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一多著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205" w:lineRule="auto"/>
              <w:ind w:left="47" w:right="71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7.227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42/39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75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17404-4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事不如看淡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清玄著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978-7-5722-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0994-9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2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6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闲情偶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寄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8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清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李渔著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4.9/4</w:t>
            </w:r>
            <w:r>
              <w:rPr>
                <w:rFonts w:ascii="SimSu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3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399" w:lineRule="auto"/>
            </w:pPr>
          </w:p>
          <w:p w:rsidR="00D349A5" w:rsidRDefault="00D349A5">
            <w:pPr>
              <w:spacing w:before="75" w:line="260" w:lineRule="auto"/>
              <w:ind w:left="45" w:right="479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智慧的倡导者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wise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vocate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38" w:right="4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阿特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克莱纳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杰弗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里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施瓦茨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乔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西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汤姆森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7" w:lineRule="auto"/>
            </w:pPr>
          </w:p>
          <w:p w:rsidR="00D349A5" w:rsidRDefault="00D349A5">
            <w:pPr>
              <w:spacing w:before="75" w:line="204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33-</w:t>
            </w:r>
          </w:p>
          <w:p w:rsidR="00D349A5" w:rsidRDefault="00D349A5">
            <w:pPr>
              <w:spacing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9/40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4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5101-3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1" w:right="35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无所畏惧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Dare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lead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 xml:space="preserve"> brave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work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>tough       conversations</w:t>
            </w:r>
            <w:r>
              <w:rPr>
                <w:rFonts w:ascii="SimSun" w:hAnsi="SimSun" w:cs="SimSun"/>
                <w:spacing w:val="47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z w:val="23"/>
                <w:szCs w:val="23"/>
              </w:rPr>
              <w:t xml:space="preserve">whole   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hearts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before="75" w:line="250" w:lineRule="auto"/>
              <w:ind w:left="37" w:right="16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布琳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布朗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0" w:lineRule="auto"/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33/175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6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396-9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9" w:right="599" w:firstLine="3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驱型管理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self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driven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team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国允著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36/160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2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528-9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5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张居正传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6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其运著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827=48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5" w:line="17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6266-4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23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守浪漫，不惧人间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陆小曼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传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云乔著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2" w:lineRule="auto"/>
              <w:ind w:left="43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825.6=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2/1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978-7-5455-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664-2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51" w:lineRule="auto"/>
              <w:ind w:left="43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自控，越快乐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:30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天快乐成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瘾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34" w:lineRule="auto"/>
              <w:ind w:left="120" w:right="4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杰弗瑞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萨德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琼</w:t>
            </w:r>
            <w:r>
              <w:rPr>
                <w:rFonts w:ascii="SimSun" w:hAnsi="SimSun" w:cs="SimSun"/>
                <w:spacing w:val="-18"/>
                <w:sz w:val="23"/>
                <w:szCs w:val="23"/>
              </w:rPr>
              <w:t xml:space="preserve"> ·</w:t>
            </w:r>
          </w:p>
          <w:p w:rsidR="00D349A5" w:rsidRDefault="00D349A5">
            <w:pPr>
              <w:spacing w:line="200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妮洪著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4" w:lineRule="auto"/>
            </w:pPr>
          </w:p>
          <w:p w:rsidR="00D349A5" w:rsidRDefault="00D349A5">
            <w:pPr>
              <w:spacing w:before="75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4/183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425-1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1" w:right="119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高质量睡眠法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     sleep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: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new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science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>-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based</w:t>
            </w:r>
            <w:r>
              <w:rPr>
                <w:rFonts w:ascii="SimSu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solutions</w:t>
            </w:r>
            <w:r>
              <w:rPr>
                <w:rFonts w:ascii="SimSu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for       sleeping</w:t>
            </w:r>
            <w:r>
              <w:rPr>
                <w:rFonts w:ascii="SimSu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through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night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48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拉斐尔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佩拉约著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58" w:lineRule="auto"/>
              <w:ind w:left="42" w:right="71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49.7/1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2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673-1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东京贫困女子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16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中村淳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3.55/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15961-1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5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着日子往前走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陆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小曼著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6/416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3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时光总在不经意间流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自清著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6/417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6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3664-3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有理由等待更美好的继续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徽因著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6.2/8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4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庆里的故乡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4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黄孝纪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6" w:right="71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978-7-219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11287-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5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间杂谈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About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time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too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44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国格林尼治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19-49/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978-7-5447-</w:t>
            </w:r>
          </w:p>
          <w:p w:rsidR="00D349A5" w:rsidRDefault="00D349A5">
            <w:pPr>
              <w:spacing w:before="55" w:line="16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077-2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3" w:right="119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变你的配饰，改变你的风格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accessory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handbook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艾莉森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弗里尔著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2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73.4/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3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292-8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2" w:right="23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在峡江的转弯处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陈行甲人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笔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记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:=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story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Chen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Xingjia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行甲著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60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7.1/6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978-7-5115-</w:t>
            </w:r>
          </w:p>
          <w:p w:rsidR="00D349A5" w:rsidRDefault="00D349A5">
            <w:pPr>
              <w:spacing w:before="55" w:line="19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6868-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88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25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津通识课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语言学入门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34" w:lineRule="auto"/>
              <w:ind w:left="120" w:right="4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斯蒂芬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罗伯特</w:t>
            </w:r>
            <w:r>
              <w:rPr>
                <w:rFonts w:ascii="SimSun" w:hAnsi="SimSun" w:cs="SimSun"/>
                <w:spacing w:val="-2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安</w:t>
            </w:r>
          </w:p>
          <w:p w:rsidR="00D349A5" w:rsidRDefault="00D349A5">
            <w:pPr>
              <w:spacing w:line="205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森著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Z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28/165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978-7-5443-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1468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8" w:lineRule="auto"/>
            </w:pPr>
          </w:p>
          <w:p w:rsidR="00D349A5" w:rsidRDefault="00D349A5">
            <w:pPr>
              <w:spacing w:before="75" w:line="23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染病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Infectious</w:t>
            </w:r>
          </w:p>
          <w:p w:rsidR="00D349A5" w:rsidRDefault="00D349A5">
            <w:pPr>
              <w:spacing w:line="309" w:lineRule="exact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position w:val="1"/>
                <w:sz w:val="23"/>
                <w:szCs w:val="23"/>
              </w:rPr>
              <w:t>diseas</w:t>
            </w:r>
            <w:r>
              <w:rPr>
                <w:rFonts w:ascii="SimSun" w:hAnsi="SimSun" w:cs="SimSun"/>
                <w:spacing w:val="2"/>
                <w:position w:val="1"/>
                <w:sz w:val="23"/>
                <w:szCs w:val="23"/>
              </w:rPr>
              <w:t>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34" w:lineRule="auto"/>
              <w:ind w:left="80" w:right="16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玛塔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z w:val="23"/>
                <w:szCs w:val="23"/>
              </w:rPr>
              <w:t>L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韦恩</w:t>
            </w:r>
            <w:r>
              <w:rPr>
                <w:rFonts w:ascii="SimSun" w:hAnsi="SimSun" w:cs="SimSun"/>
                <w:sz w:val="23"/>
                <w:szCs w:val="23"/>
              </w:rPr>
              <w:t xml:space="preserve">,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加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本杰明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博尔克</w:t>
            </w:r>
          </w:p>
          <w:p w:rsidR="00D349A5" w:rsidRDefault="00D349A5">
            <w:pPr>
              <w:spacing w:line="202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7" w:lineRule="auto"/>
            </w:pPr>
          </w:p>
          <w:p w:rsidR="00D349A5" w:rsidRDefault="00D349A5">
            <w:pPr>
              <w:spacing w:line="277" w:lineRule="auto"/>
            </w:pPr>
          </w:p>
          <w:p w:rsidR="00D349A5" w:rsidRDefault="00D349A5">
            <w:pPr>
              <w:spacing w:before="75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6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978-7-5447-</w:t>
            </w:r>
          </w:p>
          <w:p w:rsidR="00D349A5" w:rsidRDefault="00D349A5">
            <w:pPr>
              <w:spacing w:before="5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8626-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0" w:lineRule="auto"/>
              <w:ind w:left="6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闻一多讲楚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辞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0" w:lineRule="auto"/>
              <w:ind w:left="5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闻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一多著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203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7.223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4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7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403-7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44" w:right="11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何做好一份工作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 do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job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well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职场高效赋能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手册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before="7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61" w:lineRule="auto"/>
              <w:ind w:left="39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13.2/1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978-7-5125-</w:t>
            </w:r>
          </w:p>
          <w:p w:rsidR="00D349A5" w:rsidRDefault="00D349A5">
            <w:pPr>
              <w:spacing w:before="55" w:line="19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124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42.8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要怎么收获，先那么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栽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适著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6/418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3673-5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元曲十题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书仪著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7.24/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15630-0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64" w:right="479" w:hanging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Fate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strange</w:t>
            </w:r>
            <w:r>
              <w:rPr>
                <w:rFonts w:ascii="SimSu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Fake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奇异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赝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品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.4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8" w:right="16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成田良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悟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3" w:right="71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3.45/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91:4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978-7-5570-</w:t>
            </w:r>
          </w:p>
          <w:p w:rsidR="00D349A5" w:rsidRDefault="00D349A5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2549-6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5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灯塔去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</w:p>
          <w:p w:rsidR="00D349A5" w:rsidRDefault="00D349A5">
            <w:pPr>
              <w:spacing w:line="199" w:lineRule="auto"/>
              <w:ind w:left="5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lig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hthouse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4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弗吉尼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亚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伍尔夫著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1.45/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341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5944-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周作人讲近代欧洲文学史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作人著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3" w:right="71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0.94/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978-7-5630-</w:t>
            </w:r>
          </w:p>
          <w:p w:rsidR="00D349A5" w:rsidRDefault="00D349A5">
            <w:pPr>
              <w:spacing w:before="52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6678-0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西行书简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振铎著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978-7-5158-</w:t>
            </w:r>
          </w:p>
          <w:p w:rsidR="00D349A5" w:rsidRDefault="00D349A5">
            <w:pPr>
              <w:spacing w:before="54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2551-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隐在微光之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7.62/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4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228-2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国哲学小讲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8" w:right="16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铃木大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拙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/128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978-7-5020-</w:t>
            </w:r>
          </w:p>
          <w:p w:rsidR="00D349A5" w:rsidRDefault="00D349A5">
            <w:pPr>
              <w:spacing w:before="55" w:line="16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8498-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42.8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就是伦理学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田上孝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一著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2/112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978-7-5454-</w:t>
            </w:r>
          </w:p>
          <w:p w:rsidR="00D349A5" w:rsidRDefault="00D349A5">
            <w:pPr>
              <w:spacing w:before="55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7731-3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就是心理学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164" w:firstLine="3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植木理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惠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4/184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978-7-5454-</w:t>
            </w:r>
          </w:p>
          <w:p w:rsidR="00D349A5" w:rsidRDefault="00D349A5">
            <w:pPr>
              <w:spacing w:before="53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732-0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这就是哲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山竹伸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978-7-5454-</w:t>
            </w:r>
          </w:p>
          <w:p w:rsidR="00D349A5" w:rsidRDefault="00D349A5">
            <w:pPr>
              <w:spacing w:before="56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730-6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71" w:right="119" w:hanging="1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边贸易框架下应对气候变化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问题研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雁南著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467/1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978-7-222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19995-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就是逻辑学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64" w:right="164" w:firstLine="1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见里敏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比古著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1/65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978-7-5454-</w:t>
            </w:r>
          </w:p>
          <w:p w:rsidR="00D349A5" w:rsidRDefault="00D349A5">
            <w:pPr>
              <w:spacing w:before="56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729-0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8" w:right="599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力是锻炼出来的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== 5</w:t>
            </w:r>
            <w:r>
              <w:rPr>
                <w:rFonts w:ascii="SimSun" w:hAnsi="SimSun" w:cs="SimSun"/>
                <w:sz w:val="23"/>
                <w:szCs w:val="23"/>
              </w:rPr>
              <w:t xml:space="preserve"> modes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leadership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7" w:right="4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斯图尔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特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怀亚特著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33/176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5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3954-5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际求职者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末著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2" w:line="16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9190-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不是一座孤岛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1" w:right="44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素卿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柴丹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4/185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3960-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读鲁迅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李乔著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4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21</w:t>
            </w:r>
            <w:r>
              <w:rPr>
                <w:rFonts w:ascii="SimSun" w:hAnsi="SimSun" w:cs="SimSun"/>
                <w:sz w:val="23"/>
                <w:szCs w:val="23"/>
              </w:rPr>
              <w:t>0-</w:t>
            </w:r>
          </w:p>
          <w:p w:rsidR="00D349A5" w:rsidRDefault="00D349A5">
            <w:pPr>
              <w:spacing w:line="19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78-7-80554-</w:t>
            </w:r>
          </w:p>
          <w:p w:rsidR="00D349A5" w:rsidRDefault="00D349A5">
            <w:pPr>
              <w:spacing w:before="53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747-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的力量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刘嘉森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1/256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5" w:line="175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945-9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系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中国人的生活智慧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7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果麦编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6.2/1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978-7-5518-</w:t>
            </w:r>
          </w:p>
          <w:p w:rsidR="00D349A5" w:rsidRDefault="00D349A5">
            <w:pPr>
              <w:spacing w:before="55" w:line="171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2394-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3" w:lineRule="auto"/>
            </w:pPr>
          </w:p>
          <w:p w:rsidR="00D349A5" w:rsidRDefault="00D349A5">
            <w:pPr>
              <w:spacing w:before="75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面配色手册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34" w:right="44" w:firstLine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张昕婕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PROCO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普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洛可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色彩美学社著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19" w:line="206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511-</w:t>
            </w:r>
          </w:p>
          <w:p w:rsidR="00D349A5" w:rsidRDefault="00D349A5">
            <w:pPr>
              <w:spacing w:line="233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978-7-5713-</w:t>
            </w:r>
          </w:p>
          <w:p w:rsidR="00D349A5" w:rsidRDefault="00D349A5">
            <w:pPr>
              <w:spacing w:before="55" w:line="191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2179-6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0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3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记忆碎片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Memory</w:t>
            </w:r>
          </w:p>
          <w:p w:rsidR="00D349A5" w:rsidRDefault="00D349A5">
            <w:pPr>
              <w:spacing w:line="20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agments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凌鱼著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260-2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3" w:lineRule="auto"/>
              <w:ind w:left="38" w:right="239" w:firstLine="1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时间管理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用更少的时间完成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更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多的工作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 xml:space="preserve">Time    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51" w:lineRule="auto"/>
              <w:ind w:left="39" w:right="164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博恩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崔西著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5" w:lineRule="auto"/>
            </w:pPr>
          </w:p>
          <w:p w:rsidR="00D349A5" w:rsidRDefault="00D349A5">
            <w:pPr>
              <w:spacing w:before="7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35/28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9195-8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7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密关系管理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如何理性应对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密关系中的冲突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历杰著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3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12.11/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2305-2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5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可以平凡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绝不平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庸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温杰著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2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108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布斯的苹果禅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王紫芦著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3" w:lineRule="auto"/>
              <w:ind w:left="47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837.12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.38=6/10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978-7-5329-</w:t>
            </w:r>
          </w:p>
          <w:p w:rsidR="00D349A5" w:rsidRDefault="00D349A5">
            <w:pPr>
              <w:spacing w:before="55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6386-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爱的中国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6/419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978-7-5104-</w:t>
            </w:r>
          </w:p>
          <w:p w:rsidR="00D349A5" w:rsidRDefault="00D349A5">
            <w:pPr>
              <w:spacing w:before="54" w:line="17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315-9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忍与自由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适著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2/98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978-7-5470-</w:t>
            </w:r>
          </w:p>
          <w:p w:rsidR="00D349A5" w:rsidRDefault="00D349A5">
            <w:pPr>
              <w:spacing w:before="52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689-9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国商业银行交叉金融业务及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响研究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74" w:right="284" w:hanging="3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昌波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832.33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978-7-5690-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3870-5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45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28" w:lineRule="auto"/>
              <w:ind w:left="43" w:right="119" w:firstLine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西北地区土地利用碳排放效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究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Research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on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carbon emission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efficiency</w:t>
            </w:r>
            <w:r>
              <w:rPr>
                <w:rFonts w:ascii="SimSu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land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use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northwest     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hina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before="7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洪松著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2" w:lineRule="auto"/>
            </w:pPr>
          </w:p>
          <w:p w:rsidR="00D349A5" w:rsidRDefault="00D349A5">
            <w:pPr>
              <w:spacing w:before="75" w:line="260" w:lineRule="auto"/>
              <w:ind w:left="41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321.1/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978-7-5504-</w:t>
            </w:r>
          </w:p>
          <w:p w:rsidR="00D349A5" w:rsidRDefault="00D349A5">
            <w:pPr>
              <w:spacing w:before="55" w:line="191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350-1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8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结拖延症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写给年轻人的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动指南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舒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25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978-7-5180-</w:t>
            </w:r>
          </w:p>
          <w:p w:rsidR="00D349A5" w:rsidRDefault="00D349A5">
            <w:pPr>
              <w:spacing w:before="53" w:line="16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801-0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体间性超越论美学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杨春时著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3/81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978-7-5500-</w:t>
            </w:r>
          </w:p>
          <w:p w:rsidR="00D349A5" w:rsidRDefault="00D349A5">
            <w:pPr>
              <w:spacing w:before="55" w:line="169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431-9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金匮要略》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白话解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王付编著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22.32/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978-7-5725-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423-5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亲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密的关系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张苏逸著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978-7-5396-</w:t>
            </w:r>
          </w:p>
          <w:p w:rsidR="00D349A5" w:rsidRDefault="00D349A5">
            <w:pPr>
              <w:spacing w:before="53" w:line="16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283-0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0" w:lineRule="auto"/>
              <w:ind w:left="6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34"/>
                <w:sz w:val="23"/>
                <w:szCs w:val="23"/>
              </w:rPr>
              <w:t>向</w:t>
            </w:r>
            <w:r>
              <w:rPr>
                <w:rFonts w:ascii="宋体" w:eastAsia="宋体" w:hAnsi="宋体" w:cs="宋体" w:hint="eastAsia"/>
                <w:spacing w:val="-30"/>
                <w:sz w:val="23"/>
                <w:szCs w:val="23"/>
              </w:rPr>
              <w:t>左</w:t>
            </w:r>
            <w:r>
              <w:rPr>
                <w:rFonts w:ascii="SimSun" w:hAnsi="SimSun" w:cs="SimSun"/>
                <w:spacing w:val="-30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30"/>
                <w:sz w:val="23"/>
                <w:szCs w:val="23"/>
              </w:rPr>
              <w:t>向右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罗琼著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7/406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978-7-5702-</w:t>
            </w:r>
          </w:p>
          <w:p w:rsidR="00D349A5" w:rsidRDefault="00D349A5">
            <w:pPr>
              <w:spacing w:before="56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2292-6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翠微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宇勤著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7/143</w:t>
            </w:r>
            <w:r>
              <w:rPr>
                <w:rFonts w:ascii="SimSu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17123-4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5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游杂记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伦敦杂记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自清著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978-7-5158-</w:t>
            </w:r>
          </w:p>
          <w:p w:rsidR="00D349A5" w:rsidRDefault="00D349A5">
            <w:pPr>
              <w:spacing w:before="55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557-1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人间打盹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宇勤著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7/407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978-7-5702-</w:t>
            </w:r>
          </w:p>
          <w:p w:rsidR="00D349A5" w:rsidRDefault="00D349A5">
            <w:pPr>
              <w:spacing w:before="54" w:line="167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186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晗讲明代简史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5" w:line="215" w:lineRule="auto"/>
              <w:ind w:left="58" w:right="71" w:hanging="2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248.07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978-7-5630-</w:t>
            </w:r>
          </w:p>
          <w:p w:rsidR="00D349A5" w:rsidRDefault="00D349A5">
            <w:pPr>
              <w:spacing w:before="52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6592-9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3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谈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判的力量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power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n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egotiation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9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立德著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58" w:right="71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12.35/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5" w:line="174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5072-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智慧的觉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醒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刘睿著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309" w:lineRule="exact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position w:val="1"/>
                <w:sz w:val="23"/>
                <w:szCs w:val="23"/>
              </w:rPr>
              <w:t>815.1/</w:t>
            </w:r>
            <w:r>
              <w:rPr>
                <w:rFonts w:ascii="SimSu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5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189-7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色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文学的维度与标识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赵依著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6.7/9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7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2476-1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判心理学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董道军著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58" w:right="71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12.35/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4" w:line="17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1701-1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26" w:lineRule="auto"/>
              <w:ind w:left="43" w:right="239" w:firstLine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韧性思维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培养逆商、低谷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反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弹、持续成长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      Resilience</w:t>
            </w:r>
            <w:r>
              <w:rPr>
                <w:rFonts w:ascii="SimSun" w:hAnsi="SimSun" w:cs="SimSun"/>
                <w:spacing w:val="23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10 </w:t>
            </w:r>
            <w:r>
              <w:rPr>
                <w:rFonts w:ascii="SimSun" w:hAnsi="SimSun" w:cs="SimSun"/>
                <w:sz w:val="23"/>
                <w:szCs w:val="23"/>
              </w:rPr>
              <w:t>habits</w:t>
            </w:r>
            <w:r>
              <w:rPr>
                <w:rFonts w:ascii="SimSu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  thrive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life</w:t>
            </w:r>
            <w:r>
              <w:rPr>
                <w:rFonts w:ascii="SimSu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work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4" w:line="249" w:lineRule="auto"/>
              <w:ind w:left="39" w:right="164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乔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6" w:lineRule="auto"/>
            </w:pPr>
          </w:p>
          <w:p w:rsidR="00D349A5" w:rsidRDefault="00D349A5">
            <w:pPr>
              <w:spacing w:before="75" w:line="259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26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4" w:line="19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6022-3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6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8" w:lineRule="auto"/>
            </w:pPr>
          </w:p>
          <w:p w:rsidR="00D349A5" w:rsidRDefault="00D349A5">
            <w:pPr>
              <w:spacing w:before="7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9" w:right="119" w:hanging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品供应链安全管理、质量信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号与市场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6" w:right="44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4"/>
                <w:sz w:val="23"/>
                <w:szCs w:val="23"/>
              </w:rPr>
              <w:t>热</w:t>
            </w:r>
            <w:r>
              <w:rPr>
                <w:rFonts w:ascii="宋体" w:eastAsia="宋体" w:hAnsi="宋体" w:cs="宋体" w:hint="eastAsia"/>
                <w:spacing w:val="-23"/>
                <w:sz w:val="23"/>
                <w:szCs w:val="23"/>
              </w:rPr>
              <w:t>比亚</w:t>
            </w:r>
            <w:r>
              <w:rPr>
                <w:rFonts w:ascii="SimSun" w:hAnsi="SimSun" w:cs="SimSun"/>
                <w:spacing w:val="-23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3"/>
                <w:sz w:val="23"/>
                <w:szCs w:val="23"/>
              </w:rPr>
              <w:t>吐尔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TS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01.6/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978-7-5164-</w:t>
            </w:r>
          </w:p>
          <w:p w:rsidR="00D349A5" w:rsidRDefault="00D349A5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464-3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63" w:right="239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倾听力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沟通不是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说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是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听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出来的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吴英绪著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12.11/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4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304-9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43" w:right="23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何避免孤独终老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 not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die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alone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9" w:right="164" w:firstLine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洛根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尤里著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7" w:line="218" w:lineRule="auto"/>
              <w:ind w:left="39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13.1/1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5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060-9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2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女生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Big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girl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7.1/6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978-7-5321-</w:t>
            </w:r>
          </w:p>
          <w:p w:rsidR="00D349A5" w:rsidRDefault="00D349A5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西周雅乐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201" w:lineRule="auto"/>
              <w:ind w:left="40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09.224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978-7-5559-</w:t>
            </w:r>
          </w:p>
          <w:p w:rsidR="00D349A5" w:rsidRDefault="00D349A5">
            <w:pPr>
              <w:spacing w:before="51" w:line="17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10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0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浮生六记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8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清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沈复著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4.9/4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3354-3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89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我愿做无忧无虑的小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孩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8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拜伦著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1.24/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4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672-8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5" w:right="239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在集体中成长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新时代高校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班级管理实务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44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罗来松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进著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71" w:hanging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7.34/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978-7-5762-</w:t>
            </w:r>
          </w:p>
          <w:p w:rsidR="00D349A5" w:rsidRDefault="00D349A5">
            <w:pPr>
              <w:spacing w:before="55" w:line="169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18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58-9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2044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8" w:line="230" w:lineRule="auto"/>
              <w:ind w:left="38" w:right="119" w:firstLine="3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电力商人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塞缪尔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英萨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尔、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托马斯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爱迪生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以及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现代大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都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市的创立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merchant of</w:t>
            </w:r>
            <w:r>
              <w:rPr>
                <w:rFonts w:ascii="SimSu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power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Sam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Insull</w:t>
            </w:r>
            <w:r>
              <w:rPr>
                <w:rFonts w:ascii="SimSun" w:hAnsi="SimSun" w:cs="SimSun"/>
                <w:spacing w:val="24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z w:val="23"/>
                <w:szCs w:val="23"/>
              </w:rPr>
              <w:t xml:space="preserve">      Thomas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Edison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 creation</w:t>
            </w:r>
            <w:r>
              <w:rPr>
                <w:rFonts w:ascii="SimSu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modern   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e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tropolis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5" w:lineRule="auto"/>
            </w:pPr>
          </w:p>
          <w:p w:rsidR="00D349A5" w:rsidRDefault="00D349A5">
            <w:pPr>
              <w:spacing w:line="275" w:lineRule="auto"/>
            </w:pPr>
          </w:p>
          <w:p w:rsidR="00D349A5" w:rsidRDefault="00D349A5">
            <w:pPr>
              <w:spacing w:before="75" w:line="234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约翰</w:t>
            </w:r>
            <w:r>
              <w:rPr>
                <w:rFonts w:ascii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 xml:space="preserve">F. 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瓦希克</w:t>
            </w:r>
          </w:p>
          <w:p w:rsidR="00D349A5" w:rsidRDefault="00D349A5">
            <w:pPr>
              <w:spacing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before="75" w:line="258" w:lineRule="auto"/>
              <w:ind w:left="47" w:right="71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837.12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.38=51/9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43" w:lineRule="auto"/>
            </w:pPr>
          </w:p>
          <w:p w:rsidR="00D349A5" w:rsidRDefault="00D349A5">
            <w:pPr>
              <w:spacing w:line="244" w:lineRule="auto"/>
            </w:pPr>
          </w:p>
          <w:p w:rsidR="00D349A5" w:rsidRDefault="00D349A5">
            <w:pPr>
              <w:spacing w:line="244" w:lineRule="auto"/>
            </w:pPr>
          </w:p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978-7-5720-</w:t>
            </w:r>
          </w:p>
          <w:p w:rsidR="00D349A5" w:rsidRDefault="00D349A5">
            <w:pPr>
              <w:spacing w:before="55" w:line="19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0915-0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1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2" w:right="119" w:firstLine="2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中国市民文学史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The      history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chinese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citizen 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l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iterature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桃坊著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209/78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9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12167-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6</w:t>
            </w:r>
          </w:p>
        </w:tc>
      </w:tr>
      <w:tr w:rsidR="00D349A5">
        <w:trPr>
          <w:trHeight w:val="57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5" w:lineRule="auto"/>
              <w:ind w:left="45" w:right="119" w:firstLine="1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聿铭建筑探索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. </w:t>
            </w:r>
            <w:r>
              <w:rPr>
                <w:rFonts w:ascii="SimSun" w:hAnsi="SimSun" w:cs="SimSun"/>
                <w:sz w:val="23"/>
                <w:szCs w:val="23"/>
              </w:rPr>
              <w:t>M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. </w:t>
            </w:r>
            <w:r>
              <w:rPr>
                <w:rFonts w:ascii="SimSun" w:hAnsi="SimSun" w:cs="SimSun"/>
                <w:sz w:val="23"/>
                <w:szCs w:val="23"/>
              </w:rPr>
              <w:t>Pei architectural</w:t>
            </w:r>
            <w:r>
              <w:rPr>
                <w:rFonts w:ascii="SimSun" w:hAnsi="SimSun" w:cs="SimSun"/>
                <w:spacing w:val="1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exploration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4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健敏等编著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89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TU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-</w:t>
            </w:r>
          </w:p>
          <w:p w:rsidR="00D349A5" w:rsidRDefault="00D349A5">
            <w:pPr>
              <w:spacing w:before="18" w:line="194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 12/1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978-7-5713-</w:t>
            </w:r>
          </w:p>
          <w:p w:rsidR="00D349A5" w:rsidRDefault="00D349A5">
            <w:pPr>
              <w:spacing w:before="55" w:line="164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051-5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15" w:lineRule="auto"/>
              <w:ind w:left="43" w:right="239" w:firstLine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信贷的思维与洞见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客户经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阶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10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讲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2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崔宏著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9" w:line="215" w:lineRule="auto"/>
              <w:ind w:left="41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830.51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2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3451-5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9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子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现代版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沙河著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23.52/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8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192-1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人间草木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汪曾祺著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15" w:lineRule="auto"/>
              <w:ind w:left="42" w:right="71" w:firstLine="1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7/144</w:t>
            </w:r>
            <w:r>
              <w:rPr>
                <w:rFonts w:ascii="SimSu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6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4402-5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6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代商业银行竞争力评价及提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策略研究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小源著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0" w:lineRule="auto"/>
              <w:ind w:left="45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832.33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978-7-5706-</w:t>
            </w:r>
          </w:p>
          <w:p w:rsidR="00D349A5" w:rsidRDefault="00D349A5">
            <w:pPr>
              <w:spacing w:before="55" w:line="175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1704-3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血作证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光明守卫者的故事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红梅著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7/144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978-7-5115-</w:t>
            </w:r>
          </w:p>
          <w:p w:rsidR="00D349A5" w:rsidRDefault="00D349A5">
            <w:pPr>
              <w:spacing w:before="55" w:line="171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073-4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27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肯锡笔记术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164" w:firstLine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大岛祥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誉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26-</w:t>
            </w:r>
          </w:p>
          <w:p w:rsidR="00D349A5" w:rsidRDefault="00D349A5">
            <w:pPr>
              <w:spacing w:line="200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9/35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978-7-5699-</w:t>
            </w:r>
          </w:p>
          <w:p w:rsidR="00D349A5" w:rsidRDefault="00D349A5">
            <w:pPr>
              <w:spacing w:before="53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477-9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七月池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塘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俊萍著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7.7/9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4" w:line="17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510-9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园牧歌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郑著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7/408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978-7-5120-</w:t>
            </w:r>
          </w:p>
          <w:p w:rsidR="00D349A5" w:rsidRDefault="00D349A5">
            <w:pPr>
              <w:spacing w:before="54" w:line="170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421-0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浮木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7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杨本芬著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1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64" w:right="119" w:hanging="1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是精简出来的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如何用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20%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时间完成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100%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的事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60" w:right="164" w:firstLine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山本宪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5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35-</w:t>
            </w:r>
          </w:p>
          <w:p w:rsidR="00D349A5" w:rsidRDefault="00D349A5">
            <w:pPr>
              <w:spacing w:line="199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9/51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978-7-5226-</w:t>
            </w:r>
          </w:p>
          <w:p w:rsidR="00D349A5" w:rsidRDefault="00D349A5">
            <w:pPr>
              <w:spacing w:before="56" w:line="16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0240-0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来出行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37" w:right="4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日本三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菱综合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研究所编著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U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/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978-7-5046-</w:t>
            </w:r>
          </w:p>
          <w:p w:rsidR="00D349A5" w:rsidRDefault="00D349A5">
            <w:pPr>
              <w:spacing w:before="53" w:line="16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191-0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6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命四重奏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6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向以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7/409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978-7-5411-</w:t>
            </w:r>
          </w:p>
          <w:p w:rsidR="00D349A5" w:rsidRDefault="00D349A5">
            <w:pPr>
              <w:spacing w:before="56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984-8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他人心理学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16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涩谷昌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三著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5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4-</w:t>
            </w:r>
          </w:p>
          <w:p w:rsidR="00D349A5" w:rsidRDefault="00D349A5">
            <w:pPr>
              <w:spacing w:line="19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9/206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6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8333-9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7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想照耀中国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Faith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makes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g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reat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8" w:right="44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振华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7.81/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-4"/>
                <w:sz w:val="23"/>
                <w:szCs w:val="23"/>
              </w:rPr>
              <w:t>35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978-7-5507-</w:t>
            </w:r>
          </w:p>
          <w:p w:rsidR="00D349A5" w:rsidRDefault="00D349A5">
            <w:pPr>
              <w:spacing w:before="51" w:line="170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7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5" w:lineRule="auto"/>
              <w:ind w:left="48" w:right="239" w:hanging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新媒体运营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电商人从零开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学运营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苏华著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1" w:lineRule="auto"/>
              <w:ind w:left="178" w:right="71" w:hanging="1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713.36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1/29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4" w:line="166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1273-3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17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6" w:lineRule="auto"/>
            </w:pPr>
          </w:p>
          <w:p w:rsidR="00D349A5" w:rsidRDefault="00D349A5">
            <w:pPr>
              <w:spacing w:before="75" w:line="228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漫画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再次发现中国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6" w:lineRule="auto"/>
              <w:ind w:left="39" w:right="44" w:firstLine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讽刺与幽默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人民日报漫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增刊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)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》主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3" w:lineRule="auto"/>
            </w:pPr>
          </w:p>
          <w:p w:rsidR="00D349A5" w:rsidRDefault="00D349A5">
            <w:pPr>
              <w:spacing w:before="75" w:line="258" w:lineRule="auto"/>
              <w:ind w:left="40" w:right="71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28.2/1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9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2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2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4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井排水系统潜水电机的温升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制与实验研究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张世斌著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5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TH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38-</w:t>
            </w:r>
          </w:p>
          <w:p w:rsidR="00D349A5" w:rsidRDefault="00D349A5">
            <w:pPr>
              <w:spacing w:line="19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8166-0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雾里的炊烟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王建和著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978-7-5378-</w:t>
            </w:r>
          </w:p>
          <w:p w:rsidR="00D349A5" w:rsidRDefault="00D349A5">
            <w:pPr>
              <w:spacing w:before="53" w:line="16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6408-4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7" w:lineRule="auto"/>
            </w:pPr>
          </w:p>
          <w:p w:rsidR="00D349A5" w:rsidRDefault="00D349A5">
            <w:pPr>
              <w:spacing w:before="75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齐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马蓝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Zima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blue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36" w:right="44" w:firstLine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阿拉斯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泰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尔</w:t>
            </w:r>
            <w:r>
              <w:rPr>
                <w:rFonts w:ascii="SimSu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雷诺兹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60" w:lineRule="auto"/>
              <w:ind w:left="45" w:right="71" w:firstLine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1.45/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342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978-7-5726-</w:t>
            </w:r>
          </w:p>
          <w:p w:rsidR="00D349A5" w:rsidRDefault="00D349A5">
            <w:pPr>
              <w:spacing w:before="54" w:line="19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0118-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3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6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引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力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李广田著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0" w:right="71" w:firstLine="1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7.57/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421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3" w:line="16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875-4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9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元宇宙新经济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韩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李时韩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F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49/5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978-7-5001-</w:t>
            </w:r>
          </w:p>
          <w:p w:rsidR="00D349A5" w:rsidRDefault="00D349A5">
            <w:pPr>
              <w:spacing w:before="56" w:line="16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6854-6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默社交课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单武林著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5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12.3/1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3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166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字母表谜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案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大山诚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郎著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firstLine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3.45/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29</w:t>
            </w:r>
            <w:r>
              <w:rPr>
                <w:rFonts w:ascii="SimSun" w:hAnsi="SimSun" w:cs="SimSun"/>
                <w:sz w:val="23"/>
                <w:szCs w:val="23"/>
              </w:rPr>
              <w:t>7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978-7-5559-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1142-5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873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2" w:lineRule="auto"/>
              <w:ind w:left="43" w:right="11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如何做一个情绪稳定的成年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= </w:t>
            </w:r>
            <w:r>
              <w:rPr>
                <w:rFonts w:ascii="SimSun" w:hAnsi="SimSun" w:cs="SimSun"/>
                <w:sz w:val="23"/>
                <w:szCs w:val="23"/>
              </w:rPr>
              <w:t>How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to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be</w:t>
            </w:r>
            <w:r>
              <w:rPr>
                <w:rFonts w:ascii="SimSu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           emotionally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stable</w:t>
            </w:r>
            <w:r>
              <w:rPr>
                <w:rFonts w:ascii="SimSu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adult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8" w:lineRule="auto"/>
            </w:pPr>
          </w:p>
          <w:p w:rsidR="00D349A5" w:rsidRDefault="00D349A5">
            <w:pPr>
              <w:spacing w:before="75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清流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60" w:lineRule="auto"/>
              <w:ind w:left="41" w:right="71" w:hanging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42.6/2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978-7-5596-</w:t>
            </w:r>
          </w:p>
          <w:p w:rsidR="00D349A5" w:rsidRDefault="00D349A5">
            <w:pPr>
              <w:spacing w:before="55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081-8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4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5" w:lineRule="auto"/>
            </w:pPr>
          </w:p>
          <w:p w:rsidR="00D349A5" w:rsidRDefault="00D349A5">
            <w:pPr>
              <w:spacing w:before="7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史的经验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怀瑾讲述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34/85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978-7-5207-</w:t>
            </w:r>
          </w:p>
          <w:p w:rsidR="00D349A5" w:rsidRDefault="00D349A5">
            <w:pPr>
              <w:spacing w:before="55" w:line="175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148-7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9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8" w:lineRule="auto"/>
              <w:ind w:left="48" w:right="119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董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卿：高级的美，一定是独立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与优雅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婉余著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203" w:lineRule="auto"/>
              <w:ind w:left="46" w:right="71" w:hanging="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K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825.42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=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76/9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3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978-7-5139-</w:t>
            </w:r>
          </w:p>
          <w:p w:rsidR="00D349A5" w:rsidRDefault="00D349A5">
            <w:pPr>
              <w:spacing w:before="55" w:line="171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2870-0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58" w:right="119" w:hanging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命科学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The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age</w:t>
            </w:r>
            <w:r>
              <w:rPr>
                <w:rFonts w:ascii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    living</w:t>
            </w:r>
            <w:r>
              <w:rPr>
                <w:rFonts w:ascii="SimSu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machines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无尽的前沿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8" w:right="44" w:firstLine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苏珊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克菲尔德著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3" w:line="233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Q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1/70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978-7-5710-</w:t>
            </w:r>
          </w:p>
          <w:p w:rsidR="00D349A5" w:rsidRDefault="00D349A5">
            <w:pPr>
              <w:spacing w:before="53" w:line="170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0862-8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5" w:right="239" w:hanging="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底层逻辑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厉害的人如何实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现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生逆袭？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8" w:lineRule="auto"/>
              <w:ind w:left="6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吕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白著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6" w:line="218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26</w:t>
            </w:r>
            <w:r>
              <w:rPr>
                <w:rFonts w:ascii="SimSun" w:hAnsi="SimSun" w:cs="SimSun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978-7-5726-</w:t>
            </w:r>
          </w:p>
          <w:p w:rsidR="00D349A5" w:rsidRDefault="00D349A5">
            <w:pPr>
              <w:spacing w:before="54" w:line="171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0317-4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9" w:right="479" w:firstLine="2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隐藏的希区柯克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 xml:space="preserve">Hidden 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tchcock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7" w:right="28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z w:val="23"/>
                <w:szCs w:val="23"/>
              </w:rPr>
              <w:t xml:space="preserve">) D. A.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米勒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2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75.1/1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978-7-5104-</w:t>
            </w:r>
          </w:p>
          <w:p w:rsidR="00D349A5" w:rsidRDefault="00D349A5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259-6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西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33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6/420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978-7-5455-</w:t>
            </w:r>
          </w:p>
          <w:p w:rsidR="00D349A5" w:rsidRDefault="00D349A5">
            <w:pPr>
              <w:spacing w:before="53" w:line="16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6055-8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6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4" w:right="119" w:firstLine="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原子光谱原理分析与技术发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展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李秋著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40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57.31/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978-7-5630-</w:t>
            </w:r>
          </w:p>
          <w:p w:rsidR="00D349A5" w:rsidRDefault="00D349A5">
            <w:pPr>
              <w:spacing w:before="56" w:line="169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352-8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9" w:lineRule="auto"/>
              <w:ind w:left="7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白马河之恋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泾河著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16" w:lineRule="auto"/>
              <w:ind w:left="41" w:right="71" w:firstLine="1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7.7/9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978-7-5484-</w:t>
            </w:r>
          </w:p>
          <w:p w:rsidR="00D349A5" w:rsidRDefault="00D349A5">
            <w:pPr>
              <w:spacing w:before="53" w:line="16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198-2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做自己的心理医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生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赢编著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61.1/3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978-7-5208-</w:t>
            </w:r>
          </w:p>
          <w:p w:rsidR="00D349A5" w:rsidRDefault="00D349A5">
            <w:pPr>
              <w:spacing w:before="54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17</w:t>
            </w:r>
            <w:r>
              <w:rPr>
                <w:rFonts w:ascii="SimSun" w:hAnsi="SimSun" w:cs="SimSun"/>
                <w:sz w:val="23"/>
                <w:szCs w:val="23"/>
              </w:rPr>
              <w:t>55-4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67" w:right="119" w:hanging="2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于计算机视觉的农作物病害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图像识别与分级技术研究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36" w:right="28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刘永波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艳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胡亮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205" w:lineRule="auto"/>
              <w:ind w:left="4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S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35-</w:t>
            </w:r>
          </w:p>
          <w:p w:rsidR="00D349A5" w:rsidRDefault="00D349A5">
            <w:pPr>
              <w:spacing w:line="198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978-7-5727-</w:t>
            </w:r>
          </w:p>
          <w:p w:rsidR="00D349A5" w:rsidRDefault="00D349A5">
            <w:pPr>
              <w:spacing w:before="55" w:line="169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0217-4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6" w:right="2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中的化学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一个普通人的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小时生活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7" w:right="164" w:firstLine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意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西尔瓦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8"/>
                <w:sz w:val="23"/>
                <w:szCs w:val="23"/>
              </w:rPr>
              <w:t>诺</w:t>
            </w:r>
            <w:r>
              <w:rPr>
                <w:rFonts w:ascii="SimSun" w:hAnsi="SimSun" w:cs="SimSun"/>
                <w:spacing w:val="-2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7"/>
                <w:sz w:val="23"/>
                <w:szCs w:val="23"/>
              </w:rPr>
              <w:t>富索著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O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-49/51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978-7-5341-</w:t>
            </w:r>
          </w:p>
          <w:p w:rsidR="00D349A5" w:rsidRDefault="00D349A5">
            <w:pPr>
              <w:spacing w:before="53" w:line="169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8925-8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D349A5">
        <w:trPr>
          <w:trHeight w:val="57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5" w:lineRule="auto"/>
              <w:ind w:left="50" w:right="239" w:hanging="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奉俊昊的全部瞬间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从《寄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虫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》到《绑架门口狗》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5" w:lineRule="auto"/>
              <w:ind w:left="41" w:right="164" w:firstLine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韩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李东振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5" w:line="201" w:lineRule="auto"/>
              <w:ind w:left="162" w:right="71" w:hanging="12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J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05.312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6-53/1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6" w:line="16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308-3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6" w:lineRule="auto"/>
              <w:ind w:left="55" w:right="279" w:hanging="1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其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实很棒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如何适应变化、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胜失败、开启理想生活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6" w:lineRule="auto"/>
              <w:ind w:left="52" w:right="164" w:firstLine="2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加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尼尔</w:t>
            </w:r>
            <w:r>
              <w:rPr>
                <w:rFonts w:ascii="SimSun" w:hAnsi="SimSun" w:cs="SimSun"/>
                <w:spacing w:val="-14"/>
                <w:sz w:val="23"/>
                <w:szCs w:val="23"/>
              </w:rPr>
              <w:t xml:space="preserve"> ·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帕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斯理查著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6" w:line="216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26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978-7-5594-</w:t>
            </w:r>
          </w:p>
          <w:p w:rsidR="00D349A5" w:rsidRDefault="00D349A5">
            <w:pPr>
              <w:spacing w:before="54" w:line="168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22-6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7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8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辑思维与口才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7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浩宇著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H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19/240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978-7-5057-</w:t>
            </w:r>
          </w:p>
          <w:p w:rsidR="00D349A5" w:rsidRDefault="00D349A5">
            <w:pPr>
              <w:spacing w:before="55" w:line="169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105-7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2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2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6" w:line="229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强积极心理能量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5" w:line="225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传珍著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3" w:right="71" w:hanging="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48.4/1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26</w:t>
            </w:r>
            <w:r>
              <w:rPr>
                <w:rFonts w:ascii="SimSun" w:hAnsi="SimSun" w:cs="SimSun"/>
                <w:sz w:val="23"/>
                <w:szCs w:val="23"/>
              </w:rPr>
              <w:t>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5" w:line="168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14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433-7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3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革时代的心理适应与发展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李朝波著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9" w:right="7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95.6/5</w:t>
            </w:r>
            <w:r>
              <w:rPr>
                <w:rFonts w:ascii="SimSu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0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978-7-218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2" w:line="169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14429-0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z w:val="23"/>
                <w:szCs w:val="23"/>
              </w:rPr>
              <w:t>5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7" w:lineRule="auto"/>
              <w:ind w:lef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球气候治理的中国方案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5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张海滨等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P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467/1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978-7-5085-</w:t>
            </w:r>
          </w:p>
          <w:p w:rsidR="00D349A5" w:rsidRDefault="00D349A5">
            <w:pPr>
              <w:spacing w:before="55" w:line="168" w:lineRule="auto"/>
              <w:ind w:left="42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231-7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46" w:right="239" w:hanging="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零极限</w:t>
            </w:r>
            <w:r>
              <w:rPr>
                <w:rFonts w:ascii="SimSu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零极限是趋向于零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限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2" w:line="216" w:lineRule="auto"/>
              <w:ind w:left="38" w:right="4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李玉保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/129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1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978-7-5068-</w:t>
            </w:r>
          </w:p>
          <w:p w:rsidR="00D349A5" w:rsidRDefault="00D349A5">
            <w:pPr>
              <w:spacing w:before="53" w:line="16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8511-9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6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国公民健康素养三字经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7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编杨国安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6" w:line="206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R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93-</w:t>
            </w:r>
          </w:p>
          <w:p w:rsidR="00D349A5" w:rsidRDefault="00D349A5">
            <w:pPr>
              <w:spacing w:before="1" w:line="197" w:lineRule="auto"/>
              <w:ind w:left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3"/>
                <w:sz w:val="23"/>
                <w:szCs w:val="23"/>
              </w:rPr>
              <w:t>49/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7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978-7-5101-</w:t>
            </w:r>
          </w:p>
          <w:p w:rsidR="00D349A5" w:rsidRDefault="00D349A5">
            <w:pPr>
              <w:spacing w:before="56" w:line="167" w:lineRule="auto"/>
              <w:ind w:left="4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922-8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4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0" w:lineRule="auto"/>
              <w:ind w:left="5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116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4" w:line="225" w:lineRule="auto"/>
              <w:ind w:left="43" w:right="119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思考自然</w:t>
            </w:r>
            <w:r>
              <w:rPr>
                <w:rFonts w:ascii="SimSun" w:hAnsi="SimSun" w:cs="SimSun"/>
                <w:spacing w:val="-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自然、价值及生态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之探索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Thinking</w:t>
            </w:r>
            <w:r>
              <w:rPr>
                <w:rFonts w:ascii="SimSu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about nature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z w:val="23"/>
                <w:szCs w:val="23"/>
              </w:rPr>
              <w:t>an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investigation</w:t>
            </w:r>
            <w:r>
              <w:rPr>
                <w:rFonts w:ascii="SimSu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of natural</w:t>
            </w:r>
            <w:r>
              <w:rPr>
                <w:rFonts w:ascii="SimSun" w:hAnsi="SimSun" w:cs="SimSun"/>
                <w:spacing w:val="32"/>
                <w:sz w:val="23"/>
                <w:szCs w:val="23"/>
              </w:rPr>
              <w:t>,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value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ecology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59" w:lineRule="auto"/>
            </w:pPr>
          </w:p>
          <w:p w:rsidR="00D349A5" w:rsidRDefault="00D349A5">
            <w:pPr>
              <w:spacing w:before="74" w:line="249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澳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安德鲁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布伦南著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</w:pPr>
          </w:p>
          <w:p w:rsidR="00D349A5" w:rsidRDefault="00D349A5">
            <w:pPr>
              <w:spacing w:before="75" w:line="233" w:lineRule="auto"/>
              <w:ind w:left="3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N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2/83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-</w:t>
            </w:r>
          </w:p>
          <w:p w:rsidR="00D349A5" w:rsidRDefault="00D349A5">
            <w:pPr>
              <w:spacing w:before="53" w:line="19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17095-4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581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9" w:lineRule="auto"/>
              <w:ind w:left="4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晓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:1921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8" w:line="228" w:lineRule="auto"/>
              <w:ind w:left="3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0" w:line="217" w:lineRule="auto"/>
              <w:ind w:left="58" w:right="71" w:hanging="4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I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3.1/7</w:t>
            </w:r>
            <w:r>
              <w:rPr>
                <w:rFonts w:ascii="SimSu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9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978-7-5470-</w:t>
            </w:r>
          </w:p>
          <w:p w:rsidR="00D349A5" w:rsidRDefault="00D349A5">
            <w:pPr>
              <w:spacing w:before="56" w:line="167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2"/>
                <w:sz w:val="23"/>
                <w:szCs w:val="23"/>
              </w:rPr>
              <w:t>79-4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5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6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D349A5">
        <w:trPr>
          <w:trHeight w:val="1175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3" w:line="227" w:lineRule="auto"/>
              <w:ind w:left="42" w:right="119" w:firstLine="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五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眼联盟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Between</w:t>
            </w:r>
            <w:r>
              <w:rPr>
                <w:rFonts w:ascii="SimSu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Five   Eyes</w:t>
            </w:r>
            <w:r>
              <w:rPr>
                <w:rFonts w:ascii="SimSu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fifty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years</w:t>
            </w:r>
            <w:r>
              <w:rPr>
                <w:rFonts w:ascii="SimSu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inside  the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Five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Eyes</w:t>
            </w:r>
            <w:r>
              <w:rPr>
                <w:rFonts w:ascii="SimSu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 xml:space="preserve">Intelligence 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C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ommunity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60" w:lineRule="auto"/>
            </w:pPr>
          </w:p>
          <w:p w:rsidR="00D349A5" w:rsidRDefault="00D349A5">
            <w:pPr>
              <w:spacing w:before="75" w:line="279" w:lineRule="auto"/>
              <w:ind w:left="120" w:right="164" w:hanging="4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英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安东尼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韦尔斯著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03" w:lineRule="auto"/>
            </w:pPr>
          </w:p>
          <w:p w:rsidR="00D349A5" w:rsidRDefault="00D349A5">
            <w:pPr>
              <w:spacing w:before="75" w:line="233" w:lineRule="auto"/>
              <w:ind w:left="36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D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526/12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6" w:lineRule="auto"/>
            </w:pPr>
          </w:p>
          <w:p w:rsidR="00D349A5" w:rsidRDefault="00D349A5">
            <w:pPr>
              <w:spacing w:before="75" w:line="191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978-7-5217-</w:t>
            </w:r>
          </w:p>
          <w:p w:rsidR="00D349A5" w:rsidRDefault="00D349A5">
            <w:pPr>
              <w:spacing w:before="52" w:line="191" w:lineRule="auto"/>
              <w:ind w:left="47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hAnsi="SimSun" w:cs="SimSun"/>
                <w:spacing w:val="4"/>
                <w:sz w:val="23"/>
                <w:szCs w:val="23"/>
              </w:rPr>
              <w:t>121-7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41" w:lineRule="auto"/>
            </w:pPr>
          </w:p>
          <w:p w:rsidR="00D349A5" w:rsidRDefault="00D349A5">
            <w:pPr>
              <w:spacing w:before="74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D349A5">
        <w:trPr>
          <w:trHeight w:val="589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谈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谈修养</w:t>
            </w:r>
            <w:r>
              <w:rPr>
                <w:rFonts w:ascii="SimSu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谈文学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28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光潜著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93" w:line="233" w:lineRule="auto"/>
              <w:ind w:left="3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B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3/82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8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978-7-5205-</w:t>
            </w:r>
          </w:p>
          <w:p w:rsidR="00D349A5" w:rsidRDefault="00D349A5">
            <w:pPr>
              <w:spacing w:before="55" w:line="170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2429-2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0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31" w:line="190" w:lineRule="auto"/>
              <w:ind w:left="51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D349A5">
        <w:trPr>
          <w:trHeight w:val="580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44" w:right="119" w:firstLine="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非仿射非线性系统的控制及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其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39" w:line="217" w:lineRule="auto"/>
              <w:ind w:left="74" w:right="284" w:hanging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程春华</w:t>
            </w:r>
            <w:r>
              <w:rPr>
                <w:rFonts w:ascii="SimSu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184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TP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71/82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78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978-7-5693-</w:t>
            </w:r>
          </w:p>
          <w:p w:rsidR="00D349A5" w:rsidRDefault="00D349A5">
            <w:pPr>
              <w:spacing w:before="52" w:line="170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16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30-8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1" w:line="191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222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hAnsi="SimSun" w:cs="SimSun"/>
                <w:sz w:val="23"/>
                <w:szCs w:val="23"/>
              </w:rPr>
              <w:t>8</w:t>
            </w:r>
          </w:p>
        </w:tc>
      </w:tr>
      <w:tr w:rsidR="00D349A5">
        <w:trPr>
          <w:trHeight w:val="1456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27" w:lineRule="auto"/>
              <w:ind w:left="43" w:right="11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井防尘供水管网可靠性分析</w:t>
            </w:r>
            <w:r>
              <w:rPr>
                <w:rFonts w:ascii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优化</w:t>
            </w:r>
            <w:r>
              <w:rPr>
                <w:rFonts w:ascii="SimSu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hAnsi="SimSun" w:cs="SimSun"/>
                <w:sz w:val="23"/>
                <w:szCs w:val="23"/>
              </w:rPr>
              <w:t>Reliability      analysis</w:t>
            </w:r>
            <w:r>
              <w:rPr>
                <w:rFonts w:ascii="SimSu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and</w:t>
            </w:r>
            <w:r>
              <w:rPr>
                <w:rFonts w:ascii="SimSu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optimization of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dustproof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water</w:t>
            </w:r>
            <w:r>
              <w:rPr>
                <w:rFonts w:ascii="SimSu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supply network</w:t>
            </w:r>
            <w:r>
              <w:rPr>
                <w:rFonts w:ascii="SimSu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in</w:t>
            </w:r>
            <w:r>
              <w:rPr>
                <w:rFonts w:ascii="SimSu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hAnsi="SimSun" w:cs="SimSun"/>
                <w:sz w:val="23"/>
                <w:szCs w:val="23"/>
              </w:rPr>
              <w:t>mine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before="75" w:line="228" w:lineRule="auto"/>
              <w:ind w:left="39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王佩著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line="273" w:lineRule="auto"/>
            </w:pPr>
          </w:p>
          <w:p w:rsidR="00D349A5" w:rsidRDefault="00D349A5">
            <w:pPr>
              <w:spacing w:before="75" w:line="233" w:lineRule="auto"/>
              <w:ind w:left="38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z w:val="23"/>
                <w:szCs w:val="23"/>
              </w:rPr>
              <w:t>TD</w:t>
            </w:r>
            <w:r>
              <w:rPr>
                <w:rFonts w:ascii="SimSu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5"/>
                <w:sz w:val="23"/>
                <w:szCs w:val="23"/>
              </w:rPr>
              <w:t>14/6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439" w:lineRule="auto"/>
            </w:pPr>
          </w:p>
          <w:p w:rsidR="00D349A5" w:rsidRDefault="00D349A5">
            <w:pPr>
              <w:spacing w:before="74" w:line="190" w:lineRule="auto"/>
              <w:ind w:left="43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4"/>
                <w:sz w:val="23"/>
                <w:szCs w:val="23"/>
              </w:rPr>
              <w:t>978-7-5763-</w:t>
            </w:r>
          </w:p>
          <w:p w:rsidR="00D349A5" w:rsidRDefault="00D349A5">
            <w:pPr>
              <w:spacing w:before="54" w:line="191" w:lineRule="auto"/>
              <w:ind w:left="6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107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0" w:lineRule="auto"/>
              <w:ind w:left="50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line="292" w:lineRule="auto"/>
            </w:pPr>
          </w:p>
          <w:p w:rsidR="00D349A5" w:rsidRDefault="00D349A5">
            <w:pPr>
              <w:spacing w:before="74" w:line="190" w:lineRule="auto"/>
              <w:ind w:left="5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SimSu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D349A5">
        <w:trPr>
          <w:trHeight w:val="297"/>
        </w:trPr>
        <w:tc>
          <w:tcPr>
            <w:tcW w:w="894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349A5" w:rsidRDefault="00D349A5">
            <w:pPr>
              <w:spacing w:before="41" w:line="205" w:lineRule="auto"/>
              <w:ind w:left="45"/>
              <w:rPr>
                <w:rFonts w:ascii="SimSu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计新中文图书：</w:t>
            </w:r>
            <w:r>
              <w:rPr>
                <w:rFonts w:ascii="SimSun" w:hAnsi="SimSun" w:cs="SimSun"/>
                <w:spacing w:val="7"/>
                <w:sz w:val="23"/>
                <w:szCs w:val="23"/>
              </w:rPr>
              <w:t>500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种。</w:t>
            </w:r>
          </w:p>
        </w:tc>
      </w:tr>
    </w:tbl>
    <w:p w:rsidR="00D349A5" w:rsidRDefault="00D349A5" w:rsidP="000E6737"/>
    <w:sectPr w:rsidR="00D349A5" w:rsidSect="00345C1B">
      <w:pgSz w:w="11905" w:h="16837"/>
      <w:pgMar w:top="1430" w:right="1785" w:bottom="0" w:left="107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A5" w:rsidRDefault="00D349A5">
      <w:r>
        <w:separator/>
      </w:r>
    </w:p>
  </w:endnote>
  <w:endnote w:type="continuationSeparator" w:id="0">
    <w:p w:rsidR="00D349A5" w:rsidRDefault="00D3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A5" w:rsidRDefault="00D349A5">
      <w:r>
        <w:separator/>
      </w:r>
    </w:p>
  </w:footnote>
  <w:footnote w:type="continuationSeparator" w:id="0">
    <w:p w:rsidR="00D349A5" w:rsidRDefault="00D34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 w:rsidP="000E673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A5" w:rsidRDefault="00D349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C1B"/>
    <w:rsid w:val="000E6737"/>
    <w:rsid w:val="00345C1B"/>
    <w:rsid w:val="0053183F"/>
    <w:rsid w:val="00786963"/>
    <w:rsid w:val="00D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B"/>
    <w:pPr>
      <w:kinsoku w:val="0"/>
      <w:autoSpaceDE w:val="0"/>
      <w:autoSpaceDN w:val="0"/>
      <w:adjustRightInd w:val="0"/>
      <w:snapToGrid w:val="0"/>
      <w:textAlignment w:val="baseline"/>
    </w:pPr>
    <w:rPr>
      <w:noProof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7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7D65"/>
    <w:rPr>
      <w:noProof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67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7D65"/>
    <w:rPr>
      <w:noProof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29</Pages>
  <Words>5782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2023-05-25T10:54:00Z</dcterms:created>
  <dcterms:modified xsi:type="dcterms:W3CDTF">2023-05-25T03:09:00Z</dcterms:modified>
</cp:coreProperties>
</file>